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D68D" w14:textId="77777777" w:rsidR="00C2408C" w:rsidRPr="007D0DAD" w:rsidRDefault="00C2408C" w:rsidP="00C2408C">
      <w:pPr>
        <w:pStyle w:val="ARCSource"/>
      </w:pPr>
    </w:p>
    <w:p w14:paraId="531AB730" w14:textId="77777777" w:rsidR="00C2408C" w:rsidRPr="007D0DAD" w:rsidRDefault="00C2408C" w:rsidP="00C2408C">
      <w:pPr>
        <w:pStyle w:val="ARCSpace"/>
      </w:pPr>
    </w:p>
    <w:p w14:paraId="42F28FB8" w14:textId="77777777" w:rsidR="007D0DAD" w:rsidRDefault="007D0DAD" w:rsidP="007D0DAD">
      <w:pPr>
        <w:pStyle w:val="ARCNormalText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5"/>
      </w:tblGrid>
      <w:tr w:rsidR="0029380E" w:rsidRPr="0029380E" w14:paraId="3DE5CC9C" w14:textId="77777777" w:rsidTr="0029380E">
        <w:tc>
          <w:tcPr>
            <w:tcW w:w="43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0532B" w14:textId="77777777" w:rsidR="0029380E" w:rsidRPr="00746EFB" w:rsidRDefault="0029380E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>Navn:</w:t>
            </w:r>
          </w:p>
        </w:tc>
        <w:tc>
          <w:tcPr>
            <w:tcW w:w="5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C0383D8" w14:textId="77777777" w:rsidR="0029380E" w:rsidRPr="0029380E" w:rsidRDefault="0029380E" w:rsidP="00C677A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9380E" w:rsidRPr="0029380E" w14:paraId="3101B8D8" w14:textId="77777777" w:rsidTr="007B1398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6007" w14:textId="77777777" w:rsidR="0029380E" w:rsidRPr="00746EFB" w:rsidRDefault="0029380E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>Født: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BC0D6" w14:textId="77777777" w:rsidR="0029380E" w:rsidRPr="0029380E" w:rsidRDefault="0029380E" w:rsidP="00C677A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9380E" w:rsidRPr="0029380E" w14:paraId="48D47166" w14:textId="77777777" w:rsidTr="007B1398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DE9" w14:textId="77777777" w:rsidR="0029380E" w:rsidRPr="00746EFB" w:rsidRDefault="007B1398" w:rsidP="007B1398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>Installasjon/Avdeling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B7C83" w14:textId="77777777" w:rsidR="0029380E" w:rsidRPr="0029380E" w:rsidRDefault="0029380E" w:rsidP="00C677A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9380E" w:rsidRPr="0029380E" w14:paraId="4A27B523" w14:textId="77777777" w:rsidTr="00C677AA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EA8" w14:textId="77777777" w:rsidR="0029380E" w:rsidRPr="00746EFB" w:rsidRDefault="0029380E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>Stilling: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37C62" w14:textId="77777777" w:rsidR="0029380E" w:rsidRPr="0029380E" w:rsidRDefault="0029380E" w:rsidP="00C677AA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9380E" w:rsidRPr="005549FA" w14:paraId="7D7BC881" w14:textId="77777777" w:rsidTr="00124FF1">
        <w:trPr>
          <w:trHeight w:val="1022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B2A" w14:textId="634897D3" w:rsidR="0029380E" w:rsidRPr="00746EFB" w:rsidRDefault="0029380E" w:rsidP="00124FF1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>Dokumentasjon fra behandler</w:t>
            </w:r>
            <w:r w:rsidR="001A52CC">
              <w:rPr>
                <w:rFonts w:asciiTheme="minorBidi" w:hAnsiTheme="minorBidi" w:cstheme="minorBidi"/>
                <w:sz w:val="24"/>
                <w:szCs w:val="24"/>
                <w:lang w:val="nb-NO"/>
              </w:rPr>
              <w:t>/lege</w:t>
            </w: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 </w:t>
            </w:r>
            <w:r w:rsidR="00124FF1">
              <w:rPr>
                <w:rFonts w:asciiTheme="minorBidi" w:hAnsiTheme="minorBidi" w:cstheme="minorBidi"/>
                <w:sz w:val="24"/>
                <w:szCs w:val="24"/>
                <w:lang w:val="nb-NO"/>
              </w:rPr>
              <w:t>hvorfor en må/bør ha (vedlegg) Ja / Nei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B0717" w14:textId="77777777" w:rsidR="0029380E" w:rsidRPr="0029380E" w:rsidRDefault="0029380E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</w:p>
        </w:tc>
      </w:tr>
      <w:tr w:rsidR="00124FF1" w:rsidRPr="005549FA" w14:paraId="021C3C99" w14:textId="77777777" w:rsidTr="0029380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581" w14:textId="77777777" w:rsidR="00124FF1" w:rsidRDefault="00124FF1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Innvilget … antall behandlinger dekket av bedriften </w:t>
            </w:r>
            <w:proofErr w:type="gramStart"/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>over…</w:t>
            </w:r>
            <w:proofErr w:type="gramEnd"/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. </w:t>
            </w:r>
            <w:r w:rsidR="00A54C12">
              <w:rPr>
                <w:rFonts w:asciiTheme="minorBidi" w:hAnsiTheme="minorBidi" w:cstheme="minorBidi"/>
                <w:sz w:val="24"/>
                <w:szCs w:val="24"/>
                <w:lang w:val="nb-NO"/>
              </w:rPr>
              <w:t>M</w:t>
            </w:r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>åneder</w:t>
            </w:r>
            <w:r w:rsidR="00A54C12">
              <w:rPr>
                <w:rFonts w:asciiTheme="minorBidi" w:hAnsiTheme="minorBidi" w:cstheme="minorBidi"/>
                <w:sz w:val="24"/>
                <w:szCs w:val="24"/>
                <w:lang w:val="nb-NO"/>
              </w:rPr>
              <w:t>.</w:t>
            </w:r>
          </w:p>
          <w:p w14:paraId="5EAC0BFA" w14:textId="78F0F791" w:rsidR="00A54C12" w:rsidRPr="00746EFB" w:rsidRDefault="00A54C12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(inntil 10 timer </w:t>
            </w:r>
            <w:r w:rsidR="001A52CC">
              <w:rPr>
                <w:rFonts w:asciiTheme="minorBidi" w:hAnsiTheme="minorBidi" w:cstheme="minorBidi"/>
                <w:sz w:val="24"/>
                <w:szCs w:val="24"/>
                <w:lang w:val="nb-NO"/>
              </w:rPr>
              <w:t>pr søker)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44D0A" w14:textId="77777777" w:rsidR="00124FF1" w:rsidRPr="0029380E" w:rsidRDefault="00124FF1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</w:p>
        </w:tc>
      </w:tr>
      <w:tr w:rsidR="0029380E" w:rsidRPr="0029380E" w14:paraId="63D8FBC2" w14:textId="77777777" w:rsidTr="0029380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365" w14:textId="77777777" w:rsidR="0029380E" w:rsidRPr="00746EFB" w:rsidRDefault="006D607E" w:rsidP="003559EF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Godkjent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ADACF" w14:textId="348781E8" w:rsidR="0029380E" w:rsidRPr="0029380E" w:rsidRDefault="00521174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HR Manager / </w:t>
            </w:r>
            <w:r w:rsidR="003559EF"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HR </w:t>
            </w:r>
            <w:r w:rsidR="002A3148">
              <w:rPr>
                <w:rFonts w:asciiTheme="minorBidi" w:hAnsiTheme="minorBidi" w:cstheme="minorBidi"/>
                <w:sz w:val="24"/>
                <w:szCs w:val="24"/>
                <w:lang w:val="nb-NO"/>
              </w:rPr>
              <w:t>Lead</w:t>
            </w:r>
            <w:r>
              <w:rPr>
                <w:rFonts w:asciiTheme="minorBidi" w:hAnsiTheme="minorBidi" w:cstheme="minorBidi"/>
                <w:sz w:val="24"/>
                <w:szCs w:val="24"/>
                <w:lang w:val="nb-NO"/>
              </w:rPr>
              <w:t xml:space="preserve"> </w:t>
            </w:r>
          </w:p>
        </w:tc>
      </w:tr>
      <w:tr w:rsidR="0029380E" w:rsidRPr="0029380E" w14:paraId="394F6736" w14:textId="77777777" w:rsidTr="0029380E">
        <w:tc>
          <w:tcPr>
            <w:tcW w:w="43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3F2309" w14:textId="77777777" w:rsidR="0029380E" w:rsidRPr="00746EFB" w:rsidRDefault="0029380E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  <w:r w:rsidRPr="00746EFB">
              <w:rPr>
                <w:rFonts w:asciiTheme="minorBidi" w:hAnsiTheme="minorBidi" w:cstheme="minorBidi"/>
                <w:sz w:val="24"/>
                <w:szCs w:val="24"/>
                <w:lang w:val="nb-NO"/>
              </w:rPr>
              <w:t>Signatur: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F2FD6C8" w14:textId="77777777" w:rsidR="0029380E" w:rsidRPr="0029380E" w:rsidRDefault="0029380E" w:rsidP="00C677AA">
            <w:pPr>
              <w:rPr>
                <w:rFonts w:asciiTheme="minorBidi" w:hAnsiTheme="minorBidi" w:cstheme="minorBidi"/>
                <w:sz w:val="24"/>
                <w:szCs w:val="24"/>
                <w:lang w:val="nb-NO"/>
              </w:rPr>
            </w:pPr>
          </w:p>
        </w:tc>
      </w:tr>
    </w:tbl>
    <w:p w14:paraId="36375111" w14:textId="3AF3090B" w:rsidR="007D0DAD" w:rsidRDefault="007D0DAD" w:rsidP="007D0DAD">
      <w:pPr>
        <w:pStyle w:val="ARCTitle"/>
      </w:pPr>
    </w:p>
    <w:p w14:paraId="18AEB82D" w14:textId="01DC4D46" w:rsidR="007F58E9" w:rsidRDefault="007F58E9" w:rsidP="007F58E9">
      <w:pPr>
        <w:pStyle w:val="ARCSub-title"/>
      </w:pPr>
    </w:p>
    <w:p w14:paraId="7B8D2F5F" w14:textId="1239E38B" w:rsidR="007F58E9" w:rsidRDefault="00263012" w:rsidP="007F58E9">
      <w:pPr>
        <w:pStyle w:val="ARCSub-title"/>
        <w:rPr>
          <w:b w:val="0"/>
          <w:bCs/>
          <w:sz w:val="24"/>
          <w:szCs w:val="24"/>
          <w:lang w:val="nb-NO"/>
        </w:rPr>
      </w:pPr>
      <w:r>
        <w:rPr>
          <w:b w:val="0"/>
          <w:bCs/>
          <w:sz w:val="24"/>
          <w:szCs w:val="24"/>
          <w:lang w:val="nb-NO"/>
        </w:rPr>
        <w:t>Utgift</w:t>
      </w:r>
      <w:r w:rsidR="00CF3CF9">
        <w:rPr>
          <w:b w:val="0"/>
          <w:bCs/>
          <w:sz w:val="24"/>
          <w:szCs w:val="24"/>
          <w:lang w:val="nb-NO"/>
        </w:rPr>
        <w:t>er</w:t>
      </w:r>
      <w:r>
        <w:rPr>
          <w:b w:val="0"/>
          <w:bCs/>
          <w:sz w:val="24"/>
          <w:szCs w:val="24"/>
          <w:lang w:val="nb-NO"/>
        </w:rPr>
        <w:t xml:space="preserve"> </w:t>
      </w:r>
      <w:r w:rsidR="00CF3CF9">
        <w:rPr>
          <w:b w:val="0"/>
          <w:bCs/>
          <w:sz w:val="24"/>
          <w:szCs w:val="24"/>
          <w:lang w:val="nb-NO"/>
        </w:rPr>
        <w:t>r</w:t>
      </w:r>
      <w:r w:rsidR="004E5A0D" w:rsidRPr="00263012">
        <w:rPr>
          <w:b w:val="0"/>
          <w:bCs/>
          <w:sz w:val="24"/>
          <w:szCs w:val="24"/>
          <w:lang w:val="nb-NO"/>
        </w:rPr>
        <w:t xml:space="preserve">efunderes </w:t>
      </w:r>
      <w:r w:rsidR="00E961AC" w:rsidRPr="00263012">
        <w:rPr>
          <w:b w:val="0"/>
          <w:bCs/>
          <w:sz w:val="24"/>
          <w:szCs w:val="24"/>
          <w:lang w:val="nb-NO"/>
        </w:rPr>
        <w:t xml:space="preserve">via reiseregning – </w:t>
      </w:r>
      <w:proofErr w:type="spellStart"/>
      <w:r w:rsidR="00E961AC" w:rsidRPr="00263012">
        <w:rPr>
          <w:b w:val="0"/>
          <w:bCs/>
          <w:sz w:val="24"/>
          <w:szCs w:val="24"/>
          <w:lang w:val="nb-NO"/>
        </w:rPr>
        <w:t>Other</w:t>
      </w:r>
      <w:proofErr w:type="spellEnd"/>
      <w:r w:rsidR="00E961AC" w:rsidRPr="00263012">
        <w:rPr>
          <w:b w:val="0"/>
          <w:bCs/>
          <w:sz w:val="24"/>
          <w:szCs w:val="24"/>
          <w:lang w:val="nb-NO"/>
        </w:rPr>
        <w:t xml:space="preserve"> </w:t>
      </w:r>
      <w:proofErr w:type="spellStart"/>
      <w:r w:rsidR="00E961AC" w:rsidRPr="00263012">
        <w:rPr>
          <w:b w:val="0"/>
          <w:bCs/>
          <w:sz w:val="24"/>
          <w:szCs w:val="24"/>
          <w:lang w:val="nb-NO"/>
        </w:rPr>
        <w:t>expences</w:t>
      </w:r>
      <w:proofErr w:type="spellEnd"/>
      <w:r w:rsidR="00E961AC" w:rsidRPr="00263012">
        <w:rPr>
          <w:b w:val="0"/>
          <w:bCs/>
          <w:sz w:val="24"/>
          <w:szCs w:val="24"/>
          <w:lang w:val="nb-NO"/>
        </w:rPr>
        <w:t xml:space="preserve"> – Misc0012-Psy</w:t>
      </w:r>
      <w:r w:rsidRPr="00263012">
        <w:rPr>
          <w:b w:val="0"/>
          <w:bCs/>
          <w:sz w:val="24"/>
          <w:szCs w:val="24"/>
          <w:lang w:val="nb-NO"/>
        </w:rPr>
        <w:t xml:space="preserve">cologist, </w:t>
      </w:r>
      <w:proofErr w:type="spellStart"/>
      <w:r w:rsidRPr="00263012">
        <w:rPr>
          <w:b w:val="0"/>
          <w:bCs/>
          <w:sz w:val="24"/>
          <w:szCs w:val="24"/>
          <w:lang w:val="nb-NO"/>
        </w:rPr>
        <w:t>ta</w:t>
      </w:r>
      <w:r>
        <w:rPr>
          <w:b w:val="0"/>
          <w:bCs/>
          <w:sz w:val="24"/>
          <w:szCs w:val="24"/>
          <w:lang w:val="nb-NO"/>
        </w:rPr>
        <w:t>xable</w:t>
      </w:r>
      <w:proofErr w:type="spellEnd"/>
    </w:p>
    <w:p w14:paraId="7B0819E4" w14:textId="6FAB65C8" w:rsidR="00CD0735" w:rsidRPr="00263012" w:rsidRDefault="00CF3CF9" w:rsidP="007F58E9">
      <w:pPr>
        <w:pStyle w:val="ARCSub-title"/>
        <w:rPr>
          <w:b w:val="0"/>
          <w:bCs/>
          <w:sz w:val="24"/>
          <w:szCs w:val="24"/>
          <w:lang w:val="nb-NO"/>
        </w:rPr>
      </w:pPr>
      <w:r>
        <w:rPr>
          <w:b w:val="0"/>
          <w:bCs/>
          <w:sz w:val="24"/>
          <w:szCs w:val="24"/>
          <w:lang w:val="nb-NO"/>
        </w:rPr>
        <w:t xml:space="preserve">Dette godkjenningsskjema legges ved </w:t>
      </w:r>
      <w:proofErr w:type="spellStart"/>
      <w:r>
        <w:rPr>
          <w:b w:val="0"/>
          <w:bCs/>
          <w:sz w:val="24"/>
          <w:szCs w:val="24"/>
          <w:lang w:val="nb-NO"/>
        </w:rPr>
        <w:t>reisereging</w:t>
      </w:r>
      <w:proofErr w:type="spellEnd"/>
      <w:r>
        <w:rPr>
          <w:b w:val="0"/>
          <w:bCs/>
          <w:sz w:val="24"/>
          <w:szCs w:val="24"/>
          <w:lang w:val="nb-NO"/>
        </w:rPr>
        <w:t>.</w:t>
      </w:r>
    </w:p>
    <w:sectPr w:rsidR="00CD0735" w:rsidRPr="00263012" w:rsidSect="002938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10" w:right="510" w:bottom="510" w:left="794" w:header="28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434A6" w14:textId="77777777" w:rsidR="00591B2C" w:rsidRDefault="00591B2C" w:rsidP="00007E5D">
      <w:pPr>
        <w:spacing w:after="0" w:line="240" w:lineRule="auto"/>
      </w:pPr>
      <w:r>
        <w:separator/>
      </w:r>
    </w:p>
  </w:endnote>
  <w:endnote w:type="continuationSeparator" w:id="0">
    <w:p w14:paraId="676B957A" w14:textId="77777777" w:rsidR="00591B2C" w:rsidRDefault="00591B2C" w:rsidP="0000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7F4C" w14:textId="77777777" w:rsidR="004F3234" w:rsidRDefault="004F3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14947"/>
      <w:tblOverlap w:val="never"/>
      <w:tblW w:w="10617" w:type="dxa"/>
      <w:tblCellMar>
        <w:lef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1418"/>
      <w:gridCol w:w="5669"/>
      <w:gridCol w:w="128"/>
    </w:tblGrid>
    <w:tr w:rsidR="0015551E" w:rsidRPr="005549FA" w14:paraId="74436276" w14:textId="77777777" w:rsidTr="00AE6B86">
      <w:tc>
        <w:tcPr>
          <w:tcW w:w="1418" w:type="dxa"/>
          <w:tcBorders>
            <w:top w:val="single" w:sz="18" w:space="0" w:color="37424A"/>
          </w:tcBorders>
        </w:tcPr>
        <w:p w14:paraId="6A71316D" w14:textId="77777777" w:rsidR="0015551E" w:rsidRDefault="0015551E" w:rsidP="003F0B12">
          <w:pPr>
            <w:pStyle w:val="ARCDocDetails"/>
          </w:pPr>
          <w:r>
            <w:t>Document number</w:t>
          </w:r>
        </w:p>
      </w:tc>
      <w:tc>
        <w:tcPr>
          <w:tcW w:w="1984" w:type="dxa"/>
          <w:tcBorders>
            <w:top w:val="single" w:sz="18" w:space="0" w:color="37424A"/>
          </w:tcBorders>
          <w:tcMar>
            <w:top w:w="142" w:type="dxa"/>
            <w:left w:w="0" w:type="dxa"/>
          </w:tcMar>
        </w:tcPr>
        <w:p w14:paraId="138215FE" w14:textId="77777777" w:rsidR="0015551E" w:rsidRPr="00AE6B86" w:rsidRDefault="005549FA" w:rsidP="00AE6B86">
          <w:pPr>
            <w:pStyle w:val="ARCDocDetailsLarge"/>
          </w:pPr>
          <w:hyperlink r:id="rId1" w:history="1">
            <w:r w:rsidR="00AE6B86" w:rsidRPr="00AE6B86">
              <w:rPr>
                <w:rStyle w:val="Hyperlink"/>
                <w:color w:val="auto"/>
                <w:u w:val="none"/>
                <w:lang w:val="en-US"/>
              </w:rPr>
              <w:t>MS000-2-28597</w:t>
            </w:r>
          </w:hyperlink>
        </w:p>
      </w:tc>
      <w:tc>
        <w:tcPr>
          <w:tcW w:w="1418" w:type="dxa"/>
          <w:tcBorders>
            <w:top w:val="single" w:sz="18" w:space="0" w:color="37424A"/>
          </w:tcBorders>
          <w:tcMar>
            <w:left w:w="0" w:type="dxa"/>
          </w:tcMar>
        </w:tcPr>
        <w:p w14:paraId="00925A43" w14:textId="77777777" w:rsidR="0015551E" w:rsidRDefault="0015551E" w:rsidP="003F0B12">
          <w:pPr>
            <w:pStyle w:val="ARCDocDetails"/>
          </w:pPr>
          <w:r>
            <w:t>Document</w:t>
          </w:r>
          <w:r w:rsidR="000B156B">
            <w:t xml:space="preserve"> Title</w:t>
          </w:r>
        </w:p>
      </w:tc>
      <w:tc>
        <w:tcPr>
          <w:tcW w:w="5669" w:type="dxa"/>
          <w:tcBorders>
            <w:top w:val="single" w:sz="18" w:space="0" w:color="37424A"/>
          </w:tcBorders>
          <w:tcMar>
            <w:left w:w="0" w:type="dxa"/>
          </w:tcMar>
        </w:tcPr>
        <w:p w14:paraId="099D7D88" w14:textId="77777777" w:rsidR="009B7240" w:rsidRPr="00AE6B86" w:rsidRDefault="00AE6B86" w:rsidP="00AE6B86">
          <w:pPr>
            <w:pStyle w:val="ARCDocDetailsLarge"/>
            <w:rPr>
              <w:bCs/>
              <w:lang w:val="nb-NO"/>
            </w:rPr>
          </w:pPr>
          <w:r w:rsidRPr="00AE6B86">
            <w:rPr>
              <w:bCs/>
              <w:sz w:val="16"/>
              <w:szCs w:val="8"/>
              <w:lang w:val="nb-NO"/>
            </w:rPr>
            <w:t>Søknad – Fysikalske behandlinger utover de som ligger i Helseforsikring</w:t>
          </w:r>
        </w:p>
      </w:tc>
      <w:tc>
        <w:tcPr>
          <w:tcW w:w="128" w:type="dxa"/>
          <w:vMerge w:val="restart"/>
          <w:tcBorders>
            <w:top w:val="single" w:sz="18" w:space="0" w:color="37424A"/>
          </w:tcBorders>
          <w:tcMar>
            <w:top w:w="57" w:type="dxa"/>
            <w:left w:w="0" w:type="dxa"/>
            <w:right w:w="0" w:type="dxa"/>
          </w:tcMar>
        </w:tcPr>
        <w:p w14:paraId="79E57EEE" w14:textId="77777777" w:rsidR="0015551E" w:rsidRPr="00AE6B86" w:rsidRDefault="0015551E" w:rsidP="002A1229">
          <w:pPr>
            <w:pStyle w:val="ARCAddress"/>
            <w:rPr>
              <w:lang w:val="nb-NO"/>
            </w:rPr>
          </w:pPr>
        </w:p>
      </w:tc>
    </w:tr>
    <w:tr w:rsidR="0015551E" w14:paraId="613CE466" w14:textId="77777777" w:rsidTr="00AE6B86">
      <w:tc>
        <w:tcPr>
          <w:tcW w:w="1418" w:type="dxa"/>
          <w:tcMar>
            <w:left w:w="0" w:type="dxa"/>
          </w:tcMar>
        </w:tcPr>
        <w:p w14:paraId="582543F9" w14:textId="77777777" w:rsidR="0015551E" w:rsidRDefault="0015551E" w:rsidP="003F0B12">
          <w:pPr>
            <w:pStyle w:val="ARCDocDetails"/>
          </w:pPr>
          <w:r>
            <w:t>Revision number</w:t>
          </w:r>
        </w:p>
      </w:tc>
      <w:tc>
        <w:tcPr>
          <w:tcW w:w="1984" w:type="dxa"/>
        </w:tcPr>
        <w:p w14:paraId="28AD9215" w14:textId="77777777" w:rsidR="0015551E" w:rsidRDefault="00124FF1" w:rsidP="003F0B12">
          <w:pPr>
            <w:pStyle w:val="ARCDocDetailsLarge"/>
          </w:pPr>
          <w:r>
            <w:t>02</w:t>
          </w:r>
        </w:p>
      </w:tc>
      <w:tc>
        <w:tcPr>
          <w:tcW w:w="1418" w:type="dxa"/>
        </w:tcPr>
        <w:p w14:paraId="25C9F550" w14:textId="77777777" w:rsidR="0015551E" w:rsidRDefault="0015551E" w:rsidP="003F0B12">
          <w:pPr>
            <w:pStyle w:val="ARCDocDetails"/>
          </w:pPr>
          <w:r>
            <w:t>Project name</w:t>
          </w:r>
        </w:p>
      </w:tc>
      <w:tc>
        <w:tcPr>
          <w:tcW w:w="5669" w:type="dxa"/>
        </w:tcPr>
        <w:p w14:paraId="4FD4D50E" w14:textId="77777777" w:rsidR="0015551E" w:rsidRDefault="00AE6B86" w:rsidP="003F0B12">
          <w:pPr>
            <w:pStyle w:val="ARCDocDetailsLarge"/>
          </w:pPr>
          <w:r>
            <w:t>Norge</w:t>
          </w:r>
        </w:p>
      </w:tc>
      <w:tc>
        <w:tcPr>
          <w:tcW w:w="128" w:type="dxa"/>
          <w:vMerge/>
        </w:tcPr>
        <w:p w14:paraId="32FE4F81" w14:textId="77777777" w:rsidR="0015551E" w:rsidRDefault="0015551E" w:rsidP="003F0B12">
          <w:pPr>
            <w:pStyle w:val="Footer"/>
          </w:pPr>
        </w:p>
      </w:tc>
    </w:tr>
    <w:tr w:rsidR="0015551E" w14:paraId="26E2A897" w14:textId="77777777" w:rsidTr="00AE6B86">
      <w:tc>
        <w:tcPr>
          <w:tcW w:w="1418" w:type="dxa"/>
          <w:tcMar>
            <w:left w:w="0" w:type="dxa"/>
          </w:tcMar>
        </w:tcPr>
        <w:p w14:paraId="78130367" w14:textId="77777777" w:rsidR="0015551E" w:rsidRDefault="0015551E" w:rsidP="003F0B12">
          <w:pPr>
            <w:pStyle w:val="ARCDocDetails"/>
          </w:pPr>
          <w:r>
            <w:t>Responsible</w:t>
          </w:r>
        </w:p>
      </w:tc>
      <w:tc>
        <w:tcPr>
          <w:tcW w:w="1984" w:type="dxa"/>
        </w:tcPr>
        <w:p w14:paraId="0C768B45" w14:textId="77777777" w:rsidR="0015551E" w:rsidRDefault="00AE6B86" w:rsidP="00AE6B86">
          <w:pPr>
            <w:pStyle w:val="ARCDocDetailsLarge"/>
          </w:pPr>
          <w:r>
            <w:t>HR Service Manager</w:t>
          </w:r>
        </w:p>
      </w:tc>
      <w:tc>
        <w:tcPr>
          <w:tcW w:w="1418" w:type="dxa"/>
        </w:tcPr>
        <w:p w14:paraId="3AC98B7E" w14:textId="77777777" w:rsidR="0015551E" w:rsidRDefault="00A57B87" w:rsidP="003F0B12">
          <w:pPr>
            <w:pStyle w:val="ARCDocDetails"/>
          </w:pPr>
          <w:r>
            <w:t>[</w:t>
          </w:r>
          <w:r w:rsidR="0015551E">
            <w:t>Additional info.</w:t>
          </w:r>
          <w:r>
            <w:t>]</w:t>
          </w:r>
        </w:p>
      </w:tc>
      <w:tc>
        <w:tcPr>
          <w:tcW w:w="5669" w:type="dxa"/>
        </w:tcPr>
        <w:p w14:paraId="60F927CE" w14:textId="77777777" w:rsidR="0015551E" w:rsidRDefault="0015551E" w:rsidP="003F0B12">
          <w:pPr>
            <w:pStyle w:val="ARCDocDetailsLarge"/>
          </w:pPr>
          <w:r>
            <w:t>[Insert]</w:t>
          </w:r>
        </w:p>
      </w:tc>
      <w:tc>
        <w:tcPr>
          <w:tcW w:w="128" w:type="dxa"/>
          <w:vMerge/>
        </w:tcPr>
        <w:p w14:paraId="5178EB2B" w14:textId="77777777" w:rsidR="0015551E" w:rsidRDefault="0015551E" w:rsidP="003F0B12">
          <w:pPr>
            <w:pStyle w:val="Footer"/>
          </w:pPr>
        </w:p>
      </w:tc>
    </w:tr>
    <w:tr w:rsidR="0015551E" w14:paraId="230333CD" w14:textId="77777777" w:rsidTr="00AE6B86">
      <w:tc>
        <w:tcPr>
          <w:tcW w:w="1418" w:type="dxa"/>
          <w:tcMar>
            <w:left w:w="0" w:type="dxa"/>
          </w:tcMar>
        </w:tcPr>
        <w:p w14:paraId="606A65C5" w14:textId="77777777" w:rsidR="0015551E" w:rsidRDefault="002A1229" w:rsidP="003F0B12">
          <w:pPr>
            <w:pStyle w:val="ARCDocDetails"/>
          </w:pPr>
          <w:r>
            <w:t>Date</w:t>
          </w:r>
        </w:p>
      </w:tc>
      <w:tc>
        <w:tcPr>
          <w:tcW w:w="1984" w:type="dxa"/>
        </w:tcPr>
        <w:p w14:paraId="6CCF2A41" w14:textId="77777777" w:rsidR="0015551E" w:rsidRDefault="00124FF1" w:rsidP="003F0B12">
          <w:pPr>
            <w:pStyle w:val="ARCDocDetailsLarge"/>
          </w:pPr>
          <w:r>
            <w:t>28</w:t>
          </w:r>
          <w:r w:rsidR="00AE6B86">
            <w:t>.04.2017</w:t>
          </w:r>
        </w:p>
      </w:tc>
      <w:tc>
        <w:tcPr>
          <w:tcW w:w="1418" w:type="dxa"/>
        </w:tcPr>
        <w:p w14:paraId="6294EAD5" w14:textId="77777777" w:rsidR="0015551E" w:rsidRDefault="00A57B87" w:rsidP="003F0B12">
          <w:pPr>
            <w:pStyle w:val="ARCDocDetails"/>
          </w:pPr>
          <w:r>
            <w:t>[</w:t>
          </w:r>
          <w:r w:rsidR="0015551E">
            <w:t>Additional info.</w:t>
          </w:r>
          <w:r>
            <w:t>]</w:t>
          </w:r>
        </w:p>
      </w:tc>
      <w:tc>
        <w:tcPr>
          <w:tcW w:w="5669" w:type="dxa"/>
        </w:tcPr>
        <w:p w14:paraId="0601EAE3" w14:textId="77777777" w:rsidR="0015551E" w:rsidRDefault="0015551E" w:rsidP="003F0B12">
          <w:pPr>
            <w:pStyle w:val="ARCDocDetailsLarge"/>
          </w:pPr>
          <w:r>
            <w:t>[Insert]</w:t>
          </w:r>
        </w:p>
      </w:tc>
      <w:tc>
        <w:tcPr>
          <w:tcW w:w="128" w:type="dxa"/>
          <w:vMerge/>
        </w:tcPr>
        <w:p w14:paraId="129CC376" w14:textId="77777777" w:rsidR="0015551E" w:rsidRDefault="0015551E" w:rsidP="003F0B12">
          <w:pPr>
            <w:pStyle w:val="Footer"/>
          </w:pPr>
        </w:p>
      </w:tc>
    </w:tr>
    <w:tr w:rsidR="0015551E" w14:paraId="0C767649" w14:textId="77777777" w:rsidTr="00AE6B86">
      <w:trPr>
        <w:trHeight w:hRule="exact" w:val="340"/>
      </w:trPr>
      <w:tc>
        <w:tcPr>
          <w:tcW w:w="1418" w:type="dxa"/>
          <w:tcMar>
            <w:left w:w="0" w:type="dxa"/>
          </w:tcMar>
        </w:tcPr>
        <w:p w14:paraId="4CE70036" w14:textId="77777777" w:rsidR="0015551E" w:rsidRDefault="0015551E" w:rsidP="003F0B12">
          <w:pPr>
            <w:pStyle w:val="ARCDocDetails"/>
          </w:pPr>
          <w:r>
            <w:t>Page</w:t>
          </w:r>
        </w:p>
      </w:tc>
      <w:tc>
        <w:tcPr>
          <w:tcW w:w="1984" w:type="dxa"/>
        </w:tcPr>
        <w:p w14:paraId="54FFEF0F" w14:textId="77777777" w:rsidR="0015551E" w:rsidRDefault="0015551E" w:rsidP="003F0B12">
          <w:pPr>
            <w:pStyle w:val="ARCDocDetailsLarg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328D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A328D3">
              <w:rPr>
                <w:noProof/>
              </w:rPr>
              <w:t>1</w:t>
            </w:r>
          </w:fldSimple>
        </w:p>
      </w:tc>
      <w:tc>
        <w:tcPr>
          <w:tcW w:w="1418" w:type="dxa"/>
        </w:tcPr>
        <w:p w14:paraId="7982EB50" w14:textId="77777777" w:rsidR="0015551E" w:rsidRDefault="0015551E" w:rsidP="003F0B12">
          <w:pPr>
            <w:pStyle w:val="Footer"/>
          </w:pPr>
        </w:p>
      </w:tc>
      <w:tc>
        <w:tcPr>
          <w:tcW w:w="5669" w:type="dxa"/>
        </w:tcPr>
        <w:p w14:paraId="2E8A463D" w14:textId="77777777" w:rsidR="0015551E" w:rsidRDefault="0015551E" w:rsidP="003F0B12">
          <w:pPr>
            <w:pStyle w:val="Footer"/>
          </w:pPr>
        </w:p>
      </w:tc>
      <w:tc>
        <w:tcPr>
          <w:tcW w:w="128" w:type="dxa"/>
          <w:vMerge/>
        </w:tcPr>
        <w:p w14:paraId="09B5547A" w14:textId="77777777" w:rsidR="0015551E" w:rsidRDefault="0015551E" w:rsidP="003F0B12">
          <w:pPr>
            <w:pStyle w:val="Footer"/>
          </w:pPr>
        </w:p>
      </w:tc>
    </w:tr>
  </w:tbl>
  <w:p w14:paraId="37A47735" w14:textId="77777777" w:rsidR="003C518C" w:rsidRDefault="003C5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Y="14947"/>
      <w:tblOverlap w:val="never"/>
      <w:tblW w:w="10617" w:type="dxa"/>
      <w:tblLook w:val="0000" w:firstRow="0" w:lastRow="0" w:firstColumn="0" w:lastColumn="0" w:noHBand="0" w:noVBand="0"/>
    </w:tblPr>
    <w:tblGrid>
      <w:gridCol w:w="1418"/>
      <w:gridCol w:w="2102"/>
      <w:gridCol w:w="1300"/>
      <w:gridCol w:w="2327"/>
      <w:gridCol w:w="3470"/>
    </w:tblGrid>
    <w:tr w:rsidR="003C518C" w14:paraId="15EF1DE2" w14:textId="77777777">
      <w:tc>
        <w:tcPr>
          <w:tcW w:w="1418" w:type="dxa"/>
          <w:tcBorders>
            <w:top w:val="single" w:sz="18" w:space="0" w:color="37424A"/>
          </w:tcBorders>
        </w:tcPr>
        <w:p w14:paraId="2AD6E3BF" w14:textId="77777777" w:rsidR="003C518C" w:rsidRDefault="003C518C" w:rsidP="0042020C">
          <w:pPr>
            <w:pStyle w:val="ARCDocDetails"/>
          </w:pPr>
          <w:r>
            <w:t>Document number</w:t>
          </w:r>
        </w:p>
      </w:tc>
      <w:tc>
        <w:tcPr>
          <w:tcW w:w="2102" w:type="dxa"/>
          <w:tcBorders>
            <w:top w:val="single" w:sz="18" w:space="0" w:color="37424A"/>
          </w:tcBorders>
          <w:tcMar>
            <w:top w:w="142" w:type="dxa"/>
            <w:left w:w="0" w:type="dxa"/>
          </w:tcMar>
        </w:tcPr>
        <w:p w14:paraId="10EBEF8E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1300" w:type="dxa"/>
          <w:tcBorders>
            <w:top w:val="single" w:sz="18" w:space="0" w:color="37424A"/>
          </w:tcBorders>
          <w:tcMar>
            <w:left w:w="0" w:type="dxa"/>
          </w:tcMar>
        </w:tcPr>
        <w:p w14:paraId="4651D3E8" w14:textId="77777777" w:rsidR="003C518C" w:rsidRDefault="003C518C" w:rsidP="0042020C">
          <w:pPr>
            <w:pStyle w:val="ARCDocDetails"/>
          </w:pPr>
          <w:r>
            <w:t>Document</w:t>
          </w:r>
        </w:p>
      </w:tc>
      <w:tc>
        <w:tcPr>
          <w:tcW w:w="2327" w:type="dxa"/>
          <w:tcBorders>
            <w:top w:val="single" w:sz="18" w:space="0" w:color="37424A"/>
          </w:tcBorders>
          <w:tcMar>
            <w:left w:w="0" w:type="dxa"/>
          </w:tcMar>
        </w:tcPr>
        <w:p w14:paraId="4C3B4366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3470" w:type="dxa"/>
          <w:vMerge w:val="restart"/>
          <w:tcBorders>
            <w:top w:val="single" w:sz="18" w:space="0" w:color="37424A"/>
          </w:tcBorders>
          <w:tcMar>
            <w:top w:w="57" w:type="dxa"/>
            <w:left w:w="0" w:type="dxa"/>
            <w:right w:w="0" w:type="dxa"/>
          </w:tcMar>
        </w:tcPr>
        <w:p w14:paraId="18956AE9" w14:textId="77777777" w:rsidR="003C518C" w:rsidRDefault="003C518C" w:rsidP="00A50263">
          <w:pPr>
            <w:pStyle w:val="ARCAddress"/>
          </w:pPr>
          <w:r>
            <w:t>Archer Limited</w:t>
          </w:r>
        </w:p>
        <w:p w14:paraId="373331BB" w14:textId="77777777" w:rsidR="003C518C" w:rsidRDefault="003C518C" w:rsidP="00A50263">
          <w:pPr>
            <w:pStyle w:val="ARCAddress"/>
          </w:pPr>
          <w:proofErr w:type="spellStart"/>
          <w:r>
            <w:t>Pavillion</w:t>
          </w:r>
          <w:proofErr w:type="spellEnd"/>
          <w:r>
            <w:t xml:space="preserve"> 5</w:t>
          </w:r>
        </w:p>
        <w:p w14:paraId="4207988B" w14:textId="77777777" w:rsidR="003C518C" w:rsidRDefault="003C518C" w:rsidP="00A50263">
          <w:pPr>
            <w:pStyle w:val="ARCAddress"/>
          </w:pPr>
          <w:smartTag w:uri="urn:schemas-microsoft-com:office:smarttags" w:element="place">
            <w:smartTag w:uri="urn:schemas-microsoft-com:office:smarttags" w:element="PlaceName">
              <w:r>
                <w:t>Kirkhill</w:t>
              </w:r>
            </w:smartTag>
            <w:r>
              <w:t xml:space="preserve"> </w:t>
            </w:r>
            <w:smartTag w:uri="urn:schemas-microsoft-com:office:smarttags" w:element="PlaceName">
              <w:r>
                <w:t>Business</w:t>
              </w:r>
            </w:smartTag>
            <w:r>
              <w:t xml:space="preserve"> </w:t>
            </w:r>
            <w:smartTag w:uri="urn:schemas-microsoft-com:office:smarttags" w:element="PlaceType">
              <w:r>
                <w:t>Park</w:t>
              </w:r>
            </w:smartTag>
          </w:smartTag>
        </w:p>
        <w:p w14:paraId="3873DC85" w14:textId="77777777" w:rsidR="003C518C" w:rsidRDefault="003C518C" w:rsidP="00A50263">
          <w:pPr>
            <w:pStyle w:val="ARCAddress"/>
          </w:pPr>
          <w:smartTag w:uri="urn:schemas-microsoft-com:office:smarttags" w:element="address">
            <w:smartTag w:uri="urn:schemas-microsoft-com:office:smarttags" w:element="Street">
              <w:r>
                <w:t>Howe Moss Drive</w:t>
              </w:r>
            </w:smartTag>
          </w:smartTag>
          <w:r>
            <w:t>, Dyce</w:t>
          </w:r>
        </w:p>
        <w:p w14:paraId="4FDFB3DB" w14:textId="77777777" w:rsidR="003C518C" w:rsidRDefault="003C518C" w:rsidP="00A50263">
          <w:pPr>
            <w:pStyle w:val="ARCAddress"/>
          </w:pPr>
          <w:smartTag w:uri="urn:schemas-microsoft-com:office:smarttags" w:element="City">
            <w:smartTag w:uri="urn:schemas-microsoft-com:office:smarttags" w:element="place">
              <w:r>
                <w:t>Aberdeen</w:t>
              </w:r>
            </w:smartTag>
          </w:smartTag>
          <w:r>
            <w:t xml:space="preserve"> AB21 0GL</w:t>
          </w:r>
        </w:p>
        <w:p w14:paraId="5403B4B8" w14:textId="77777777" w:rsidR="003C518C" w:rsidRDefault="003C518C" w:rsidP="00A50263">
          <w:pPr>
            <w:pStyle w:val="ARCAddress"/>
          </w:pPr>
          <w:smartTag w:uri="urn:schemas-microsoft-com:office:smarttags" w:element="country-region">
            <w:smartTag w:uri="urn:schemas-microsoft-com:office:smarttags" w:element="place">
              <w:r>
                <w:t>United Kingdom</w:t>
              </w:r>
            </w:smartTag>
          </w:smartTag>
        </w:p>
        <w:p w14:paraId="2D38E0B8" w14:textId="77777777" w:rsidR="003C518C" w:rsidRDefault="003C518C" w:rsidP="00A50263">
          <w:pPr>
            <w:pStyle w:val="ARCAddress"/>
          </w:pPr>
          <w:r>
            <w:t>+44 1224 767 500</w:t>
          </w:r>
        </w:p>
        <w:p w14:paraId="7A11BF91" w14:textId="77777777" w:rsidR="003C518C" w:rsidRDefault="003C518C" w:rsidP="00A50263">
          <w:pPr>
            <w:pStyle w:val="ARCAddress"/>
          </w:pPr>
          <w:r>
            <w:t>Archerwell.com</w:t>
          </w:r>
        </w:p>
      </w:tc>
    </w:tr>
    <w:tr w:rsidR="003C518C" w14:paraId="32BF0620" w14:textId="77777777">
      <w:tc>
        <w:tcPr>
          <w:tcW w:w="1418" w:type="dxa"/>
          <w:tcMar>
            <w:left w:w="0" w:type="dxa"/>
          </w:tcMar>
        </w:tcPr>
        <w:p w14:paraId="115A127D" w14:textId="77777777" w:rsidR="003C518C" w:rsidRDefault="003C518C" w:rsidP="0042020C">
          <w:pPr>
            <w:pStyle w:val="ARCDocDetails"/>
          </w:pPr>
          <w:r>
            <w:t>Revision number</w:t>
          </w:r>
        </w:p>
      </w:tc>
      <w:tc>
        <w:tcPr>
          <w:tcW w:w="2102" w:type="dxa"/>
        </w:tcPr>
        <w:p w14:paraId="4783FF68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1300" w:type="dxa"/>
        </w:tcPr>
        <w:p w14:paraId="2DEA02E3" w14:textId="77777777" w:rsidR="003C518C" w:rsidRDefault="003C518C" w:rsidP="0042020C">
          <w:pPr>
            <w:pStyle w:val="ARCDocDetails"/>
          </w:pPr>
          <w:r>
            <w:t>Project name</w:t>
          </w:r>
        </w:p>
      </w:tc>
      <w:tc>
        <w:tcPr>
          <w:tcW w:w="2327" w:type="dxa"/>
        </w:tcPr>
        <w:p w14:paraId="057D8A99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3470" w:type="dxa"/>
          <w:vMerge/>
        </w:tcPr>
        <w:p w14:paraId="3C3AB1AD" w14:textId="77777777" w:rsidR="003C518C" w:rsidRDefault="003C518C" w:rsidP="00A50263">
          <w:pPr>
            <w:pStyle w:val="Footer"/>
          </w:pPr>
        </w:p>
      </w:tc>
    </w:tr>
    <w:tr w:rsidR="003C518C" w14:paraId="553F187A" w14:textId="77777777">
      <w:tc>
        <w:tcPr>
          <w:tcW w:w="1418" w:type="dxa"/>
          <w:tcMar>
            <w:left w:w="0" w:type="dxa"/>
          </w:tcMar>
        </w:tcPr>
        <w:p w14:paraId="655AD004" w14:textId="77777777" w:rsidR="003C518C" w:rsidRDefault="003C518C" w:rsidP="0042020C">
          <w:pPr>
            <w:pStyle w:val="ARCDocDetails"/>
          </w:pPr>
          <w:r>
            <w:t>Responsible</w:t>
          </w:r>
        </w:p>
      </w:tc>
      <w:tc>
        <w:tcPr>
          <w:tcW w:w="2102" w:type="dxa"/>
        </w:tcPr>
        <w:p w14:paraId="67EB13D9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1300" w:type="dxa"/>
        </w:tcPr>
        <w:p w14:paraId="40656956" w14:textId="77777777" w:rsidR="003C518C" w:rsidRDefault="003C518C" w:rsidP="0042020C">
          <w:pPr>
            <w:pStyle w:val="ARCDocDetails"/>
          </w:pPr>
          <w:r>
            <w:t>Additional info.</w:t>
          </w:r>
        </w:p>
      </w:tc>
      <w:tc>
        <w:tcPr>
          <w:tcW w:w="2327" w:type="dxa"/>
        </w:tcPr>
        <w:p w14:paraId="0D86EB9A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3470" w:type="dxa"/>
          <w:vMerge/>
        </w:tcPr>
        <w:p w14:paraId="0C0920E1" w14:textId="77777777" w:rsidR="003C518C" w:rsidRDefault="003C518C" w:rsidP="00A50263">
          <w:pPr>
            <w:pStyle w:val="Footer"/>
          </w:pPr>
        </w:p>
      </w:tc>
    </w:tr>
    <w:tr w:rsidR="003C518C" w14:paraId="6DE2B640" w14:textId="77777777">
      <w:tc>
        <w:tcPr>
          <w:tcW w:w="1418" w:type="dxa"/>
          <w:tcMar>
            <w:left w:w="0" w:type="dxa"/>
          </w:tcMar>
        </w:tcPr>
        <w:p w14:paraId="709AD7C2" w14:textId="77777777" w:rsidR="003C518C" w:rsidRDefault="003C518C" w:rsidP="0042020C">
          <w:pPr>
            <w:pStyle w:val="ARCDocDetails"/>
          </w:pPr>
          <w:r>
            <w:t>Date last printed</w:t>
          </w:r>
        </w:p>
      </w:tc>
      <w:tc>
        <w:tcPr>
          <w:tcW w:w="2102" w:type="dxa"/>
        </w:tcPr>
        <w:p w14:paraId="7F542CB4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1300" w:type="dxa"/>
        </w:tcPr>
        <w:p w14:paraId="5B43DFB6" w14:textId="77777777" w:rsidR="003C518C" w:rsidRDefault="003C518C" w:rsidP="0042020C">
          <w:pPr>
            <w:pStyle w:val="ARCDocDetails"/>
          </w:pPr>
          <w:r>
            <w:t>Additional info.</w:t>
          </w:r>
        </w:p>
      </w:tc>
      <w:tc>
        <w:tcPr>
          <w:tcW w:w="2327" w:type="dxa"/>
        </w:tcPr>
        <w:p w14:paraId="55EA3FBA" w14:textId="77777777" w:rsidR="003C518C" w:rsidRDefault="003C518C" w:rsidP="0042020C">
          <w:pPr>
            <w:pStyle w:val="ARCDocDetailsLarge"/>
          </w:pPr>
          <w:r>
            <w:t>[Insert]</w:t>
          </w:r>
        </w:p>
      </w:tc>
      <w:tc>
        <w:tcPr>
          <w:tcW w:w="3470" w:type="dxa"/>
          <w:vMerge/>
        </w:tcPr>
        <w:p w14:paraId="169BB104" w14:textId="77777777" w:rsidR="003C518C" w:rsidRDefault="003C518C" w:rsidP="00A50263">
          <w:pPr>
            <w:pStyle w:val="Footer"/>
          </w:pPr>
        </w:p>
      </w:tc>
    </w:tr>
    <w:tr w:rsidR="003C518C" w14:paraId="614F2ADF" w14:textId="77777777">
      <w:tc>
        <w:tcPr>
          <w:tcW w:w="1418" w:type="dxa"/>
          <w:tcMar>
            <w:left w:w="0" w:type="dxa"/>
          </w:tcMar>
        </w:tcPr>
        <w:p w14:paraId="2D76A040" w14:textId="77777777" w:rsidR="003C518C" w:rsidRDefault="003C518C" w:rsidP="0042020C">
          <w:pPr>
            <w:pStyle w:val="ARCDocDetails"/>
          </w:pPr>
          <w:r>
            <w:t>Page</w:t>
          </w:r>
        </w:p>
      </w:tc>
      <w:tc>
        <w:tcPr>
          <w:tcW w:w="2102" w:type="dxa"/>
        </w:tcPr>
        <w:p w14:paraId="3AEE796A" w14:textId="77777777" w:rsidR="003C518C" w:rsidRDefault="003C518C" w:rsidP="0042020C">
          <w:pPr>
            <w:pStyle w:val="ARCDocDetailsLarg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1B9F">
            <w:t>1</w:t>
          </w:r>
          <w:r>
            <w:fldChar w:fldCharType="end"/>
          </w:r>
          <w:r>
            <w:t xml:space="preserve"> of </w:t>
          </w:r>
          <w:fldSimple w:instr=" NUMPAGES  \* Arabic  \* MERGEFORMAT ">
            <w:r w:rsidR="0029380E">
              <w:rPr>
                <w:noProof/>
              </w:rPr>
              <w:t>1</w:t>
            </w:r>
          </w:fldSimple>
        </w:p>
      </w:tc>
      <w:tc>
        <w:tcPr>
          <w:tcW w:w="1300" w:type="dxa"/>
        </w:tcPr>
        <w:p w14:paraId="69B499E4" w14:textId="77777777" w:rsidR="003C518C" w:rsidRDefault="003C518C" w:rsidP="00A50263">
          <w:pPr>
            <w:pStyle w:val="Footer"/>
          </w:pPr>
        </w:p>
      </w:tc>
      <w:tc>
        <w:tcPr>
          <w:tcW w:w="2327" w:type="dxa"/>
        </w:tcPr>
        <w:p w14:paraId="5080BD7B" w14:textId="77777777" w:rsidR="003C518C" w:rsidRDefault="003C518C" w:rsidP="00A50263">
          <w:pPr>
            <w:pStyle w:val="Footer"/>
          </w:pPr>
        </w:p>
      </w:tc>
      <w:tc>
        <w:tcPr>
          <w:tcW w:w="3470" w:type="dxa"/>
          <w:vMerge/>
        </w:tcPr>
        <w:p w14:paraId="75F208F9" w14:textId="77777777" w:rsidR="003C518C" w:rsidRDefault="003C518C" w:rsidP="00A50263">
          <w:pPr>
            <w:pStyle w:val="Footer"/>
          </w:pPr>
        </w:p>
      </w:tc>
    </w:tr>
  </w:tbl>
  <w:p w14:paraId="352C94F0" w14:textId="77777777" w:rsidR="003C518C" w:rsidRDefault="003C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205F" w14:textId="77777777" w:rsidR="00591B2C" w:rsidRDefault="00591B2C" w:rsidP="00007E5D">
      <w:pPr>
        <w:spacing w:after="0" w:line="240" w:lineRule="auto"/>
      </w:pPr>
      <w:r>
        <w:separator/>
      </w:r>
    </w:p>
  </w:footnote>
  <w:footnote w:type="continuationSeparator" w:id="0">
    <w:p w14:paraId="0B4B0398" w14:textId="77777777" w:rsidR="00591B2C" w:rsidRDefault="00591B2C" w:rsidP="0000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54F3" w14:textId="77777777" w:rsidR="004F3234" w:rsidRDefault="004F3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B3D5" w14:textId="77777777" w:rsidR="00815F28" w:rsidRDefault="00701020" w:rsidP="00815F28">
    <w:pPr>
      <w:pStyle w:val="ARCNormalDONOTUSE"/>
    </w:pPr>
    <w:r>
      <w:rPr>
        <w:noProof/>
        <w:lang w:val="en-US" w:eastAsia="zh-CN"/>
      </w:rPr>
      <w:drawing>
        <wp:anchor distT="0" distB="0" distL="114300" distR="114300" simplePos="0" relativeHeight="251662336" behindDoc="0" locked="1" layoutInCell="1" allowOverlap="1" wp14:anchorId="731F13FA" wp14:editId="0A4E460D">
          <wp:simplePos x="0" y="0"/>
          <wp:positionH relativeFrom="page">
            <wp:posOffset>0</wp:posOffset>
          </wp:positionH>
          <wp:positionV relativeFrom="page">
            <wp:posOffset>2311400</wp:posOffset>
          </wp:positionV>
          <wp:extent cx="7781925" cy="266700"/>
          <wp:effectExtent l="0" t="0" r="9525" b="0"/>
          <wp:wrapTopAndBottom/>
          <wp:docPr id="35" name="Picture 35" descr="Arch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rche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7E2074F" wp14:editId="353F5072">
              <wp:simplePos x="0" y="0"/>
              <wp:positionH relativeFrom="page">
                <wp:posOffset>504190</wp:posOffset>
              </wp:positionH>
              <wp:positionV relativeFrom="page">
                <wp:posOffset>525780</wp:posOffset>
              </wp:positionV>
              <wp:extent cx="4472940" cy="1605280"/>
              <wp:effectExtent l="0" t="1905" r="4445" b="2540"/>
              <wp:wrapTopAndBottom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940" cy="160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A4F73" w14:textId="2DA7FCE4" w:rsidR="00793840" w:rsidRPr="0029380E" w:rsidRDefault="0029380E" w:rsidP="0029380E">
                          <w:pPr>
                            <w:pStyle w:val="ARCTitle"/>
                            <w:rPr>
                              <w:lang w:val="nb-NO"/>
                            </w:rPr>
                          </w:pPr>
                          <w:r w:rsidRPr="0029380E">
                            <w:rPr>
                              <w:lang w:val="nb-NO"/>
                            </w:rPr>
                            <w:t>Søknad –</w:t>
                          </w:r>
                          <w:r w:rsidR="004F3234">
                            <w:rPr>
                              <w:lang w:val="nb-NO"/>
                            </w:rPr>
                            <w:t xml:space="preserve"> </w:t>
                          </w:r>
                          <w:r w:rsidR="00461D8C">
                            <w:rPr>
                              <w:lang w:val="nb-NO"/>
                            </w:rPr>
                            <w:t xml:space="preserve">Støtte til </w:t>
                          </w:r>
                          <w:r w:rsidR="004F3234">
                            <w:rPr>
                              <w:lang w:val="nb-NO"/>
                            </w:rPr>
                            <w:t>Psykolog</w:t>
                          </w:r>
                          <w:r w:rsidRPr="0029380E">
                            <w:rPr>
                              <w:lang w:val="nb-NO"/>
                            </w:rPr>
                            <w:t xml:space="preserve"> </w:t>
                          </w:r>
                        </w:p>
                        <w:p w14:paraId="7526FA71" w14:textId="77777777" w:rsidR="00793840" w:rsidRPr="0029380E" w:rsidRDefault="00793840" w:rsidP="00793840">
                          <w:pPr>
                            <w:pStyle w:val="ARCSub-title"/>
                            <w:rPr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2074F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9.7pt;margin-top:41.4pt;width:352.2pt;height:12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" filled="f" stroked="f">
              <v:textbox inset="0,0,0,0">
                <w:txbxContent>
                  <w:p w14:paraId="7FDA4F73" w14:textId="2DA7FCE4" w:rsidR="00793840" w:rsidRPr="0029380E" w:rsidRDefault="0029380E" w:rsidP="0029380E">
                    <w:pPr>
                      <w:pStyle w:val="ARCTitle"/>
                      <w:rPr>
                        <w:lang w:val="nb-NO"/>
                      </w:rPr>
                    </w:pPr>
                    <w:r w:rsidRPr="0029380E">
                      <w:rPr>
                        <w:lang w:val="nb-NO"/>
                      </w:rPr>
                      <w:t>Søknad –</w:t>
                    </w:r>
                    <w:r w:rsidR="004F3234">
                      <w:rPr>
                        <w:lang w:val="nb-NO"/>
                      </w:rPr>
                      <w:t xml:space="preserve"> </w:t>
                    </w:r>
                    <w:r w:rsidR="00461D8C">
                      <w:rPr>
                        <w:lang w:val="nb-NO"/>
                      </w:rPr>
                      <w:t xml:space="preserve">Støtte til </w:t>
                    </w:r>
                    <w:r w:rsidR="004F3234">
                      <w:rPr>
                        <w:lang w:val="nb-NO"/>
                      </w:rPr>
                      <w:t>Psykolog</w:t>
                    </w:r>
                    <w:r w:rsidRPr="0029380E">
                      <w:rPr>
                        <w:lang w:val="nb-NO"/>
                      </w:rPr>
                      <w:t xml:space="preserve"> </w:t>
                    </w:r>
                  </w:p>
                  <w:p w14:paraId="7526FA71" w14:textId="77777777" w:rsidR="00793840" w:rsidRPr="0029380E" w:rsidRDefault="00793840" w:rsidP="00793840">
                    <w:pPr>
                      <w:pStyle w:val="ARCSub-title"/>
                      <w:rPr>
                        <w:lang w:val="nb-NO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60288" behindDoc="0" locked="1" layoutInCell="1" allowOverlap="1" wp14:anchorId="58FDEADF" wp14:editId="20285577">
          <wp:simplePos x="0" y="0"/>
          <wp:positionH relativeFrom="page">
            <wp:posOffset>5029835</wp:posOffset>
          </wp:positionH>
          <wp:positionV relativeFrom="page">
            <wp:posOffset>309880</wp:posOffset>
          </wp:positionV>
          <wp:extent cx="2200910" cy="502920"/>
          <wp:effectExtent l="0" t="0" r="8890" b="0"/>
          <wp:wrapSquare wrapText="bothSides"/>
          <wp:docPr id="29" name="Picture 29" descr="Ar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rch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9" t="17694" b="19022"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4A928" w14:textId="77777777" w:rsidR="00815F28" w:rsidRDefault="00815F28" w:rsidP="00815F28">
    <w:pPr>
      <w:pStyle w:val="ARCNormalDONOTUSE"/>
    </w:pPr>
  </w:p>
  <w:p w14:paraId="612A0E8A" w14:textId="77777777" w:rsidR="00815F28" w:rsidRDefault="00815F28" w:rsidP="00815F28">
    <w:pPr>
      <w:pStyle w:val="ARCNormalDONOTUSE"/>
    </w:pPr>
  </w:p>
  <w:p w14:paraId="257CA804" w14:textId="77777777" w:rsidR="00815F28" w:rsidRDefault="00815F28" w:rsidP="00815F28">
    <w:pPr>
      <w:pStyle w:val="ARCNormalDONOTUSE"/>
    </w:pPr>
  </w:p>
  <w:p w14:paraId="3A4659CD" w14:textId="77777777" w:rsidR="00815F28" w:rsidRDefault="00815F28" w:rsidP="00815F28">
    <w:pPr>
      <w:pStyle w:val="ARCNormalDONOTUSE"/>
    </w:pPr>
  </w:p>
  <w:p w14:paraId="37EFD7BA" w14:textId="77777777" w:rsidR="00815F28" w:rsidRDefault="00815F28" w:rsidP="00815F28">
    <w:pPr>
      <w:pStyle w:val="ARCNormalDONOTUS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50D5" w14:textId="77777777" w:rsidR="003C518C" w:rsidRDefault="00701020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6371A6" wp14:editId="700BC8B7">
              <wp:simplePos x="0" y="0"/>
              <wp:positionH relativeFrom="page">
                <wp:posOffset>504190</wp:posOffset>
              </wp:positionH>
              <wp:positionV relativeFrom="page">
                <wp:posOffset>525145</wp:posOffset>
              </wp:positionV>
              <wp:extent cx="4472940" cy="1605280"/>
              <wp:effectExtent l="0" t="1270" r="4445" b="3175"/>
              <wp:wrapTopAndBottom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940" cy="160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FC84C" w14:textId="77777777" w:rsidR="00793840" w:rsidRDefault="00793840" w:rsidP="00793840">
                          <w:pPr>
                            <w:pStyle w:val="ARCTitle"/>
                          </w:pPr>
                          <w:r>
                            <w:t>[Insert heading]</w:t>
                          </w:r>
                        </w:p>
                        <w:p w14:paraId="4023CD79" w14:textId="77777777" w:rsidR="00793840" w:rsidRDefault="00793840" w:rsidP="00793840">
                          <w:pPr>
                            <w:pStyle w:val="ARCSub-title"/>
                          </w:pPr>
                          <w:r>
                            <w:t>[Insert sub-heading]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371A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9.7pt;margin-top:41.35pt;width:352.2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" filled="f" stroked="f">
              <v:textbox inset="0,0,0,0">
                <w:txbxContent>
                  <w:p w14:paraId="2C2FC84C" w14:textId="77777777" w:rsidR="00793840" w:rsidRDefault="00793840" w:rsidP="00793840">
                    <w:pPr>
                      <w:pStyle w:val="ARCTitle"/>
                    </w:pPr>
                    <w:r>
                      <w:t>[Insert heading]</w:t>
                    </w:r>
                  </w:p>
                  <w:p w14:paraId="4023CD79" w14:textId="77777777" w:rsidR="00793840" w:rsidRDefault="00793840" w:rsidP="00793840">
                    <w:pPr>
                      <w:pStyle w:val="ARCSub-title"/>
                    </w:pPr>
                    <w:r>
                      <w:t>[Insert sub-heading]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200567" wp14:editId="5A7BE9B4">
              <wp:simplePos x="0" y="0"/>
              <wp:positionH relativeFrom="page">
                <wp:posOffset>1463040</wp:posOffset>
              </wp:positionH>
              <wp:positionV relativeFrom="page">
                <wp:posOffset>260350</wp:posOffset>
              </wp:positionV>
              <wp:extent cx="1552575" cy="160020"/>
              <wp:effectExtent l="0" t="3175" r="3810" b="0"/>
              <wp:wrapTopAndBottom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23E27" w14:textId="77777777" w:rsidR="003C518C" w:rsidRPr="00F244CF" w:rsidRDefault="003C518C" w:rsidP="00A44191">
                          <w:pPr>
                            <w:rPr>
                              <w:rFonts w:ascii="Arial" w:hAnsi="Arial"/>
                              <w:b/>
                              <w:color w:val="37424A"/>
                            </w:rPr>
                          </w:pPr>
                          <w:r w:rsidRPr="00F244CF">
                            <w:rPr>
                              <w:rFonts w:ascii="Arial" w:hAnsi="Arial"/>
                              <w:b/>
                              <w:color w:val="37424A"/>
                              <w:sz w:val="24"/>
                              <w:szCs w:val="24"/>
                            </w:rPr>
                            <w:t>Risk level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00567" id="Text Box 23" o:spid="_x0000_s1028" type="#_x0000_t202" style="position:absolute;margin-left:115.2pt;margin-top:20.5pt;width:122.25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" filled="f" stroked="f">
              <v:textbox inset="0,0,0,0">
                <w:txbxContent>
                  <w:p w14:paraId="4A323E27" w14:textId="77777777" w:rsidR="003C518C" w:rsidRPr="00F244CF" w:rsidRDefault="003C518C" w:rsidP="00A44191">
                    <w:pPr>
                      <w:rPr>
                        <w:rFonts w:ascii="Arial" w:hAnsi="Arial"/>
                        <w:b/>
                        <w:color w:val="37424A"/>
                      </w:rPr>
                    </w:pPr>
                    <w:r w:rsidRPr="00F244CF">
                      <w:rPr>
                        <w:rFonts w:ascii="Arial" w:hAnsi="Arial"/>
                        <w:b/>
                        <w:color w:val="37424A"/>
                        <w:sz w:val="24"/>
                        <w:szCs w:val="24"/>
                      </w:rPr>
                      <w:t>Risk level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EC17B73" wp14:editId="3FA9DB8B">
              <wp:simplePos x="0" y="0"/>
              <wp:positionH relativeFrom="page">
                <wp:posOffset>503555</wp:posOffset>
              </wp:positionH>
              <wp:positionV relativeFrom="page">
                <wp:posOffset>212725</wp:posOffset>
              </wp:positionV>
              <wp:extent cx="247650" cy="247650"/>
              <wp:effectExtent l="8255" t="12700" r="10795" b="6350"/>
              <wp:wrapTopAndBottom/>
              <wp:docPr id="3" name="Oval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009933"/>
                      </a:solidFill>
                      <a:ln w="6350">
                        <a:solidFill>
                          <a:srgbClr val="37424A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F6DE79" id="Oval 20" o:spid="_x0000_s1026" style="position:absolute;margin-left:39.65pt;margin-top:16.75pt;width:19.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" fillcolor="#093" strokecolor="#37424a" strokeweight=".5pt">
              <o:lock v:ext="edit" aspectratio="t"/>
              <w10:wrap type="topAndBottom" anchorx="page" anchory="page"/>
              <w10:anchorlock/>
            </v:oval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2584B7E" wp14:editId="40552579">
              <wp:simplePos x="0" y="0"/>
              <wp:positionH relativeFrom="page">
                <wp:posOffset>1113155</wp:posOffset>
              </wp:positionH>
              <wp:positionV relativeFrom="page">
                <wp:posOffset>212725</wp:posOffset>
              </wp:positionV>
              <wp:extent cx="247650" cy="247650"/>
              <wp:effectExtent l="8255" t="12700" r="10795" b="6350"/>
              <wp:wrapTopAndBottom/>
              <wp:docPr id="2" name="Oval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3742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33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E17045" id="Oval 22" o:spid="_x0000_s1026" style="position:absolute;margin-left:87.65pt;margin-top:16.75pt;width:1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" filled="f" fillcolor="#093" strokecolor="#37424a" strokeweight=".5pt">
              <o:lock v:ext="edit" aspectratio="t"/>
              <w10:wrap type="topAndBottom" anchorx="page" anchory="page"/>
              <w10:anchorlock/>
            </v:oval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D8B60CF" wp14:editId="070DB47A">
              <wp:simplePos x="0" y="0"/>
              <wp:positionH relativeFrom="page">
                <wp:posOffset>810260</wp:posOffset>
              </wp:positionH>
              <wp:positionV relativeFrom="page">
                <wp:posOffset>212725</wp:posOffset>
              </wp:positionV>
              <wp:extent cx="247650" cy="247650"/>
              <wp:effectExtent l="10160" t="12700" r="8890" b="6350"/>
              <wp:wrapTopAndBottom/>
              <wp:docPr id="1" name="Oval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3742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2C91BF" id="Oval 21" o:spid="_x0000_s1026" style="position:absolute;margin-left:63.8pt;margin-top:16.75pt;width:19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" filled="f" fillcolor="yellow" strokecolor="#37424a" strokeweight=".5pt">
              <o:lock v:ext="edit" aspectratio="t"/>
              <w10:wrap type="topAndBottom" anchorx="page" anchory="page"/>
              <w10:anchorlock/>
            </v:oval>
          </w:pict>
        </mc:Fallback>
      </mc:AlternateContent>
    </w:r>
    <w:r>
      <w:rPr>
        <w:noProof/>
        <w:lang w:val="en-US" w:eastAsia="zh-CN"/>
      </w:rPr>
      <w:drawing>
        <wp:anchor distT="0" distB="0" distL="114300" distR="114300" simplePos="0" relativeHeight="251653120" behindDoc="0" locked="1" layoutInCell="1" allowOverlap="1" wp14:anchorId="33D1668A" wp14:editId="03579B25">
          <wp:simplePos x="0" y="0"/>
          <wp:positionH relativeFrom="page">
            <wp:posOffset>5029835</wp:posOffset>
          </wp:positionH>
          <wp:positionV relativeFrom="page">
            <wp:posOffset>309880</wp:posOffset>
          </wp:positionV>
          <wp:extent cx="2200910" cy="502920"/>
          <wp:effectExtent l="0" t="0" r="8890" b="0"/>
          <wp:wrapSquare wrapText="bothSides"/>
          <wp:docPr id="19" name="Picture 19" descr="Ar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rc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9" t="17694" b="19022"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8240" behindDoc="0" locked="1" layoutInCell="1" allowOverlap="1" wp14:anchorId="52E79A34" wp14:editId="1A13ACD6">
          <wp:simplePos x="0" y="0"/>
          <wp:positionH relativeFrom="page">
            <wp:posOffset>0</wp:posOffset>
          </wp:positionH>
          <wp:positionV relativeFrom="page">
            <wp:posOffset>2311400</wp:posOffset>
          </wp:positionV>
          <wp:extent cx="7781925" cy="266700"/>
          <wp:effectExtent l="0" t="0" r="9525" b="0"/>
          <wp:wrapTopAndBottom/>
          <wp:docPr id="24" name="Picture 24" descr="Arch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rcher 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63"/>
    <w:multiLevelType w:val="multilevel"/>
    <w:tmpl w:val="1B3C1180"/>
    <w:lvl w:ilvl="0">
      <w:start w:val="1"/>
      <w:numFmt w:val="decimal"/>
      <w:pStyle w:val="ARCNumberedList2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upperRoman"/>
      <w:lvlText w:val="(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upp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8B076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88839E8"/>
    <w:multiLevelType w:val="multilevel"/>
    <w:tmpl w:val="1FD214B4"/>
    <w:lvl w:ilvl="0">
      <w:start w:val="1"/>
      <w:numFmt w:val="bullet"/>
      <w:pStyle w:val="ARC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Courier New" w:hAnsi="Courier New" w:hint="default"/>
        <w:color w:val="4D4D4D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170"/>
      </w:pPr>
      <w:rPr>
        <w:rFonts w:ascii="Courier New" w:hAnsi="Courier New" w:hint="default"/>
        <w:color w:val="4D4D4D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color w:val="4D4D4D"/>
      </w:rPr>
    </w:lvl>
    <w:lvl w:ilvl="4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4D4D4D"/>
      </w:rPr>
    </w:lvl>
    <w:lvl w:ilvl="5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color w:val="4D4D4D"/>
      </w:rPr>
    </w:lvl>
    <w:lvl w:ilvl="6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4D4D4D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color w:val="4D4D4D"/>
      </w:rPr>
    </w:lvl>
    <w:lvl w:ilvl="8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  <w:color w:val="4D4D4D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f30,yellow,#0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80E"/>
    <w:rsid w:val="000027F9"/>
    <w:rsid w:val="000060B7"/>
    <w:rsid w:val="000062FC"/>
    <w:rsid w:val="000063D6"/>
    <w:rsid w:val="00007E5D"/>
    <w:rsid w:val="00007EE3"/>
    <w:rsid w:val="000114C8"/>
    <w:rsid w:val="00011DB3"/>
    <w:rsid w:val="0001420E"/>
    <w:rsid w:val="00014220"/>
    <w:rsid w:val="00014A7F"/>
    <w:rsid w:val="0001592E"/>
    <w:rsid w:val="00025951"/>
    <w:rsid w:val="00025D36"/>
    <w:rsid w:val="0003020D"/>
    <w:rsid w:val="00032379"/>
    <w:rsid w:val="000324B7"/>
    <w:rsid w:val="00032AC5"/>
    <w:rsid w:val="00033B8E"/>
    <w:rsid w:val="00037966"/>
    <w:rsid w:val="000442B4"/>
    <w:rsid w:val="0004466C"/>
    <w:rsid w:val="00052D9D"/>
    <w:rsid w:val="0005316C"/>
    <w:rsid w:val="00054CAD"/>
    <w:rsid w:val="00055E39"/>
    <w:rsid w:val="000577CB"/>
    <w:rsid w:val="00060629"/>
    <w:rsid w:val="00060731"/>
    <w:rsid w:val="00061E90"/>
    <w:rsid w:val="0006339E"/>
    <w:rsid w:val="00066E1F"/>
    <w:rsid w:val="000717C6"/>
    <w:rsid w:val="000757AF"/>
    <w:rsid w:val="00075988"/>
    <w:rsid w:val="000858D2"/>
    <w:rsid w:val="000869A5"/>
    <w:rsid w:val="0008764A"/>
    <w:rsid w:val="00096115"/>
    <w:rsid w:val="00096949"/>
    <w:rsid w:val="00097463"/>
    <w:rsid w:val="000A02E5"/>
    <w:rsid w:val="000A0D70"/>
    <w:rsid w:val="000A39BE"/>
    <w:rsid w:val="000A63D8"/>
    <w:rsid w:val="000B0D5D"/>
    <w:rsid w:val="000B156B"/>
    <w:rsid w:val="000B4FCF"/>
    <w:rsid w:val="000C3583"/>
    <w:rsid w:val="000C4B62"/>
    <w:rsid w:val="000D01F5"/>
    <w:rsid w:val="000D5E44"/>
    <w:rsid w:val="000D7639"/>
    <w:rsid w:val="000E0DD8"/>
    <w:rsid w:val="000E174E"/>
    <w:rsid w:val="000E35FD"/>
    <w:rsid w:val="000E3859"/>
    <w:rsid w:val="000E4E00"/>
    <w:rsid w:val="000E5C72"/>
    <w:rsid w:val="000E6173"/>
    <w:rsid w:val="000E66AB"/>
    <w:rsid w:val="000F0D23"/>
    <w:rsid w:val="000F15B6"/>
    <w:rsid w:val="000F1EEA"/>
    <w:rsid w:val="000F2C94"/>
    <w:rsid w:val="000F3677"/>
    <w:rsid w:val="000F5A75"/>
    <w:rsid w:val="0010036E"/>
    <w:rsid w:val="00102BE6"/>
    <w:rsid w:val="00104F4A"/>
    <w:rsid w:val="00107A83"/>
    <w:rsid w:val="001112D1"/>
    <w:rsid w:val="001141E0"/>
    <w:rsid w:val="001207E2"/>
    <w:rsid w:val="00123697"/>
    <w:rsid w:val="001242F4"/>
    <w:rsid w:val="00124FF1"/>
    <w:rsid w:val="00125005"/>
    <w:rsid w:val="0013183B"/>
    <w:rsid w:val="001319F6"/>
    <w:rsid w:val="00132B23"/>
    <w:rsid w:val="00133127"/>
    <w:rsid w:val="00134796"/>
    <w:rsid w:val="0013631C"/>
    <w:rsid w:val="00137206"/>
    <w:rsid w:val="0014101B"/>
    <w:rsid w:val="00147212"/>
    <w:rsid w:val="001545F3"/>
    <w:rsid w:val="0015551E"/>
    <w:rsid w:val="00157506"/>
    <w:rsid w:val="00157F87"/>
    <w:rsid w:val="0016164B"/>
    <w:rsid w:val="001627BF"/>
    <w:rsid w:val="0016340B"/>
    <w:rsid w:val="00163931"/>
    <w:rsid w:val="00170C8C"/>
    <w:rsid w:val="00172B81"/>
    <w:rsid w:val="00174404"/>
    <w:rsid w:val="001745DF"/>
    <w:rsid w:val="001802A7"/>
    <w:rsid w:val="00181AF3"/>
    <w:rsid w:val="00182E00"/>
    <w:rsid w:val="0018431A"/>
    <w:rsid w:val="00187787"/>
    <w:rsid w:val="00192346"/>
    <w:rsid w:val="0019399E"/>
    <w:rsid w:val="001955E6"/>
    <w:rsid w:val="00196130"/>
    <w:rsid w:val="001967AF"/>
    <w:rsid w:val="001A285F"/>
    <w:rsid w:val="001A52CC"/>
    <w:rsid w:val="001A5C33"/>
    <w:rsid w:val="001A5CBF"/>
    <w:rsid w:val="001A646A"/>
    <w:rsid w:val="001B0302"/>
    <w:rsid w:val="001C1064"/>
    <w:rsid w:val="001C4989"/>
    <w:rsid w:val="001C6444"/>
    <w:rsid w:val="001C7FB5"/>
    <w:rsid w:val="001D1A57"/>
    <w:rsid w:val="001D213B"/>
    <w:rsid w:val="001D2746"/>
    <w:rsid w:val="001D36A3"/>
    <w:rsid w:val="001D68C3"/>
    <w:rsid w:val="001D7F4B"/>
    <w:rsid w:val="001E0935"/>
    <w:rsid w:val="001E54FC"/>
    <w:rsid w:val="001F2872"/>
    <w:rsid w:val="001F2FE5"/>
    <w:rsid w:val="001F33DE"/>
    <w:rsid w:val="001F5BA4"/>
    <w:rsid w:val="00200233"/>
    <w:rsid w:val="002028A9"/>
    <w:rsid w:val="00203280"/>
    <w:rsid w:val="00203EC5"/>
    <w:rsid w:val="00204146"/>
    <w:rsid w:val="0020767A"/>
    <w:rsid w:val="0021059B"/>
    <w:rsid w:val="002107D7"/>
    <w:rsid w:val="00211133"/>
    <w:rsid w:val="00211B83"/>
    <w:rsid w:val="00212B33"/>
    <w:rsid w:val="00212C05"/>
    <w:rsid w:val="002165C7"/>
    <w:rsid w:val="00217D0E"/>
    <w:rsid w:val="00217E0D"/>
    <w:rsid w:val="0022012F"/>
    <w:rsid w:val="00221E79"/>
    <w:rsid w:val="0022248D"/>
    <w:rsid w:val="00224983"/>
    <w:rsid w:val="00225907"/>
    <w:rsid w:val="00225BD7"/>
    <w:rsid w:val="00225BF9"/>
    <w:rsid w:val="002314ED"/>
    <w:rsid w:val="00233EC9"/>
    <w:rsid w:val="00234165"/>
    <w:rsid w:val="0023495E"/>
    <w:rsid w:val="00236722"/>
    <w:rsid w:val="00237F97"/>
    <w:rsid w:val="00241378"/>
    <w:rsid w:val="00241484"/>
    <w:rsid w:val="00243296"/>
    <w:rsid w:val="00244826"/>
    <w:rsid w:val="00244ED2"/>
    <w:rsid w:val="00245BE0"/>
    <w:rsid w:val="00247558"/>
    <w:rsid w:val="00253221"/>
    <w:rsid w:val="00254591"/>
    <w:rsid w:val="00263012"/>
    <w:rsid w:val="002650C7"/>
    <w:rsid w:val="00265532"/>
    <w:rsid w:val="00265D93"/>
    <w:rsid w:val="00270B16"/>
    <w:rsid w:val="00275E47"/>
    <w:rsid w:val="00277E09"/>
    <w:rsid w:val="00277F8B"/>
    <w:rsid w:val="00283256"/>
    <w:rsid w:val="00287022"/>
    <w:rsid w:val="002916A6"/>
    <w:rsid w:val="0029380E"/>
    <w:rsid w:val="0029761D"/>
    <w:rsid w:val="00297A94"/>
    <w:rsid w:val="002A0E75"/>
    <w:rsid w:val="002A1229"/>
    <w:rsid w:val="002A3148"/>
    <w:rsid w:val="002A46A6"/>
    <w:rsid w:val="002A6B6A"/>
    <w:rsid w:val="002B0B22"/>
    <w:rsid w:val="002B3669"/>
    <w:rsid w:val="002B5477"/>
    <w:rsid w:val="002B58B5"/>
    <w:rsid w:val="002B5D05"/>
    <w:rsid w:val="002B751A"/>
    <w:rsid w:val="002C14DC"/>
    <w:rsid w:val="002D0218"/>
    <w:rsid w:val="002D650C"/>
    <w:rsid w:val="002D6ED8"/>
    <w:rsid w:val="002E376F"/>
    <w:rsid w:val="002E3F23"/>
    <w:rsid w:val="002E5880"/>
    <w:rsid w:val="002F38DC"/>
    <w:rsid w:val="002F59E0"/>
    <w:rsid w:val="00304159"/>
    <w:rsid w:val="003068DC"/>
    <w:rsid w:val="00311421"/>
    <w:rsid w:val="0031228A"/>
    <w:rsid w:val="00314AE6"/>
    <w:rsid w:val="00314B39"/>
    <w:rsid w:val="00316F7A"/>
    <w:rsid w:val="00322320"/>
    <w:rsid w:val="00322EDC"/>
    <w:rsid w:val="00323D35"/>
    <w:rsid w:val="00325BC0"/>
    <w:rsid w:val="00325DFB"/>
    <w:rsid w:val="00331178"/>
    <w:rsid w:val="003405A9"/>
    <w:rsid w:val="0034269D"/>
    <w:rsid w:val="00342AE8"/>
    <w:rsid w:val="00346BA4"/>
    <w:rsid w:val="00347DF6"/>
    <w:rsid w:val="00351820"/>
    <w:rsid w:val="00352D82"/>
    <w:rsid w:val="003559EF"/>
    <w:rsid w:val="00355BDC"/>
    <w:rsid w:val="003603E0"/>
    <w:rsid w:val="003606A0"/>
    <w:rsid w:val="0036073A"/>
    <w:rsid w:val="0036214D"/>
    <w:rsid w:val="00363D85"/>
    <w:rsid w:val="0036554F"/>
    <w:rsid w:val="00365708"/>
    <w:rsid w:val="0036623A"/>
    <w:rsid w:val="00367797"/>
    <w:rsid w:val="00370DFB"/>
    <w:rsid w:val="00373C26"/>
    <w:rsid w:val="003750D0"/>
    <w:rsid w:val="003775B4"/>
    <w:rsid w:val="003777AF"/>
    <w:rsid w:val="003818EF"/>
    <w:rsid w:val="00382F1A"/>
    <w:rsid w:val="00383A72"/>
    <w:rsid w:val="00383E1C"/>
    <w:rsid w:val="00383F9C"/>
    <w:rsid w:val="003850E5"/>
    <w:rsid w:val="00386C61"/>
    <w:rsid w:val="00396751"/>
    <w:rsid w:val="003A2775"/>
    <w:rsid w:val="003A54F9"/>
    <w:rsid w:val="003B0F1B"/>
    <w:rsid w:val="003B6120"/>
    <w:rsid w:val="003B6B64"/>
    <w:rsid w:val="003C054C"/>
    <w:rsid w:val="003C2AC4"/>
    <w:rsid w:val="003C36B7"/>
    <w:rsid w:val="003C3B91"/>
    <w:rsid w:val="003C3D58"/>
    <w:rsid w:val="003C518C"/>
    <w:rsid w:val="003C6BFA"/>
    <w:rsid w:val="003D403F"/>
    <w:rsid w:val="003D495D"/>
    <w:rsid w:val="003D59C4"/>
    <w:rsid w:val="003D5E1A"/>
    <w:rsid w:val="003E5A69"/>
    <w:rsid w:val="003E7C31"/>
    <w:rsid w:val="003F0B12"/>
    <w:rsid w:val="003F12D3"/>
    <w:rsid w:val="003F14E7"/>
    <w:rsid w:val="003F47D0"/>
    <w:rsid w:val="003F4E9E"/>
    <w:rsid w:val="003F6498"/>
    <w:rsid w:val="003F6DEF"/>
    <w:rsid w:val="003F774A"/>
    <w:rsid w:val="00400B67"/>
    <w:rsid w:val="00400D7C"/>
    <w:rsid w:val="00400D92"/>
    <w:rsid w:val="00402AE5"/>
    <w:rsid w:val="00403055"/>
    <w:rsid w:val="00414A4F"/>
    <w:rsid w:val="00415086"/>
    <w:rsid w:val="00416E15"/>
    <w:rsid w:val="0042020C"/>
    <w:rsid w:val="004209CB"/>
    <w:rsid w:val="004212F8"/>
    <w:rsid w:val="00421537"/>
    <w:rsid w:val="004246E4"/>
    <w:rsid w:val="004334A6"/>
    <w:rsid w:val="00434EA6"/>
    <w:rsid w:val="00437242"/>
    <w:rsid w:val="00441F4D"/>
    <w:rsid w:val="0044214F"/>
    <w:rsid w:val="00443DBF"/>
    <w:rsid w:val="00447B9D"/>
    <w:rsid w:val="00452543"/>
    <w:rsid w:val="0045255E"/>
    <w:rsid w:val="00454585"/>
    <w:rsid w:val="004556BF"/>
    <w:rsid w:val="00457158"/>
    <w:rsid w:val="00461D8C"/>
    <w:rsid w:val="0046595B"/>
    <w:rsid w:val="00465C4C"/>
    <w:rsid w:val="004702DE"/>
    <w:rsid w:val="00470DE0"/>
    <w:rsid w:val="00481B9F"/>
    <w:rsid w:val="0048590D"/>
    <w:rsid w:val="0048742C"/>
    <w:rsid w:val="00487D0B"/>
    <w:rsid w:val="004902D3"/>
    <w:rsid w:val="00491629"/>
    <w:rsid w:val="0049542E"/>
    <w:rsid w:val="00497B59"/>
    <w:rsid w:val="00497F85"/>
    <w:rsid w:val="004A087D"/>
    <w:rsid w:val="004A338A"/>
    <w:rsid w:val="004A7626"/>
    <w:rsid w:val="004B261A"/>
    <w:rsid w:val="004B2B11"/>
    <w:rsid w:val="004B3818"/>
    <w:rsid w:val="004B6A8B"/>
    <w:rsid w:val="004B774F"/>
    <w:rsid w:val="004C3A9F"/>
    <w:rsid w:val="004C3EC3"/>
    <w:rsid w:val="004D19D7"/>
    <w:rsid w:val="004D2134"/>
    <w:rsid w:val="004D3E21"/>
    <w:rsid w:val="004D54C9"/>
    <w:rsid w:val="004D5D9C"/>
    <w:rsid w:val="004D6FFE"/>
    <w:rsid w:val="004D700F"/>
    <w:rsid w:val="004D7BF5"/>
    <w:rsid w:val="004E0E19"/>
    <w:rsid w:val="004E1B2A"/>
    <w:rsid w:val="004E20D8"/>
    <w:rsid w:val="004E5A0D"/>
    <w:rsid w:val="004F3234"/>
    <w:rsid w:val="004F4AB9"/>
    <w:rsid w:val="00501407"/>
    <w:rsid w:val="00501BF1"/>
    <w:rsid w:val="00504545"/>
    <w:rsid w:val="005070B3"/>
    <w:rsid w:val="00507310"/>
    <w:rsid w:val="00510C83"/>
    <w:rsid w:val="00510F8C"/>
    <w:rsid w:val="005126F3"/>
    <w:rsid w:val="00512A24"/>
    <w:rsid w:val="00520CF9"/>
    <w:rsid w:val="00521174"/>
    <w:rsid w:val="00521B6A"/>
    <w:rsid w:val="0052776C"/>
    <w:rsid w:val="00531A68"/>
    <w:rsid w:val="005337A2"/>
    <w:rsid w:val="0053388C"/>
    <w:rsid w:val="00533AED"/>
    <w:rsid w:val="00535ECA"/>
    <w:rsid w:val="00536241"/>
    <w:rsid w:val="00536C56"/>
    <w:rsid w:val="00541832"/>
    <w:rsid w:val="00542441"/>
    <w:rsid w:val="005445DF"/>
    <w:rsid w:val="00545E16"/>
    <w:rsid w:val="00552735"/>
    <w:rsid w:val="0055387A"/>
    <w:rsid w:val="005549FA"/>
    <w:rsid w:val="00554D42"/>
    <w:rsid w:val="00556126"/>
    <w:rsid w:val="00556EFA"/>
    <w:rsid w:val="00560196"/>
    <w:rsid w:val="00560DBC"/>
    <w:rsid w:val="00562FFF"/>
    <w:rsid w:val="0056702A"/>
    <w:rsid w:val="00570EBB"/>
    <w:rsid w:val="00572B61"/>
    <w:rsid w:val="00580690"/>
    <w:rsid w:val="0058097F"/>
    <w:rsid w:val="00581ECA"/>
    <w:rsid w:val="00582120"/>
    <w:rsid w:val="00584CE9"/>
    <w:rsid w:val="005861CE"/>
    <w:rsid w:val="00591B2C"/>
    <w:rsid w:val="00597EFC"/>
    <w:rsid w:val="005A241A"/>
    <w:rsid w:val="005A2689"/>
    <w:rsid w:val="005A3EC2"/>
    <w:rsid w:val="005A6D43"/>
    <w:rsid w:val="005A764A"/>
    <w:rsid w:val="005A7924"/>
    <w:rsid w:val="005B003C"/>
    <w:rsid w:val="005B01D4"/>
    <w:rsid w:val="005B17B9"/>
    <w:rsid w:val="005B1B2C"/>
    <w:rsid w:val="005B542F"/>
    <w:rsid w:val="005B5D49"/>
    <w:rsid w:val="005C1FC8"/>
    <w:rsid w:val="005C296F"/>
    <w:rsid w:val="005C3F1F"/>
    <w:rsid w:val="005C7D3D"/>
    <w:rsid w:val="005D2337"/>
    <w:rsid w:val="005D2CCE"/>
    <w:rsid w:val="005D3726"/>
    <w:rsid w:val="005D41CF"/>
    <w:rsid w:val="005D6A0E"/>
    <w:rsid w:val="005E0FA2"/>
    <w:rsid w:val="005E1374"/>
    <w:rsid w:val="005E1D04"/>
    <w:rsid w:val="005E2933"/>
    <w:rsid w:val="005E373E"/>
    <w:rsid w:val="005F0EF5"/>
    <w:rsid w:val="005F1508"/>
    <w:rsid w:val="005F3CDD"/>
    <w:rsid w:val="005F3F5C"/>
    <w:rsid w:val="005F4AD1"/>
    <w:rsid w:val="005F4E63"/>
    <w:rsid w:val="00600719"/>
    <w:rsid w:val="00604B26"/>
    <w:rsid w:val="00605A59"/>
    <w:rsid w:val="00613C27"/>
    <w:rsid w:val="00615A13"/>
    <w:rsid w:val="00623EEB"/>
    <w:rsid w:val="006275B7"/>
    <w:rsid w:val="00632A1E"/>
    <w:rsid w:val="00634E83"/>
    <w:rsid w:val="006360AD"/>
    <w:rsid w:val="00637479"/>
    <w:rsid w:val="00642D09"/>
    <w:rsid w:val="00642FB4"/>
    <w:rsid w:val="00643704"/>
    <w:rsid w:val="00643B04"/>
    <w:rsid w:val="00647512"/>
    <w:rsid w:val="00650CA4"/>
    <w:rsid w:val="00661774"/>
    <w:rsid w:val="006623FC"/>
    <w:rsid w:val="00663DE3"/>
    <w:rsid w:val="00664E72"/>
    <w:rsid w:val="00671569"/>
    <w:rsid w:val="0067157D"/>
    <w:rsid w:val="00671F1A"/>
    <w:rsid w:val="00673E62"/>
    <w:rsid w:val="006745AC"/>
    <w:rsid w:val="00675363"/>
    <w:rsid w:val="00675D13"/>
    <w:rsid w:val="00677E86"/>
    <w:rsid w:val="0068162A"/>
    <w:rsid w:val="0068476C"/>
    <w:rsid w:val="0068593B"/>
    <w:rsid w:val="00685D64"/>
    <w:rsid w:val="00690393"/>
    <w:rsid w:val="00692BAB"/>
    <w:rsid w:val="0069365C"/>
    <w:rsid w:val="0069594B"/>
    <w:rsid w:val="006974A0"/>
    <w:rsid w:val="006A2E93"/>
    <w:rsid w:val="006A3D7D"/>
    <w:rsid w:val="006A52D8"/>
    <w:rsid w:val="006A6171"/>
    <w:rsid w:val="006B09C1"/>
    <w:rsid w:val="006B104D"/>
    <w:rsid w:val="006B257B"/>
    <w:rsid w:val="006B3596"/>
    <w:rsid w:val="006B4958"/>
    <w:rsid w:val="006B4DEA"/>
    <w:rsid w:val="006B5F71"/>
    <w:rsid w:val="006B6928"/>
    <w:rsid w:val="006B6F1F"/>
    <w:rsid w:val="006B7AA9"/>
    <w:rsid w:val="006C25BD"/>
    <w:rsid w:val="006C416D"/>
    <w:rsid w:val="006C44A7"/>
    <w:rsid w:val="006C4E28"/>
    <w:rsid w:val="006C514A"/>
    <w:rsid w:val="006D479B"/>
    <w:rsid w:val="006D607E"/>
    <w:rsid w:val="006D717B"/>
    <w:rsid w:val="006D7EAC"/>
    <w:rsid w:val="006E0269"/>
    <w:rsid w:val="006E1FE4"/>
    <w:rsid w:val="006E5193"/>
    <w:rsid w:val="006E77BC"/>
    <w:rsid w:val="006E7D96"/>
    <w:rsid w:val="006F6ACA"/>
    <w:rsid w:val="00701020"/>
    <w:rsid w:val="00701592"/>
    <w:rsid w:val="00702449"/>
    <w:rsid w:val="00705A25"/>
    <w:rsid w:val="00705DEC"/>
    <w:rsid w:val="00706826"/>
    <w:rsid w:val="00707F03"/>
    <w:rsid w:val="00712D5A"/>
    <w:rsid w:val="00712FA1"/>
    <w:rsid w:val="007166AB"/>
    <w:rsid w:val="00724876"/>
    <w:rsid w:val="00725E98"/>
    <w:rsid w:val="00726861"/>
    <w:rsid w:val="00727968"/>
    <w:rsid w:val="00731797"/>
    <w:rsid w:val="00732EC9"/>
    <w:rsid w:val="00734C13"/>
    <w:rsid w:val="00735A45"/>
    <w:rsid w:val="00742949"/>
    <w:rsid w:val="007434A0"/>
    <w:rsid w:val="007461F0"/>
    <w:rsid w:val="00746EFB"/>
    <w:rsid w:val="00752EB0"/>
    <w:rsid w:val="00754152"/>
    <w:rsid w:val="00757354"/>
    <w:rsid w:val="00760D52"/>
    <w:rsid w:val="00760EEA"/>
    <w:rsid w:val="007640F2"/>
    <w:rsid w:val="0076438A"/>
    <w:rsid w:val="00766D52"/>
    <w:rsid w:val="007670AB"/>
    <w:rsid w:val="007673AB"/>
    <w:rsid w:val="0077149E"/>
    <w:rsid w:val="00772355"/>
    <w:rsid w:val="00775878"/>
    <w:rsid w:val="00776F38"/>
    <w:rsid w:val="00777CFC"/>
    <w:rsid w:val="00777EC6"/>
    <w:rsid w:val="00782E20"/>
    <w:rsid w:val="00783B09"/>
    <w:rsid w:val="007852C7"/>
    <w:rsid w:val="00791E76"/>
    <w:rsid w:val="00793840"/>
    <w:rsid w:val="00794ACD"/>
    <w:rsid w:val="00794B1C"/>
    <w:rsid w:val="007A4E8B"/>
    <w:rsid w:val="007B0637"/>
    <w:rsid w:val="007B1398"/>
    <w:rsid w:val="007B2800"/>
    <w:rsid w:val="007B3FF7"/>
    <w:rsid w:val="007B4114"/>
    <w:rsid w:val="007B4811"/>
    <w:rsid w:val="007B57E0"/>
    <w:rsid w:val="007B5DAB"/>
    <w:rsid w:val="007B6AFB"/>
    <w:rsid w:val="007B7CBB"/>
    <w:rsid w:val="007C4FAD"/>
    <w:rsid w:val="007C6034"/>
    <w:rsid w:val="007C6447"/>
    <w:rsid w:val="007C7605"/>
    <w:rsid w:val="007D0141"/>
    <w:rsid w:val="007D0DAD"/>
    <w:rsid w:val="007E3E86"/>
    <w:rsid w:val="007E517B"/>
    <w:rsid w:val="007E5DF8"/>
    <w:rsid w:val="007E637C"/>
    <w:rsid w:val="007F028A"/>
    <w:rsid w:val="007F1B52"/>
    <w:rsid w:val="007F318F"/>
    <w:rsid w:val="007F4629"/>
    <w:rsid w:val="007F58E9"/>
    <w:rsid w:val="007F5F65"/>
    <w:rsid w:val="007F6D21"/>
    <w:rsid w:val="007F6F89"/>
    <w:rsid w:val="007F747F"/>
    <w:rsid w:val="007F7FA3"/>
    <w:rsid w:val="00801F18"/>
    <w:rsid w:val="00802151"/>
    <w:rsid w:val="008026D9"/>
    <w:rsid w:val="008049D8"/>
    <w:rsid w:val="00804A12"/>
    <w:rsid w:val="008069DE"/>
    <w:rsid w:val="00806BA8"/>
    <w:rsid w:val="008079BB"/>
    <w:rsid w:val="00810796"/>
    <w:rsid w:val="008109F4"/>
    <w:rsid w:val="00810AAC"/>
    <w:rsid w:val="00813C46"/>
    <w:rsid w:val="00815F28"/>
    <w:rsid w:val="008173E9"/>
    <w:rsid w:val="0082329E"/>
    <w:rsid w:val="00823EC6"/>
    <w:rsid w:val="008252CB"/>
    <w:rsid w:val="00833015"/>
    <w:rsid w:val="00833DF3"/>
    <w:rsid w:val="008346A7"/>
    <w:rsid w:val="00840C9C"/>
    <w:rsid w:val="00840F77"/>
    <w:rsid w:val="00841AB6"/>
    <w:rsid w:val="00841E97"/>
    <w:rsid w:val="00843465"/>
    <w:rsid w:val="00844951"/>
    <w:rsid w:val="00847CF1"/>
    <w:rsid w:val="00855F0B"/>
    <w:rsid w:val="00856AA9"/>
    <w:rsid w:val="00857278"/>
    <w:rsid w:val="008612DD"/>
    <w:rsid w:val="00861A84"/>
    <w:rsid w:val="00861E8B"/>
    <w:rsid w:val="00862552"/>
    <w:rsid w:val="00863FD6"/>
    <w:rsid w:val="00864DF6"/>
    <w:rsid w:val="00865CF9"/>
    <w:rsid w:val="00866C20"/>
    <w:rsid w:val="008760D4"/>
    <w:rsid w:val="008768F0"/>
    <w:rsid w:val="00877EE2"/>
    <w:rsid w:val="00883D70"/>
    <w:rsid w:val="00884497"/>
    <w:rsid w:val="00885AFB"/>
    <w:rsid w:val="00885B06"/>
    <w:rsid w:val="008877E1"/>
    <w:rsid w:val="0089077B"/>
    <w:rsid w:val="00890A1A"/>
    <w:rsid w:val="00891E47"/>
    <w:rsid w:val="0089599C"/>
    <w:rsid w:val="00896A24"/>
    <w:rsid w:val="008A025A"/>
    <w:rsid w:val="008A058C"/>
    <w:rsid w:val="008A0638"/>
    <w:rsid w:val="008A1A2F"/>
    <w:rsid w:val="008A39B4"/>
    <w:rsid w:val="008A4C7A"/>
    <w:rsid w:val="008B25E3"/>
    <w:rsid w:val="008B33A9"/>
    <w:rsid w:val="008B34C1"/>
    <w:rsid w:val="008B4DDC"/>
    <w:rsid w:val="008C33BF"/>
    <w:rsid w:val="008C496D"/>
    <w:rsid w:val="008C5F4F"/>
    <w:rsid w:val="008D20E1"/>
    <w:rsid w:val="008D229A"/>
    <w:rsid w:val="008E5EB0"/>
    <w:rsid w:val="008E6B68"/>
    <w:rsid w:val="008E7CC4"/>
    <w:rsid w:val="008F2521"/>
    <w:rsid w:val="008F289A"/>
    <w:rsid w:val="008F2B0A"/>
    <w:rsid w:val="008F2D6A"/>
    <w:rsid w:val="008F3375"/>
    <w:rsid w:val="008F3BCA"/>
    <w:rsid w:val="008F5B51"/>
    <w:rsid w:val="008F68BD"/>
    <w:rsid w:val="009041DA"/>
    <w:rsid w:val="00905CE9"/>
    <w:rsid w:val="0090604E"/>
    <w:rsid w:val="00911340"/>
    <w:rsid w:val="009123E2"/>
    <w:rsid w:val="00915BFA"/>
    <w:rsid w:val="009249A7"/>
    <w:rsid w:val="00927C1A"/>
    <w:rsid w:val="009306B7"/>
    <w:rsid w:val="009319F2"/>
    <w:rsid w:val="00932A77"/>
    <w:rsid w:val="00932AC4"/>
    <w:rsid w:val="00933C62"/>
    <w:rsid w:val="00934548"/>
    <w:rsid w:val="009345F4"/>
    <w:rsid w:val="00940C25"/>
    <w:rsid w:val="0094220A"/>
    <w:rsid w:val="00942644"/>
    <w:rsid w:val="0094310B"/>
    <w:rsid w:val="0094339A"/>
    <w:rsid w:val="0094703E"/>
    <w:rsid w:val="00947724"/>
    <w:rsid w:val="009501D4"/>
    <w:rsid w:val="0095348A"/>
    <w:rsid w:val="009566AC"/>
    <w:rsid w:val="00957036"/>
    <w:rsid w:val="00961082"/>
    <w:rsid w:val="00963E39"/>
    <w:rsid w:val="009655C2"/>
    <w:rsid w:val="00965747"/>
    <w:rsid w:val="00965A9A"/>
    <w:rsid w:val="00965C59"/>
    <w:rsid w:val="00967C5C"/>
    <w:rsid w:val="009715B3"/>
    <w:rsid w:val="009755FE"/>
    <w:rsid w:val="0097782B"/>
    <w:rsid w:val="00977A3A"/>
    <w:rsid w:val="009800A7"/>
    <w:rsid w:val="00980791"/>
    <w:rsid w:val="009808C2"/>
    <w:rsid w:val="00984087"/>
    <w:rsid w:val="00985045"/>
    <w:rsid w:val="0099043A"/>
    <w:rsid w:val="00991153"/>
    <w:rsid w:val="00995583"/>
    <w:rsid w:val="00995BFC"/>
    <w:rsid w:val="009972BF"/>
    <w:rsid w:val="0099734A"/>
    <w:rsid w:val="00997B61"/>
    <w:rsid w:val="00997BD3"/>
    <w:rsid w:val="009A1CF7"/>
    <w:rsid w:val="009A1F82"/>
    <w:rsid w:val="009A40E8"/>
    <w:rsid w:val="009A4B7D"/>
    <w:rsid w:val="009A616B"/>
    <w:rsid w:val="009A632C"/>
    <w:rsid w:val="009B20E9"/>
    <w:rsid w:val="009B336D"/>
    <w:rsid w:val="009B5279"/>
    <w:rsid w:val="009B6781"/>
    <w:rsid w:val="009B7240"/>
    <w:rsid w:val="009C0823"/>
    <w:rsid w:val="009C0D6F"/>
    <w:rsid w:val="009C2AF8"/>
    <w:rsid w:val="009D064C"/>
    <w:rsid w:val="009D1F5D"/>
    <w:rsid w:val="009D214E"/>
    <w:rsid w:val="009D3B7A"/>
    <w:rsid w:val="009D400B"/>
    <w:rsid w:val="009D650B"/>
    <w:rsid w:val="009E1ADA"/>
    <w:rsid w:val="009E25A1"/>
    <w:rsid w:val="009E2F01"/>
    <w:rsid w:val="009E690E"/>
    <w:rsid w:val="009F642B"/>
    <w:rsid w:val="009F69B6"/>
    <w:rsid w:val="009F7496"/>
    <w:rsid w:val="009F7AB5"/>
    <w:rsid w:val="00A01793"/>
    <w:rsid w:val="00A022CF"/>
    <w:rsid w:val="00A05029"/>
    <w:rsid w:val="00A06424"/>
    <w:rsid w:val="00A07B88"/>
    <w:rsid w:val="00A10556"/>
    <w:rsid w:val="00A1152A"/>
    <w:rsid w:val="00A159C1"/>
    <w:rsid w:val="00A159DF"/>
    <w:rsid w:val="00A208B1"/>
    <w:rsid w:val="00A20EF6"/>
    <w:rsid w:val="00A25B6D"/>
    <w:rsid w:val="00A3099C"/>
    <w:rsid w:val="00A328D3"/>
    <w:rsid w:val="00A34FBC"/>
    <w:rsid w:val="00A36BD2"/>
    <w:rsid w:val="00A41412"/>
    <w:rsid w:val="00A41D5C"/>
    <w:rsid w:val="00A44191"/>
    <w:rsid w:val="00A478A0"/>
    <w:rsid w:val="00A50263"/>
    <w:rsid w:val="00A51043"/>
    <w:rsid w:val="00A54A0E"/>
    <w:rsid w:val="00A54C12"/>
    <w:rsid w:val="00A57B87"/>
    <w:rsid w:val="00A618AB"/>
    <w:rsid w:val="00A62CDD"/>
    <w:rsid w:val="00A63B25"/>
    <w:rsid w:val="00A7427A"/>
    <w:rsid w:val="00A81D2D"/>
    <w:rsid w:val="00A822AA"/>
    <w:rsid w:val="00A857D5"/>
    <w:rsid w:val="00A910A5"/>
    <w:rsid w:val="00A93EDF"/>
    <w:rsid w:val="00A95197"/>
    <w:rsid w:val="00A9664A"/>
    <w:rsid w:val="00A96F0B"/>
    <w:rsid w:val="00AA0447"/>
    <w:rsid w:val="00AA207D"/>
    <w:rsid w:val="00AA27CD"/>
    <w:rsid w:val="00AA3E9D"/>
    <w:rsid w:val="00AA4445"/>
    <w:rsid w:val="00AA4CAE"/>
    <w:rsid w:val="00AA604D"/>
    <w:rsid w:val="00AB034D"/>
    <w:rsid w:val="00AB068E"/>
    <w:rsid w:val="00AB0DC5"/>
    <w:rsid w:val="00AB26BC"/>
    <w:rsid w:val="00AB2C6C"/>
    <w:rsid w:val="00AB5D0D"/>
    <w:rsid w:val="00AC10F9"/>
    <w:rsid w:val="00AC1844"/>
    <w:rsid w:val="00AC4CCD"/>
    <w:rsid w:val="00AD29A7"/>
    <w:rsid w:val="00AE0141"/>
    <w:rsid w:val="00AE01FF"/>
    <w:rsid w:val="00AE211F"/>
    <w:rsid w:val="00AE2163"/>
    <w:rsid w:val="00AE6926"/>
    <w:rsid w:val="00AE6B86"/>
    <w:rsid w:val="00AE795B"/>
    <w:rsid w:val="00AF4018"/>
    <w:rsid w:val="00AF54A2"/>
    <w:rsid w:val="00AF695A"/>
    <w:rsid w:val="00AF6D20"/>
    <w:rsid w:val="00AF7B6E"/>
    <w:rsid w:val="00B003A7"/>
    <w:rsid w:val="00B037F5"/>
    <w:rsid w:val="00B10091"/>
    <w:rsid w:val="00B133F1"/>
    <w:rsid w:val="00B15209"/>
    <w:rsid w:val="00B172D2"/>
    <w:rsid w:val="00B26523"/>
    <w:rsid w:val="00B26FF4"/>
    <w:rsid w:val="00B27518"/>
    <w:rsid w:val="00B27F15"/>
    <w:rsid w:val="00B3190E"/>
    <w:rsid w:val="00B31E25"/>
    <w:rsid w:val="00B31ECE"/>
    <w:rsid w:val="00B34653"/>
    <w:rsid w:val="00B37A9E"/>
    <w:rsid w:val="00B408F0"/>
    <w:rsid w:val="00B419E7"/>
    <w:rsid w:val="00B4389F"/>
    <w:rsid w:val="00B459EA"/>
    <w:rsid w:val="00B462F1"/>
    <w:rsid w:val="00B50354"/>
    <w:rsid w:val="00B5101A"/>
    <w:rsid w:val="00B53664"/>
    <w:rsid w:val="00B5372E"/>
    <w:rsid w:val="00B61066"/>
    <w:rsid w:val="00B65555"/>
    <w:rsid w:val="00B659F1"/>
    <w:rsid w:val="00B665F5"/>
    <w:rsid w:val="00B7001E"/>
    <w:rsid w:val="00B72D6C"/>
    <w:rsid w:val="00B75FD2"/>
    <w:rsid w:val="00B76486"/>
    <w:rsid w:val="00B806EF"/>
    <w:rsid w:val="00B81968"/>
    <w:rsid w:val="00B90493"/>
    <w:rsid w:val="00B92789"/>
    <w:rsid w:val="00B94D30"/>
    <w:rsid w:val="00B951D4"/>
    <w:rsid w:val="00B95790"/>
    <w:rsid w:val="00B97892"/>
    <w:rsid w:val="00B97895"/>
    <w:rsid w:val="00BA3722"/>
    <w:rsid w:val="00BA4FEB"/>
    <w:rsid w:val="00BA7B0A"/>
    <w:rsid w:val="00BB39BA"/>
    <w:rsid w:val="00BB47F9"/>
    <w:rsid w:val="00BB6E56"/>
    <w:rsid w:val="00BB772C"/>
    <w:rsid w:val="00BB78B5"/>
    <w:rsid w:val="00BB7995"/>
    <w:rsid w:val="00BC2210"/>
    <w:rsid w:val="00BC7CF8"/>
    <w:rsid w:val="00BD04C6"/>
    <w:rsid w:val="00BD325C"/>
    <w:rsid w:val="00BE45D6"/>
    <w:rsid w:val="00BE5896"/>
    <w:rsid w:val="00BE72A4"/>
    <w:rsid w:val="00BE736A"/>
    <w:rsid w:val="00BF3F6C"/>
    <w:rsid w:val="00BF665A"/>
    <w:rsid w:val="00BF704D"/>
    <w:rsid w:val="00C045C4"/>
    <w:rsid w:val="00C04651"/>
    <w:rsid w:val="00C05B93"/>
    <w:rsid w:val="00C076A3"/>
    <w:rsid w:val="00C07B76"/>
    <w:rsid w:val="00C07EC9"/>
    <w:rsid w:val="00C10638"/>
    <w:rsid w:val="00C10A93"/>
    <w:rsid w:val="00C116FF"/>
    <w:rsid w:val="00C1215F"/>
    <w:rsid w:val="00C130FE"/>
    <w:rsid w:val="00C14231"/>
    <w:rsid w:val="00C14390"/>
    <w:rsid w:val="00C145BD"/>
    <w:rsid w:val="00C1679E"/>
    <w:rsid w:val="00C206EC"/>
    <w:rsid w:val="00C215D4"/>
    <w:rsid w:val="00C21FCD"/>
    <w:rsid w:val="00C23D94"/>
    <w:rsid w:val="00C2408C"/>
    <w:rsid w:val="00C25D8C"/>
    <w:rsid w:val="00C3429B"/>
    <w:rsid w:val="00C3629C"/>
    <w:rsid w:val="00C42B33"/>
    <w:rsid w:val="00C437F7"/>
    <w:rsid w:val="00C43F61"/>
    <w:rsid w:val="00C50643"/>
    <w:rsid w:val="00C5612A"/>
    <w:rsid w:val="00C568A2"/>
    <w:rsid w:val="00C6020A"/>
    <w:rsid w:val="00C6087C"/>
    <w:rsid w:val="00C613C1"/>
    <w:rsid w:val="00C63A88"/>
    <w:rsid w:val="00C66511"/>
    <w:rsid w:val="00C66C99"/>
    <w:rsid w:val="00C71E6F"/>
    <w:rsid w:val="00C865BA"/>
    <w:rsid w:val="00C87582"/>
    <w:rsid w:val="00C90408"/>
    <w:rsid w:val="00CA43FF"/>
    <w:rsid w:val="00CA4A28"/>
    <w:rsid w:val="00CA66A8"/>
    <w:rsid w:val="00CA6CDA"/>
    <w:rsid w:val="00CB1FCE"/>
    <w:rsid w:val="00CB69B7"/>
    <w:rsid w:val="00CB7E2B"/>
    <w:rsid w:val="00CC4AB0"/>
    <w:rsid w:val="00CC6C15"/>
    <w:rsid w:val="00CC7817"/>
    <w:rsid w:val="00CD044E"/>
    <w:rsid w:val="00CD0735"/>
    <w:rsid w:val="00CD0DC6"/>
    <w:rsid w:val="00CD1646"/>
    <w:rsid w:val="00CD443B"/>
    <w:rsid w:val="00CD5209"/>
    <w:rsid w:val="00CD5DE1"/>
    <w:rsid w:val="00CE0564"/>
    <w:rsid w:val="00CE0DA3"/>
    <w:rsid w:val="00CE28FB"/>
    <w:rsid w:val="00CE4A2E"/>
    <w:rsid w:val="00CE5658"/>
    <w:rsid w:val="00CF2AB1"/>
    <w:rsid w:val="00CF3CF9"/>
    <w:rsid w:val="00CF566C"/>
    <w:rsid w:val="00CF6538"/>
    <w:rsid w:val="00D01920"/>
    <w:rsid w:val="00D03C10"/>
    <w:rsid w:val="00D111BA"/>
    <w:rsid w:val="00D114F2"/>
    <w:rsid w:val="00D14CB4"/>
    <w:rsid w:val="00D15900"/>
    <w:rsid w:val="00D17050"/>
    <w:rsid w:val="00D17BA0"/>
    <w:rsid w:val="00D214D3"/>
    <w:rsid w:val="00D21607"/>
    <w:rsid w:val="00D217ED"/>
    <w:rsid w:val="00D24ECF"/>
    <w:rsid w:val="00D25138"/>
    <w:rsid w:val="00D25358"/>
    <w:rsid w:val="00D2705A"/>
    <w:rsid w:val="00D30346"/>
    <w:rsid w:val="00D310B7"/>
    <w:rsid w:val="00D31A9B"/>
    <w:rsid w:val="00D31D42"/>
    <w:rsid w:val="00D32010"/>
    <w:rsid w:val="00D322F1"/>
    <w:rsid w:val="00D3261C"/>
    <w:rsid w:val="00D32A07"/>
    <w:rsid w:val="00D34FDB"/>
    <w:rsid w:val="00D4174E"/>
    <w:rsid w:val="00D418E8"/>
    <w:rsid w:val="00D41E29"/>
    <w:rsid w:val="00D4226D"/>
    <w:rsid w:val="00D4241B"/>
    <w:rsid w:val="00D45332"/>
    <w:rsid w:val="00D46FB9"/>
    <w:rsid w:val="00D47F8D"/>
    <w:rsid w:val="00D50069"/>
    <w:rsid w:val="00D50587"/>
    <w:rsid w:val="00D50829"/>
    <w:rsid w:val="00D51C1B"/>
    <w:rsid w:val="00D52AA2"/>
    <w:rsid w:val="00D5541C"/>
    <w:rsid w:val="00D56452"/>
    <w:rsid w:val="00D609AC"/>
    <w:rsid w:val="00D61C20"/>
    <w:rsid w:val="00D62718"/>
    <w:rsid w:val="00D63CF5"/>
    <w:rsid w:val="00D70962"/>
    <w:rsid w:val="00D73FCE"/>
    <w:rsid w:val="00D775AB"/>
    <w:rsid w:val="00D80117"/>
    <w:rsid w:val="00D80804"/>
    <w:rsid w:val="00D87149"/>
    <w:rsid w:val="00D8718B"/>
    <w:rsid w:val="00D879E3"/>
    <w:rsid w:val="00D87C17"/>
    <w:rsid w:val="00D90259"/>
    <w:rsid w:val="00D91208"/>
    <w:rsid w:val="00D936BC"/>
    <w:rsid w:val="00D97BD9"/>
    <w:rsid w:val="00D97FED"/>
    <w:rsid w:val="00DA024F"/>
    <w:rsid w:val="00DA1CE3"/>
    <w:rsid w:val="00DA1FF4"/>
    <w:rsid w:val="00DA564C"/>
    <w:rsid w:val="00DA63A5"/>
    <w:rsid w:val="00DB21C8"/>
    <w:rsid w:val="00DB6EC0"/>
    <w:rsid w:val="00DB717B"/>
    <w:rsid w:val="00DB7485"/>
    <w:rsid w:val="00DC1480"/>
    <w:rsid w:val="00DC2D6D"/>
    <w:rsid w:val="00DC47B9"/>
    <w:rsid w:val="00DC53B8"/>
    <w:rsid w:val="00DC7172"/>
    <w:rsid w:val="00DC7C5D"/>
    <w:rsid w:val="00DD539F"/>
    <w:rsid w:val="00DD5E42"/>
    <w:rsid w:val="00DD5E94"/>
    <w:rsid w:val="00DE233F"/>
    <w:rsid w:val="00DE4C2E"/>
    <w:rsid w:val="00DE62D5"/>
    <w:rsid w:val="00DE6540"/>
    <w:rsid w:val="00DF434D"/>
    <w:rsid w:val="00DF5AD1"/>
    <w:rsid w:val="00E01F3B"/>
    <w:rsid w:val="00E04047"/>
    <w:rsid w:val="00E0515F"/>
    <w:rsid w:val="00E05197"/>
    <w:rsid w:val="00E12FDA"/>
    <w:rsid w:val="00E13282"/>
    <w:rsid w:val="00E13BAC"/>
    <w:rsid w:val="00E14525"/>
    <w:rsid w:val="00E1623F"/>
    <w:rsid w:val="00E22C68"/>
    <w:rsid w:val="00E232EC"/>
    <w:rsid w:val="00E2332B"/>
    <w:rsid w:val="00E23539"/>
    <w:rsid w:val="00E244AA"/>
    <w:rsid w:val="00E24BEB"/>
    <w:rsid w:val="00E25786"/>
    <w:rsid w:val="00E267DD"/>
    <w:rsid w:val="00E2768B"/>
    <w:rsid w:val="00E276B6"/>
    <w:rsid w:val="00E27DC7"/>
    <w:rsid w:val="00E30EC7"/>
    <w:rsid w:val="00E35414"/>
    <w:rsid w:val="00E35D3D"/>
    <w:rsid w:val="00E45D29"/>
    <w:rsid w:val="00E528BD"/>
    <w:rsid w:val="00E535D4"/>
    <w:rsid w:val="00E55E73"/>
    <w:rsid w:val="00E57C3A"/>
    <w:rsid w:val="00E61835"/>
    <w:rsid w:val="00E6255B"/>
    <w:rsid w:val="00E649EE"/>
    <w:rsid w:val="00E6551C"/>
    <w:rsid w:val="00E65A9B"/>
    <w:rsid w:val="00E6710E"/>
    <w:rsid w:val="00E673FE"/>
    <w:rsid w:val="00E678F4"/>
    <w:rsid w:val="00E70EBF"/>
    <w:rsid w:val="00E71D4E"/>
    <w:rsid w:val="00E7280B"/>
    <w:rsid w:val="00E819BE"/>
    <w:rsid w:val="00E8452F"/>
    <w:rsid w:val="00E84B8B"/>
    <w:rsid w:val="00E85878"/>
    <w:rsid w:val="00E8693C"/>
    <w:rsid w:val="00E875F0"/>
    <w:rsid w:val="00E909F6"/>
    <w:rsid w:val="00E910C3"/>
    <w:rsid w:val="00E930AF"/>
    <w:rsid w:val="00E94E1E"/>
    <w:rsid w:val="00E961AC"/>
    <w:rsid w:val="00EA108D"/>
    <w:rsid w:val="00EA44FD"/>
    <w:rsid w:val="00EA50C9"/>
    <w:rsid w:val="00EA7D84"/>
    <w:rsid w:val="00EB03FA"/>
    <w:rsid w:val="00EB0B60"/>
    <w:rsid w:val="00EB25D6"/>
    <w:rsid w:val="00EB2BA5"/>
    <w:rsid w:val="00EB380F"/>
    <w:rsid w:val="00EB3D67"/>
    <w:rsid w:val="00EB4D8A"/>
    <w:rsid w:val="00EB584A"/>
    <w:rsid w:val="00EB6540"/>
    <w:rsid w:val="00EB693D"/>
    <w:rsid w:val="00EB7AF8"/>
    <w:rsid w:val="00EC0893"/>
    <w:rsid w:val="00EC1F7F"/>
    <w:rsid w:val="00EC45AD"/>
    <w:rsid w:val="00EC6A9C"/>
    <w:rsid w:val="00EC6E9B"/>
    <w:rsid w:val="00ED377D"/>
    <w:rsid w:val="00ED3F77"/>
    <w:rsid w:val="00ED7F74"/>
    <w:rsid w:val="00EE06FA"/>
    <w:rsid w:val="00EE47E4"/>
    <w:rsid w:val="00EE73A4"/>
    <w:rsid w:val="00EF14C9"/>
    <w:rsid w:val="00EF2360"/>
    <w:rsid w:val="00EF378B"/>
    <w:rsid w:val="00EF49A4"/>
    <w:rsid w:val="00EF4F63"/>
    <w:rsid w:val="00EF533D"/>
    <w:rsid w:val="00EF5E92"/>
    <w:rsid w:val="00EF5F3F"/>
    <w:rsid w:val="00EF73AF"/>
    <w:rsid w:val="00F00056"/>
    <w:rsid w:val="00F0059A"/>
    <w:rsid w:val="00F042D8"/>
    <w:rsid w:val="00F125A8"/>
    <w:rsid w:val="00F133C9"/>
    <w:rsid w:val="00F1775C"/>
    <w:rsid w:val="00F20728"/>
    <w:rsid w:val="00F2176C"/>
    <w:rsid w:val="00F21776"/>
    <w:rsid w:val="00F218F8"/>
    <w:rsid w:val="00F22D56"/>
    <w:rsid w:val="00F236F4"/>
    <w:rsid w:val="00F268B6"/>
    <w:rsid w:val="00F27267"/>
    <w:rsid w:val="00F3371F"/>
    <w:rsid w:val="00F33A90"/>
    <w:rsid w:val="00F35319"/>
    <w:rsid w:val="00F36D51"/>
    <w:rsid w:val="00F37981"/>
    <w:rsid w:val="00F47E15"/>
    <w:rsid w:val="00F50642"/>
    <w:rsid w:val="00F50D96"/>
    <w:rsid w:val="00F52725"/>
    <w:rsid w:val="00F54CED"/>
    <w:rsid w:val="00F6417A"/>
    <w:rsid w:val="00F670C2"/>
    <w:rsid w:val="00F701C5"/>
    <w:rsid w:val="00F70F13"/>
    <w:rsid w:val="00F72F99"/>
    <w:rsid w:val="00F75869"/>
    <w:rsid w:val="00F7646D"/>
    <w:rsid w:val="00F85EFA"/>
    <w:rsid w:val="00F86D2F"/>
    <w:rsid w:val="00F91139"/>
    <w:rsid w:val="00F9431A"/>
    <w:rsid w:val="00F94F9B"/>
    <w:rsid w:val="00F952FB"/>
    <w:rsid w:val="00FA0D62"/>
    <w:rsid w:val="00FA0F90"/>
    <w:rsid w:val="00FA12F3"/>
    <w:rsid w:val="00FA16C2"/>
    <w:rsid w:val="00FA1AFF"/>
    <w:rsid w:val="00FA2D19"/>
    <w:rsid w:val="00FA34FF"/>
    <w:rsid w:val="00FB2AD2"/>
    <w:rsid w:val="00FB659B"/>
    <w:rsid w:val="00FC09FC"/>
    <w:rsid w:val="00FC26EA"/>
    <w:rsid w:val="00FC50DF"/>
    <w:rsid w:val="00FC68F7"/>
    <w:rsid w:val="00FD07FC"/>
    <w:rsid w:val="00FD123C"/>
    <w:rsid w:val="00FD15BC"/>
    <w:rsid w:val="00FD2888"/>
    <w:rsid w:val="00FD2F24"/>
    <w:rsid w:val="00FD727E"/>
    <w:rsid w:val="00FE02EA"/>
    <w:rsid w:val="00FE1C16"/>
    <w:rsid w:val="00FE1F75"/>
    <w:rsid w:val="00FE29D6"/>
    <w:rsid w:val="00FE30FD"/>
    <w:rsid w:val="00FE3725"/>
    <w:rsid w:val="00FE45EE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hapeDefaults>
    <o:shapedefaults v:ext="edit" spidmax="2050">
      <o:colormru v:ext="edit" colors="#f30,yellow,#093"/>
    </o:shapedefaults>
    <o:shapelayout v:ext="edit">
      <o:idmap v:ext="edit" data="2"/>
    </o:shapelayout>
  </w:shapeDefaults>
  <w:decimalSymbol w:val=","/>
  <w:listSeparator w:val=";"/>
  <w14:docId w14:val="1890AF0D"/>
  <w15:docId w15:val="{F92020EB-7BEE-4563-B9DD-41A135A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80E"/>
    <w:pPr>
      <w:spacing w:after="200" w:line="276" w:lineRule="auto"/>
    </w:pPr>
    <w:rPr>
      <w:rFonts w:eastAsia="SimSun" w:cs="Arial"/>
      <w:sz w:val="22"/>
      <w:szCs w:val="22"/>
    </w:rPr>
  </w:style>
  <w:style w:type="paragraph" w:styleId="Heading1">
    <w:name w:val="heading 1"/>
    <w:basedOn w:val="Normal"/>
    <w:next w:val="Normal"/>
    <w:qFormat/>
    <w:rsid w:val="00ED377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qFormat/>
    <w:rsid w:val="00ED377D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qFormat/>
    <w:rsid w:val="00ED377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NormalDONOTUSE">
    <w:name w:val="ARC_Normal DO NOT USE"/>
    <w:rsid w:val="007D0DAD"/>
    <w:pPr>
      <w:suppressAutoHyphens/>
    </w:pPr>
    <w:rPr>
      <w:rFonts w:ascii="Arial" w:hAnsi="Arial"/>
      <w:kern w:val="14"/>
      <w:lang w:val="en-GB" w:eastAsia="en-US"/>
    </w:rPr>
  </w:style>
  <w:style w:type="table" w:styleId="TableGrid">
    <w:name w:val="Table Grid"/>
    <w:basedOn w:val="TableNormal"/>
    <w:uiPriority w:val="59"/>
    <w:rsid w:val="00370D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CNormalText">
    <w:name w:val="ARC_Normal Text"/>
    <w:basedOn w:val="ARCNormalDONOTUSE"/>
    <w:rsid w:val="007D0DAD"/>
    <w:pPr>
      <w:spacing w:after="120"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5D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7E5D"/>
  </w:style>
  <w:style w:type="paragraph" w:styleId="Footer">
    <w:name w:val="footer"/>
    <w:basedOn w:val="Normal"/>
    <w:link w:val="FooterChar"/>
    <w:uiPriority w:val="99"/>
    <w:unhideWhenUsed/>
    <w:rsid w:val="00007E5D"/>
    <w:pPr>
      <w:tabs>
        <w:tab w:val="center" w:pos="4513"/>
        <w:tab w:val="right" w:pos="9026"/>
      </w:tabs>
      <w:spacing w:after="0" w:line="240" w:lineRule="auto"/>
    </w:pPr>
    <w:rPr>
      <w:rFonts w:eastAsia="Calibri" w:cs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7E5D"/>
  </w:style>
  <w:style w:type="paragraph" w:customStyle="1" w:styleId="ARCTitle">
    <w:name w:val="ARC_Title"/>
    <w:basedOn w:val="ARCNormalDONOTUSE"/>
    <w:next w:val="ARCSub-title"/>
    <w:rsid w:val="007D0DAD"/>
    <w:rPr>
      <w:b/>
      <w:color w:val="37424A"/>
      <w:sz w:val="48"/>
    </w:rPr>
  </w:style>
  <w:style w:type="paragraph" w:customStyle="1" w:styleId="ARCSub-title">
    <w:name w:val="ARC_Sub-title"/>
    <w:basedOn w:val="ARCTitle"/>
    <w:rsid w:val="007D0DAD"/>
    <w:pPr>
      <w:spacing w:line="400" w:lineRule="exact"/>
    </w:pPr>
    <w:rPr>
      <w:sz w:val="32"/>
    </w:rPr>
  </w:style>
  <w:style w:type="paragraph" w:customStyle="1" w:styleId="ARCTableRowHeading">
    <w:name w:val="ARC_Table Row Heading"/>
    <w:basedOn w:val="ARCNormalDONOTUSE"/>
    <w:rsid w:val="007D0DAD"/>
    <w:rPr>
      <w:b/>
      <w:sz w:val="14"/>
    </w:rPr>
  </w:style>
  <w:style w:type="paragraph" w:customStyle="1" w:styleId="ARCHeading1">
    <w:name w:val="ARC_Heading 1"/>
    <w:basedOn w:val="ARCNormalDONOTUSE"/>
    <w:rsid w:val="007D0DAD"/>
    <w:pPr>
      <w:spacing w:line="360" w:lineRule="exact"/>
    </w:pPr>
    <w:rPr>
      <w:b/>
      <w:sz w:val="24"/>
    </w:rPr>
  </w:style>
  <w:style w:type="paragraph" w:customStyle="1" w:styleId="ARCHeading2">
    <w:name w:val="ARC_Heading 2"/>
    <w:basedOn w:val="ARCNormalDONOTUSE"/>
    <w:rsid w:val="007D0DAD"/>
    <w:pPr>
      <w:spacing w:line="360" w:lineRule="exact"/>
    </w:pPr>
    <w:rPr>
      <w:b/>
    </w:rPr>
  </w:style>
  <w:style w:type="paragraph" w:customStyle="1" w:styleId="ARCSource">
    <w:name w:val="ARC_Source"/>
    <w:basedOn w:val="ARCTableRowHeading"/>
    <w:rsid w:val="007D0DAD"/>
    <w:rPr>
      <w:b w:val="0"/>
    </w:rPr>
  </w:style>
  <w:style w:type="paragraph" w:customStyle="1" w:styleId="ARCAddress">
    <w:name w:val="ARC_Address"/>
    <w:basedOn w:val="ARCSource"/>
    <w:rsid w:val="007D0DAD"/>
    <w:rPr>
      <w:color w:val="455560"/>
    </w:rPr>
  </w:style>
  <w:style w:type="table" w:customStyle="1" w:styleId="ARCTable">
    <w:name w:val="ARC_Table"/>
    <w:basedOn w:val="TableNormal"/>
    <w:rsid w:val="00447B9D"/>
    <w:rPr>
      <w:rFonts w:ascii="Arial" w:hAnsi="Arial"/>
    </w:rPr>
    <w:tblPr>
      <w:tblBorders>
        <w:bottom w:val="single" w:sz="12" w:space="0" w:color="auto"/>
        <w:insideH w:val="single" w:sz="4" w:space="0" w:color="auto"/>
      </w:tblBorders>
      <w:tblCellMar>
        <w:top w:w="57" w:type="dxa"/>
        <w:left w:w="0" w:type="dxa"/>
        <w:bottom w:w="85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RCDocDetails">
    <w:name w:val="ARC_Doc Details"/>
    <w:basedOn w:val="Normal"/>
    <w:rsid w:val="007D0DAD"/>
    <w:pPr>
      <w:suppressAutoHyphens/>
      <w:spacing w:after="0" w:line="240" w:lineRule="exact"/>
    </w:pPr>
    <w:rPr>
      <w:rFonts w:ascii="Arial" w:eastAsia="Calibri" w:hAnsi="Arial" w:cs="Times New Roman"/>
      <w:b/>
      <w:kern w:val="12"/>
      <w:sz w:val="14"/>
      <w:szCs w:val="12"/>
      <w:lang w:val="en-GB" w:eastAsia="en-US"/>
    </w:rPr>
  </w:style>
  <w:style w:type="paragraph" w:customStyle="1" w:styleId="ARCDocumentDetails">
    <w:name w:val="ARC_Document Details"/>
    <w:basedOn w:val="Normal"/>
    <w:rsid w:val="007D0DAD"/>
    <w:pPr>
      <w:suppressAutoHyphens/>
      <w:spacing w:after="400" w:line="400" w:lineRule="exact"/>
    </w:pPr>
    <w:rPr>
      <w:rFonts w:ascii="Arial" w:eastAsia="Calibri" w:hAnsi="Arial" w:cs="Times New Roman"/>
      <w:kern w:val="20"/>
      <w:sz w:val="32"/>
      <w:szCs w:val="20"/>
      <w:lang w:val="en-GB" w:eastAsia="en-US"/>
    </w:rPr>
  </w:style>
  <w:style w:type="paragraph" w:customStyle="1" w:styleId="ARCDocDetailsLarge">
    <w:name w:val="ARC_Doc Details Large"/>
    <w:basedOn w:val="ARCDocDetails"/>
    <w:rsid w:val="007D0DAD"/>
    <w:rPr>
      <w:b w:val="0"/>
      <w:sz w:val="20"/>
    </w:rPr>
  </w:style>
  <w:style w:type="paragraph" w:customStyle="1" w:styleId="ARCRiskLevel">
    <w:name w:val="ARC_Risk Level"/>
    <w:basedOn w:val="Normal"/>
    <w:rsid w:val="007D0DAD"/>
    <w:rPr>
      <w:rFonts w:ascii="Arial" w:eastAsia="Calibri" w:hAnsi="Arial"/>
      <w:b/>
      <w:color w:val="37424A"/>
      <w:sz w:val="24"/>
      <w:szCs w:val="24"/>
      <w:lang w:val="en-GB" w:eastAsia="en-US"/>
    </w:rPr>
  </w:style>
  <w:style w:type="paragraph" w:customStyle="1" w:styleId="ARCTableText">
    <w:name w:val="ARC_Table Text"/>
    <w:basedOn w:val="ARCNormalDONOTUSE"/>
    <w:rsid w:val="007D0DAD"/>
  </w:style>
  <w:style w:type="paragraph" w:customStyle="1" w:styleId="ARCSpace">
    <w:name w:val="ARC_Space"/>
    <w:basedOn w:val="ARCSource"/>
    <w:rsid w:val="007D0DAD"/>
  </w:style>
  <w:style w:type="paragraph" w:customStyle="1" w:styleId="ARCBullets">
    <w:name w:val="ARC_Bullets"/>
    <w:basedOn w:val="ARCNormalText"/>
    <w:rsid w:val="007D0DAD"/>
    <w:pPr>
      <w:numPr>
        <w:numId w:val="1"/>
      </w:numPr>
    </w:pPr>
    <w:rPr>
      <w:kern w:val="20"/>
    </w:rPr>
  </w:style>
  <w:style w:type="paragraph" w:customStyle="1" w:styleId="ARCNumberedList2">
    <w:name w:val="ARC_Numbered List 2"/>
    <w:basedOn w:val="ARCNormalText"/>
    <w:rsid w:val="007D0DAD"/>
    <w:pPr>
      <w:numPr>
        <w:numId w:val="2"/>
      </w:numPr>
      <w:tabs>
        <w:tab w:val="left" w:pos="510"/>
        <w:tab w:val="left" w:pos="851"/>
        <w:tab w:val="left" w:pos="1191"/>
      </w:tabs>
      <w:contextualSpacing/>
    </w:pPr>
    <w:rPr>
      <w:kern w:val="20"/>
    </w:rPr>
  </w:style>
  <w:style w:type="character" w:customStyle="1" w:styleId="ARCHyperlink">
    <w:name w:val="ARC_Hyperlink"/>
    <w:rsid w:val="007D0DAD"/>
    <w:rPr>
      <w:b/>
      <w:noProof w:val="0"/>
      <w:color w:val="0067A0"/>
      <w:lang w:val="en-GB"/>
    </w:rPr>
  </w:style>
  <w:style w:type="character" w:styleId="Hyperlink">
    <w:name w:val="Hyperlink"/>
    <w:basedOn w:val="DefaultParagraphFont"/>
    <w:uiPriority w:val="99"/>
    <w:unhideWhenUsed/>
    <w:rsid w:val="00AE6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umentcenter/_layouts/15/DocIdRedir.aspx?ID=MS000-2-2859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737\AppData\Local\Microsoft\Windows\Temporary%20Internet%20Files\Content.IE5\60VWKMEO\MOM_eng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905d638ce6495fb3aa6a7a3c5e2a84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Supportive processes</TermName>
          <TermId xmlns="http://schemas.microsoft.com/office/infopath/2007/PartnerControls">a343cf2f-c792-402c-80cc-44eb02fbde46</TermId>
        </TermInfo>
      </Terms>
    </d9905d638ce6495fb3aa6a7a3c5e2a84>
    <eafcf32f91ea4d23aae73c46859f5f5a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21HR</TermName>
          <TermId xmlns="http://schemas.microsoft.com/office/infopath/2007/PartnerControls">4655b411-5bc0-48ed-92ab-e005b108e322</TermId>
        </TermInfo>
      </Terms>
    </eafcf32f91ea4d23aae73c46859f5f5a>
    <d05de23b43c14455913fcbaaaa08bd8e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25e900bd-4e98-4ab5-861a-3e1c01058962</TermId>
        </TermInfo>
      </Terms>
    </d05de23b43c14455913fcbaaaa08bd8e>
    <_Revision xmlns="http://schemas.microsoft.com/sharepoint/v3/fields" xsi:nil="true"/>
    <o2388778e6f24492bc99970f22b581d6 xmlns="373f427d-7e40-4f11-a20f-76a57096cf54">
      <Terms xmlns="http://schemas.microsoft.com/office/infopath/2007/PartnerControls"/>
    </o2388778e6f24492bc99970f22b581d6>
    <o2b5092d1d57475eada30259dad6df95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 Employee handbooks</TermName>
          <TermId xmlns="http://schemas.microsoft.com/office/infopath/2007/PartnerControls">b0186a50-f3a4-45f2-a6e1-301c4b0ec097</TermId>
        </TermInfo>
      </Terms>
    </o2b5092d1d57475eada30259dad6df95>
    <i3d162f77c464fb290ecab46ec138f32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05.07 Employee handbook Norway</TermName>
          <TermId xmlns="http://schemas.microsoft.com/office/infopath/2007/PartnerControls">f8ab8020-a661-4ad9-aff7-27188794d311</TermId>
        </TermInfo>
      </Terms>
    </i3d162f77c464fb290ecab46ec138f32>
    <TaxCatchAll xmlns="373f427d-7e40-4f11-a20f-76a57096cf54">
      <Value>135</Value>
      <Value>320</Value>
      <Value>473</Value>
      <Value>113</Value>
      <Value>141</Value>
      <Value>172</Value>
      <Value>85</Value>
    </TaxCatchAll>
    <d23cccb1bfae4730abac434f885a9498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376cc5f3-527e-4856-a1fe-a3031711e6b8</TermId>
        </TermInfo>
      </Terms>
    </d23cccb1bfae4730abac434f885a9498>
    <m2ad4a94439f4b0a987d18d8266e1006 xmlns="373f427d-7e40-4f11-a20f-76a57096cf54">
      <Terms xmlns="http://schemas.microsoft.com/office/infopath/2007/PartnerControls"/>
    </m2ad4a94439f4b0a987d18d8266e1006>
    <a6781bcd82f945e8a8ddc9b09d110f9a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Norway</TermName>
          <TermId xmlns="http://schemas.microsoft.com/office/infopath/2007/PartnerControls">7912e5cf-50ce-43f5-8047-511238108f8c</TermId>
        </TermInfo>
      </Terms>
    </a6781bcd82f945e8a8ddc9b09d110f9a>
    <_dlc_DocId xmlns="373f427d-7e40-4f11-a20f-76a57096cf54">MS000-2-28597</_dlc_DocId>
    <_dlc_DocIdUrl xmlns="373f427d-7e40-4f11-a20f-76a57096cf54">
      <Url>http://documentcenter/_layouts/15/DocIdRedir.aspx?ID=MS000-2-28597</Url>
      <Description>MS000-2-28597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http://documentcenter/sites/cthub/_cts/ArcherDocContentType/DIP_Title.xsn</xsnLocation>
  <cached>True</cached>
  <openByDefault>False</openByDefault>
  <xsnScope>http://documentcenter/sites/cthub</xsnScope>
</customXsn>
</file>

<file path=customXml/item5.xml><?xml version="1.0" encoding="utf-8"?>
<?mso-contentType ?>
<SharedContentType xmlns="Microsoft.SharePoint.Taxonomy.ContentTypeSync" SourceId="89ac9ecb-3057-4727-a096-7f18be907d6b" ContentTypeId="0x010100E392C24E0998054C99205D9ECC7C4F16020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E392C24E0998054C99205D9ECC7C4F16020200B8126E3638BA5A4F8BB74B7CB1C23E38" ma:contentTypeVersion="297" ma:contentTypeDescription="" ma:contentTypeScope="" ma:versionID="b49e66622e1c338a226a92eaa8d38800">
  <xsd:schema xmlns:xsd="http://www.w3.org/2001/XMLSchema" xmlns:xs="http://www.w3.org/2001/XMLSchema" xmlns:p="http://schemas.microsoft.com/office/2006/metadata/properties" xmlns:ns2="373f427d-7e40-4f11-a20f-76a57096cf54" xmlns:ns3="http://schemas.microsoft.com/sharepoint/v3/fields" targetNamespace="http://schemas.microsoft.com/office/2006/metadata/properties" ma:root="true" ma:fieldsID="74e9d9f31b787987171eaba3b767f852" ns2:_="" ns3:_="">
    <xsd:import namespace="373f427d-7e40-4f11-a20f-76a57096cf5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_Revision" minOccurs="0"/>
                <xsd:element ref="ns2:o2b5092d1d57475eada30259dad6df95" minOccurs="0"/>
                <xsd:element ref="ns2:i3d162f77c464fb290ecab46ec138f32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d05de23b43c14455913fcbaaaa08bd8e" minOccurs="0"/>
                <xsd:element ref="ns2:d23cccb1bfae4730abac434f885a9498" minOccurs="0"/>
                <xsd:element ref="ns2:TaxCatchAllLabel" minOccurs="0"/>
                <xsd:element ref="ns2:eafcf32f91ea4d23aae73c46859f5f5a" minOccurs="0"/>
                <xsd:element ref="ns2:m2ad4a94439f4b0a987d18d8266e1006" minOccurs="0"/>
                <xsd:element ref="ns2:a6781bcd82f945e8a8ddc9b09d110f9a" minOccurs="0"/>
                <xsd:element ref="ns2:d9905d638ce6495fb3aa6a7a3c5e2a84" minOccurs="0"/>
                <xsd:element ref="ns2:o2388778e6f24492bc99970f22b581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427d-7e40-4f11-a20f-76a57096cf54" elementFormDefault="qualified">
    <xsd:import namespace="http://schemas.microsoft.com/office/2006/documentManagement/types"/>
    <xsd:import namespace="http://schemas.microsoft.com/office/infopath/2007/PartnerControls"/>
    <xsd:element name="o2b5092d1d57475eada30259dad6df95" ma:index="12" nillable="true" ma:taxonomy="true" ma:internalName="o2b5092d1d57475eada30259dad6df95" ma:taxonomyFieldName="SubProcess" ma:displayName="SubProcess" ma:readOnly="false" ma:default="" ma:fieldId="{82b5092d-1d57-475e-ada3-0259dad6df95}" ma:sspId="89ac9ecb-3057-4727-a096-7f18be907d6b" ma:termSetId="8734ba1d-db10-46f0-a53c-1f48b35b50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d162f77c464fb290ecab46ec138f32" ma:index="14" ma:taxonomy="true" ma:internalName="i3d162f77c464fb290ecab46ec138f32" ma:taxonomyFieldName="Task" ma:displayName="Task" ma:readOnly="false" ma:default="" ma:fieldId="{23d162f7-7c46-4fb2-90ec-ab46ec138f32}" ma:sspId="89ac9ecb-3057-4727-a096-7f18be907d6b" ma:termSetId="97af8a6f-5746-4acd-b432-f2297770a3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945cbcc1-6b91-4e6a-9136-b01867f731fb}" ma:internalName="TaxCatchAll" ma:showField="CatchAllData" ma:web="4921f78a-3ac7-44cf-8441-6733286cb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05de23b43c14455913fcbaaaa08bd8e" ma:index="21" nillable="true" ma:taxonomy="true" ma:internalName="d05de23b43c14455913fcbaaaa08bd8e" ma:taxonomyFieldName="DocType" ma:displayName="DocType" ma:default="" ma:fieldId="{d05de23b-43c1-4455-913f-cbaaaa08bd8e}" ma:sspId="89ac9ecb-3057-4727-a096-7f18be907d6b" ma:termSetId="19acb944-28f7-4441-a37a-5da50f089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3cccb1bfae4730abac434f885a9498" ma:index="22" ma:taxonomy="true" ma:internalName="d23cccb1bfae4730abac434f885a9498" ma:taxonomyFieldName="Activity" ma:displayName="Activity" ma:readOnly="false" ma:default="" ma:fieldId="{d23cccb1-bfae-4730-abac-434f885a9498}" ma:sspId="89ac9ecb-3057-4727-a096-7f18be907d6b" ma:termSetId="71de5900-7eeb-4c99-8209-630db49a7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945cbcc1-6b91-4e6a-9136-b01867f731fb}" ma:internalName="TaxCatchAllLabel" ma:readOnly="true" ma:showField="CatchAllDataLabel" ma:web="4921f78a-3ac7-44cf-8441-6733286cb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fcf32f91ea4d23aae73c46859f5f5a" ma:index="25" nillable="true" ma:taxonomy="true" ma:internalName="eafcf32f91ea4d23aae73c46859f5f5a" ma:taxonomyFieldName="Process" ma:displayName="Process" ma:readOnly="false" ma:default="" ma:fieldId="{eafcf32f-91ea-4d23-aae7-3c46859f5f5a}" ma:sspId="89ac9ecb-3057-4727-a096-7f18be907d6b" ma:termSetId="fae77820-d995-4930-aa0a-17bbd0c7c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4a94439f4b0a987d18d8266e1006" ma:index="26" nillable="true" ma:taxonomy="true" ma:internalName="m2ad4a94439f4b0a987d18d8266e1006" ma:taxonomyFieldName="Installation" ma:displayName="Installation" ma:readOnly="false" ma:default="" ma:fieldId="{62ad4a94-439f-4b0a-987d-18d8266e1006}" ma:taxonomyMulti="true" ma:sspId="89ac9ecb-3057-4727-a096-7f18be907d6b" ma:termSetId="22490fa0-5482-4021-a254-778460852d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781bcd82f945e8a8ddc9b09d110f9a" ma:index="28" nillable="true" ma:taxonomy="true" ma:internalName="a6781bcd82f945e8a8ddc9b09d110f9a" ma:taxonomyFieldName="Area" ma:displayName="Area" ma:default="" ma:fieldId="{a6781bcd-82f9-45e8-a8dd-c9b09d110f9a}" ma:sspId="89ac9ecb-3057-4727-a096-7f18be907d6b" ma:termSetId="a1ec33e6-07f5-4aca-8358-dbf508acf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05d638ce6495fb3aa6a7a3c5e2a84" ma:index="29" nillable="true" ma:taxonomy="true" ma:internalName="d9905d638ce6495fb3aa6a7a3c5e2a84" ma:taxonomyFieldName="ProcessType" ma:displayName="ProcessType" ma:readOnly="false" ma:default="" ma:fieldId="{d9905d63-8ce6-495f-b3aa-6a7a3c5e2a84}" ma:sspId="89ac9ecb-3057-4727-a096-7f18be907d6b" ma:termSetId="f59261cc-40be-4d25-8142-683775d41d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388778e6f24492bc99970f22b581d6" ma:index="30" nillable="true" ma:taxonomy="true" ma:internalName="o2388778e6f24492bc99970f22b581d6" ma:taxonomyFieldName="Owner" ma:displayName="Owner" ma:default="" ma:fieldId="{82388778-e6f2-4492-bc99-970f22b581d6}" ma:sspId="89ac9ecb-3057-4727-a096-7f18be907d6b" ma:termSetId="60bd51c5-a8f6-4181-b156-6407d863fc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0" nillable="true" ma:displayName="Revision" ma:internalName="_Revi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C55E8-C3B1-419A-B4BB-9CF96CBAE3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3CE07-B31F-4331-BADD-C3DA40FB7475}">
  <ds:schemaRefs>
    <ds:schemaRef ds:uri="http://schemas.microsoft.com/office/2006/metadata/properties"/>
    <ds:schemaRef ds:uri="http://schemas.microsoft.com/office/infopath/2007/PartnerControls"/>
    <ds:schemaRef ds:uri="373f427d-7e40-4f11-a20f-76a57096cf54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6F5F5AA-11E4-4790-9489-257794F528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07FB4C-7FC2-4A22-83BF-9A566B00E9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92D28C-C299-4875-A81B-A1E49CDCD4A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4636C52-0316-49E7-A499-5985F37B7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f427d-7e40-4f11-a20f-76a57096cf5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MOM_eng_A4</Template>
  <TotalTime>1</TotalTime>
  <Pages>1</Pages>
  <Words>52</Words>
  <Characters>357</Characters>
  <Application>Microsoft Office Word</Application>
  <DocSecurity>4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– Fysikalske behandlinger utover de som ligger i Helseforsikring</vt:lpstr>
    </vt:vector>
  </TitlesOfParts>
  <Company>Archer</Company>
  <LinksUpToDate>false</LinksUpToDate>
  <CharactersWithSpaces>395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http://portal/stream_file.asp?iEntityId=79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– Fysikalske behandlinger utover de som ligger i Helseforsikring</dc:title>
  <dc:creator>Roger Pedersen</dc:creator>
  <cp:lastModifiedBy>Gard Anders Lunde</cp:lastModifiedBy>
  <cp:revision>2</cp:revision>
  <cp:lastPrinted>2011-07-26T12:09:00Z</cp:lastPrinted>
  <dcterms:created xsi:type="dcterms:W3CDTF">2022-10-10T12:39:00Z</dcterms:created>
  <dcterms:modified xsi:type="dcterms:W3CDTF">2022-10-10T12:39:00Z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0x010100E392C24E0998054C99205D9ECC7C4F16020200B8126E3638BA5A4F8BB74B7CB1C23E38</vt:lpwstr>
  </property>
  <property fmtid="{D5CDD505-2E9C-101B-9397-08002B2CF9AE}" pid="3" name="_dlc_DocIdItemGuid">
    <vt:lpwstr>c95c5928-26ce-4675-ad77-ca348629dfb6</vt:lpwstr>
  </property>
  <property fmtid="{D5CDD505-2E9C-101B-9397-08002B2CF9AE}" pid="4" name="SubProcess">
    <vt:lpwstr>320;#05 Employee handbooks|b0186a50-f3a4-45f2-a6e1-301c4b0ec097</vt:lpwstr>
  </property>
  <property fmtid="{D5CDD505-2E9C-101B-9397-08002B2CF9AE}" pid="5" name="bef943a520454444afde00162c64d7e7">
    <vt:lpwstr/>
  </property>
  <property fmtid="{D5CDD505-2E9C-101B-9397-08002B2CF9AE}" pid="6" name="Activity">
    <vt:lpwstr>172;#N/A|376cc5f3-527e-4856-a1fe-a3031711e6b8</vt:lpwstr>
  </property>
  <property fmtid="{D5CDD505-2E9C-101B-9397-08002B2CF9AE}" pid="7" name="OldStatus">
    <vt:lpwstr/>
  </property>
  <property fmtid="{D5CDD505-2E9C-101B-9397-08002B2CF9AE}" pid="8" name="Task">
    <vt:lpwstr>473;#05.07 Employee handbook Norway|f8ab8020-a661-4ad9-aff7-27188794d311</vt:lpwstr>
  </property>
  <property fmtid="{D5CDD505-2E9C-101B-9397-08002B2CF9AE}" pid="9" name="ProcessType">
    <vt:lpwstr>85;#Supportive processes|a343cf2f-c792-402c-80cc-44eb02fbde46</vt:lpwstr>
  </property>
  <property fmtid="{D5CDD505-2E9C-101B-9397-08002B2CF9AE}" pid="10" name="Area">
    <vt:lpwstr>113;#Norway|7912e5cf-50ce-43f5-8047-511238108f8c</vt:lpwstr>
  </property>
  <property fmtid="{D5CDD505-2E9C-101B-9397-08002B2CF9AE}" pid="11" name="Installation">
    <vt:lpwstr/>
  </property>
  <property fmtid="{D5CDD505-2E9C-101B-9397-08002B2CF9AE}" pid="12" name="Owner">
    <vt:lpwstr/>
  </property>
  <property fmtid="{D5CDD505-2E9C-101B-9397-08002B2CF9AE}" pid="13" name="DocType">
    <vt:lpwstr>141;#Template|25e900bd-4e98-4ab5-861a-3e1c01058962</vt:lpwstr>
  </property>
  <property fmtid="{D5CDD505-2E9C-101B-9397-08002B2CF9AE}" pid="14" name="Process">
    <vt:lpwstr>135;#21HR|4655b411-5bc0-48ed-92ab-e005b108e322</vt:lpwstr>
  </property>
  <property fmtid="{D5CDD505-2E9C-101B-9397-08002B2CF9AE}" pid="15" name="Addo_DocID">
    <vt:lpwstr>06a65608-192f-40fe-b3fd-ef3606fb31c3</vt:lpwstr>
  </property>
</Properties>
</file>