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645A1" w14:textId="77777777" w:rsidR="005B4ECD" w:rsidRDefault="005B4ECD" w:rsidP="00AF3498">
      <w:pPr>
        <w:rPr>
          <w:color w:val="000000" w:themeColor="text1"/>
        </w:rPr>
      </w:pPr>
    </w:p>
    <w:p w14:paraId="0A7B5AFB" w14:textId="77777777" w:rsidR="005B4ECD" w:rsidRDefault="005B4ECD" w:rsidP="00AF3498">
      <w:pPr>
        <w:rPr>
          <w:color w:val="000000" w:themeColor="text1"/>
        </w:rPr>
      </w:pPr>
    </w:p>
    <w:p w14:paraId="699E693B" w14:textId="1C2C3531" w:rsidR="00AF3498" w:rsidRDefault="00AF3498" w:rsidP="00AF3498">
      <w:pPr>
        <w:rPr>
          <w:color w:val="000000" w:themeColor="text1"/>
        </w:rPr>
      </w:pPr>
      <w:r w:rsidRPr="00816EA4">
        <w:rPr>
          <w:color w:val="000000" w:themeColor="text1"/>
        </w:rPr>
        <w:t xml:space="preserve">Bemanningen på installasjonen er basert på en normalbemanning. I perioder med aktivitets- topper skal man </w:t>
      </w:r>
      <w:r w:rsidRPr="00816EA4">
        <w:rPr>
          <w:strike/>
          <w:color w:val="000000" w:themeColor="text1"/>
        </w:rPr>
        <w:t>å</w:t>
      </w:r>
      <w:r w:rsidRPr="00816EA4">
        <w:rPr>
          <w:color w:val="000000" w:themeColor="text1"/>
        </w:rPr>
        <w:t xml:space="preserve"> kalle ut ekstra personell </w:t>
      </w:r>
      <w:proofErr w:type="spellStart"/>
      <w:r w:rsidRPr="00816EA4">
        <w:rPr>
          <w:color w:val="000000" w:themeColor="text1"/>
        </w:rPr>
        <w:t>ref</w:t>
      </w:r>
      <w:proofErr w:type="spellEnd"/>
      <w:r w:rsidRPr="00816EA4">
        <w:rPr>
          <w:color w:val="000000" w:themeColor="text1"/>
        </w:rPr>
        <w:t xml:space="preserve"> bemanningsregneark og bemanningsanalyse. Tilsvarende</w:t>
      </w:r>
      <w:r w:rsidRPr="00816EA4">
        <w:rPr>
          <w:strike/>
          <w:color w:val="000000" w:themeColor="text1"/>
        </w:rPr>
        <w:t xml:space="preserve"> </w:t>
      </w:r>
      <w:r w:rsidRPr="00816EA4">
        <w:rPr>
          <w:color w:val="000000" w:themeColor="text1"/>
        </w:rPr>
        <w:t xml:space="preserve">er det åpning for at bemanningen kan reduseres i en tidsbegrenset periode når aktiviteten tillater det </w:t>
      </w:r>
      <w:proofErr w:type="spellStart"/>
      <w:r w:rsidRPr="00816EA4">
        <w:rPr>
          <w:color w:val="000000" w:themeColor="text1"/>
        </w:rPr>
        <w:t>ref</w:t>
      </w:r>
      <w:proofErr w:type="spellEnd"/>
      <w:r w:rsidRPr="00816EA4">
        <w:rPr>
          <w:color w:val="000000" w:themeColor="text1"/>
        </w:rPr>
        <w:t xml:space="preserve"> bemanning regneark og andre forhold. I begge tilfeller skal rigg ledelsen gjøre en konkret vurdering for å sikre at planlagte aktiviteter kan gjennomføres </w:t>
      </w:r>
      <w:proofErr w:type="spellStart"/>
      <w:r w:rsidRPr="00816EA4">
        <w:rPr>
          <w:color w:val="000000" w:themeColor="text1"/>
        </w:rPr>
        <w:t>iht</w:t>
      </w:r>
      <w:proofErr w:type="spellEnd"/>
      <w:r w:rsidRPr="00816EA4">
        <w:rPr>
          <w:color w:val="000000" w:themeColor="text1"/>
        </w:rPr>
        <w:t xml:space="preserve"> Styringsforskriften § 14 og tilfredsstillende effektivitet og god HMS</w:t>
      </w:r>
    </w:p>
    <w:p w14:paraId="67014861" w14:textId="77777777" w:rsidR="00E53C90" w:rsidRPr="00816EA4" w:rsidRDefault="00E53C90" w:rsidP="00AF3498">
      <w:pPr>
        <w:rPr>
          <w:color w:val="000000" w:themeColor="text1"/>
        </w:rPr>
      </w:pPr>
    </w:p>
    <w:p w14:paraId="77B799D6" w14:textId="24CF9936" w:rsidR="005B4ECD" w:rsidRDefault="00AF3498" w:rsidP="00AF3498">
      <w:r w:rsidRPr="00816EA4">
        <w:rPr>
          <w:color w:val="000000" w:themeColor="text1"/>
        </w:rPr>
        <w:t xml:space="preserve">Dette skjema skal </w:t>
      </w:r>
      <w:proofErr w:type="spellStart"/>
      <w:r w:rsidRPr="00816EA4">
        <w:rPr>
          <w:color w:val="000000" w:themeColor="text1"/>
        </w:rPr>
        <w:t>boresjef</w:t>
      </w:r>
      <w:proofErr w:type="spellEnd"/>
      <w:r w:rsidRPr="00816EA4">
        <w:rPr>
          <w:color w:val="000000" w:themeColor="text1"/>
        </w:rPr>
        <w:t xml:space="preserve"> og verneombud bruke for å dokumentere prosessen. og ved redusert bemanning over en lengre periode (Mer enn tre skift) skal HVO eller KHVO kontaktes for at de skal kunne komme med innspill til </w:t>
      </w:r>
      <w:r w:rsidR="005B4ECD">
        <w:t>prosessen.</w:t>
      </w:r>
    </w:p>
    <w:p w14:paraId="4B356F3A" w14:textId="395E1624" w:rsidR="005B4ECD" w:rsidRDefault="005B4ECD" w:rsidP="00AF3498">
      <w:pPr>
        <w:rPr>
          <w:color w:val="000000" w:themeColor="text1"/>
        </w:rPr>
      </w:pPr>
    </w:p>
    <w:p w14:paraId="69843D70" w14:textId="77777777" w:rsidR="005B4ECD" w:rsidRDefault="005B4ECD" w:rsidP="00AF3498">
      <w:pPr>
        <w:rPr>
          <w:color w:val="000000" w:themeColor="text1"/>
        </w:rPr>
      </w:pPr>
    </w:p>
    <w:p w14:paraId="7D37EC99" w14:textId="627AC851" w:rsidR="00AF3498" w:rsidRPr="00816EA4" w:rsidRDefault="00AF3498" w:rsidP="00AF3498">
      <w:pPr>
        <w:rPr>
          <w:color w:val="000000" w:themeColor="text1"/>
        </w:rPr>
      </w:pPr>
    </w:p>
    <w:tbl>
      <w:tblPr>
        <w:tblStyle w:val="TableGrid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3863"/>
      </w:tblGrid>
      <w:tr w:rsidR="005B4ECD" w14:paraId="575ED334" w14:textId="77777777" w:rsidTr="00D76865">
        <w:trPr>
          <w:trHeight w:val="558"/>
        </w:trPr>
        <w:tc>
          <w:tcPr>
            <w:tcW w:w="2802" w:type="dxa"/>
          </w:tcPr>
          <w:p w14:paraId="3567D69D" w14:textId="77777777" w:rsidR="003F1996" w:rsidRDefault="005B4ECD" w:rsidP="005B4E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Rigg:</w:t>
            </w:r>
            <w:r w:rsidR="003F1996">
              <w:rPr>
                <w:sz w:val="16"/>
                <w:szCs w:val="16"/>
              </w:rPr>
              <w:t xml:space="preserve"> </w:t>
            </w:r>
          </w:p>
          <w:p w14:paraId="782A6D1F" w14:textId="7F863A9A" w:rsidR="005B4ECD" w:rsidRPr="003F1996" w:rsidRDefault="005B4ECD" w:rsidP="005B4ECD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14:paraId="385A176A" w14:textId="77777777" w:rsidR="005B4ECD" w:rsidRDefault="005B4ECD" w:rsidP="005B4EC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C62507">
              <w:rPr>
                <w:sz w:val="16"/>
                <w:szCs w:val="16"/>
              </w:rPr>
              <w:t>Mannskape</w:t>
            </w:r>
            <w:proofErr w:type="spellEnd"/>
            <w:r w:rsidRPr="00C62507">
              <w:rPr>
                <w:sz w:val="16"/>
                <w:szCs w:val="16"/>
              </w:rPr>
              <w:t>(er):</w:t>
            </w:r>
          </w:p>
          <w:p w14:paraId="0EA9363A" w14:textId="5B832639" w:rsidR="003F1996" w:rsidRPr="00C62507" w:rsidRDefault="003F1996" w:rsidP="005B4EC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863" w:type="dxa"/>
          </w:tcPr>
          <w:p w14:paraId="57E94A06" w14:textId="77777777" w:rsidR="005B4ECD" w:rsidRDefault="005B4ECD" w:rsidP="005B4ECD">
            <w:pPr>
              <w:spacing w:line="240" w:lineRule="auto"/>
              <w:rPr>
                <w:sz w:val="16"/>
                <w:szCs w:val="16"/>
              </w:rPr>
            </w:pPr>
            <w:r w:rsidRPr="00C62507">
              <w:rPr>
                <w:sz w:val="16"/>
                <w:szCs w:val="16"/>
              </w:rPr>
              <w:t>Tidsperiode:</w:t>
            </w:r>
          </w:p>
          <w:p w14:paraId="0C91FB35" w14:textId="515E3159" w:rsidR="003F1996" w:rsidRPr="00C62507" w:rsidRDefault="003F1996" w:rsidP="005B4ECD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BD95F82" w14:textId="77777777" w:rsidR="005B4ECD" w:rsidRPr="0049413F" w:rsidRDefault="005B4ECD" w:rsidP="005B4ECD">
      <w:pPr>
        <w:rPr>
          <w:sz w:val="6"/>
          <w:szCs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02"/>
        <w:gridCol w:w="567"/>
        <w:gridCol w:w="425"/>
        <w:gridCol w:w="3402"/>
        <w:gridCol w:w="3147"/>
      </w:tblGrid>
      <w:tr w:rsidR="005B4ECD" w:rsidRPr="000C6686" w14:paraId="507C44FB" w14:textId="77777777" w:rsidTr="005B4ECD">
        <w:tc>
          <w:tcPr>
            <w:tcW w:w="10343" w:type="dxa"/>
            <w:gridSpan w:val="5"/>
            <w:shd w:val="clear" w:color="auto" w:fill="D9D9D9" w:themeFill="background1" w:themeFillShade="D9"/>
          </w:tcPr>
          <w:p w14:paraId="0D31F478" w14:textId="77777777" w:rsidR="005B4ECD" w:rsidRPr="00612032" w:rsidRDefault="005B4ECD" w:rsidP="005B4ECD">
            <w:pPr>
              <w:rPr>
                <w:b/>
                <w:bCs/>
              </w:rPr>
            </w:pPr>
            <w:r w:rsidRPr="00612032">
              <w:rPr>
                <w:b/>
                <w:bCs/>
              </w:rPr>
              <w:t>Behov for økt bemanning (aktivitetstopp)</w:t>
            </w:r>
          </w:p>
        </w:tc>
      </w:tr>
      <w:tr w:rsidR="005B4ECD" w14:paraId="0A98F256" w14:textId="77777777" w:rsidTr="005B4ECD">
        <w:trPr>
          <w:trHeight w:val="749"/>
        </w:trPr>
        <w:tc>
          <w:tcPr>
            <w:tcW w:w="2802" w:type="dxa"/>
          </w:tcPr>
          <w:p w14:paraId="4A6F4386" w14:textId="28339E73" w:rsidR="003F1996" w:rsidRPr="00C62507" w:rsidRDefault="005B4ECD" w:rsidP="00D76865">
            <w:pPr>
              <w:rPr>
                <w:sz w:val="16"/>
                <w:szCs w:val="16"/>
              </w:rPr>
            </w:pPr>
            <w:r w:rsidRPr="00C62507">
              <w:rPr>
                <w:sz w:val="16"/>
                <w:szCs w:val="16"/>
              </w:rPr>
              <w:t>Aktuelle stillinger/antall:</w:t>
            </w:r>
          </w:p>
        </w:tc>
        <w:tc>
          <w:tcPr>
            <w:tcW w:w="4394" w:type="dxa"/>
            <w:gridSpan w:val="3"/>
          </w:tcPr>
          <w:p w14:paraId="297E4C90" w14:textId="77777777" w:rsidR="005B4ECD" w:rsidRPr="00C62507" w:rsidRDefault="005B4ECD" w:rsidP="00D76865">
            <w:pPr>
              <w:rPr>
                <w:sz w:val="16"/>
                <w:szCs w:val="16"/>
              </w:rPr>
            </w:pPr>
            <w:r w:rsidRPr="00C62507">
              <w:rPr>
                <w:sz w:val="16"/>
                <w:szCs w:val="16"/>
              </w:rPr>
              <w:t>Behovsperiode:</w:t>
            </w:r>
          </w:p>
        </w:tc>
        <w:tc>
          <w:tcPr>
            <w:tcW w:w="3147" w:type="dxa"/>
          </w:tcPr>
          <w:p w14:paraId="6D4C04D4" w14:textId="77777777" w:rsidR="005B4ECD" w:rsidRPr="00C62507" w:rsidRDefault="005B4ECD" w:rsidP="00D76865">
            <w:pPr>
              <w:rPr>
                <w:sz w:val="16"/>
                <w:szCs w:val="16"/>
              </w:rPr>
            </w:pPr>
            <w:r w:rsidRPr="00C62507">
              <w:rPr>
                <w:sz w:val="16"/>
                <w:szCs w:val="16"/>
              </w:rPr>
              <w:t>Skift:</w:t>
            </w:r>
          </w:p>
          <w:p w14:paraId="18623506" w14:textId="5E3E0710" w:rsidR="005B4ECD" w:rsidRDefault="00422133" w:rsidP="005B4ECD">
            <w:pPr>
              <w:spacing w:line="240" w:lineRule="auto"/>
            </w:pPr>
            <w:sdt>
              <w:sdtPr>
                <w:id w:val="135931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C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CD" w:rsidRPr="00043391">
              <w:t xml:space="preserve">Dag </w:t>
            </w:r>
            <w:r w:rsidR="005B4ECD">
              <w:t xml:space="preserve">            </w:t>
            </w:r>
            <w:sdt>
              <w:sdtPr>
                <w:id w:val="-90290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C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CD">
              <w:t xml:space="preserve">  </w:t>
            </w:r>
            <w:r w:rsidR="005B4ECD" w:rsidRPr="00043391">
              <w:t>Natt</w:t>
            </w:r>
            <w:r w:rsidR="005B4ECD">
              <w:t xml:space="preserve"> </w:t>
            </w:r>
          </w:p>
        </w:tc>
      </w:tr>
      <w:tr w:rsidR="005B4ECD" w:rsidRPr="000C6686" w14:paraId="5EA24275" w14:textId="77777777" w:rsidTr="005B4ECD">
        <w:trPr>
          <w:trHeight w:val="1127"/>
        </w:trPr>
        <w:tc>
          <w:tcPr>
            <w:tcW w:w="10343" w:type="dxa"/>
            <w:gridSpan w:val="5"/>
          </w:tcPr>
          <w:p w14:paraId="289587D6" w14:textId="77777777" w:rsidR="005B4ECD" w:rsidRPr="00C62507" w:rsidRDefault="005B4ECD" w:rsidP="005B4ECD">
            <w:pPr>
              <w:spacing w:line="240" w:lineRule="auto"/>
              <w:rPr>
                <w:sz w:val="16"/>
                <w:szCs w:val="16"/>
              </w:rPr>
            </w:pPr>
            <w:r w:rsidRPr="00C62507">
              <w:rPr>
                <w:sz w:val="16"/>
                <w:szCs w:val="16"/>
              </w:rPr>
              <w:t>Angi kort årsak til behov for ekstra bemanning:</w:t>
            </w:r>
          </w:p>
          <w:p w14:paraId="0B88F83C" w14:textId="7608D34D" w:rsidR="005B4ECD" w:rsidRDefault="00422133" w:rsidP="00D76865">
            <w:sdt>
              <w:sdtPr>
                <w:id w:val="127752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CD">
              <w:t xml:space="preserve"> Topphull/ekstraordinær kaksehåndtering                        </w:t>
            </w:r>
            <w:sdt>
              <w:sdtPr>
                <w:id w:val="-140552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CD">
              <w:t xml:space="preserve">  Ekstra lange brønner (P/U og L/D borerør)</w:t>
            </w:r>
          </w:p>
          <w:p w14:paraId="20A7C0F5" w14:textId="432E3A0B" w:rsidR="005B4ECD" w:rsidRPr="009F3A24" w:rsidRDefault="00422133" w:rsidP="005B4ECD">
            <w:pPr>
              <w:spacing w:line="240" w:lineRule="auto"/>
            </w:pPr>
            <w:sdt>
              <w:sdtPr>
                <w:id w:val="-155345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CD" w:rsidRPr="009F3A24">
              <w:t xml:space="preserve"> MPD/UBO               </w:t>
            </w:r>
            <w:r w:rsidR="005B4ECD">
              <w:t xml:space="preserve">   </w:t>
            </w:r>
            <w:sdt>
              <w:sdtPr>
                <w:id w:val="137734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CD" w:rsidRPr="009F3A24">
              <w:t xml:space="preserve"> RAS/</w:t>
            </w:r>
            <w:proofErr w:type="spellStart"/>
            <w:r w:rsidR="005B4ECD" w:rsidRPr="009F3A24">
              <w:t>Snubbing</w:t>
            </w:r>
            <w:proofErr w:type="spellEnd"/>
            <w:r w:rsidR="005B4ECD" w:rsidRPr="009F3A24">
              <w:t xml:space="preserve">            </w:t>
            </w:r>
            <w:r w:rsidR="005B4ECD">
              <w:t xml:space="preserve">            </w:t>
            </w:r>
            <w:sdt>
              <w:sdtPr>
                <w:id w:val="-24449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CD">
              <w:t xml:space="preserve">  </w:t>
            </w:r>
            <w:r w:rsidR="005B4ECD" w:rsidRPr="009F3A24">
              <w:t>Ann</w:t>
            </w:r>
            <w:r w:rsidR="005B4ECD">
              <w:t>et</w:t>
            </w:r>
            <w:r w:rsidR="005B4ECD" w:rsidRPr="009F3A24">
              <w:t xml:space="preserve">      </w:t>
            </w:r>
          </w:p>
        </w:tc>
      </w:tr>
      <w:tr w:rsidR="005B4ECD" w:rsidRPr="009F3A24" w14:paraId="6C7785A1" w14:textId="77777777" w:rsidTr="005B4ECD">
        <w:trPr>
          <w:trHeight w:val="1478"/>
        </w:trPr>
        <w:tc>
          <w:tcPr>
            <w:tcW w:w="3794" w:type="dxa"/>
            <w:gridSpan w:val="3"/>
          </w:tcPr>
          <w:p w14:paraId="11DC58F9" w14:textId="77777777" w:rsidR="005B4ECD" w:rsidRPr="00C62507" w:rsidRDefault="005B4ECD" w:rsidP="005B4ECD">
            <w:pPr>
              <w:spacing w:line="240" w:lineRule="auto"/>
              <w:rPr>
                <w:sz w:val="16"/>
                <w:szCs w:val="16"/>
              </w:rPr>
            </w:pPr>
            <w:r w:rsidRPr="00C62507">
              <w:rPr>
                <w:sz w:val="16"/>
                <w:szCs w:val="16"/>
              </w:rPr>
              <w:t>Parallelle aktiviteter:</w:t>
            </w:r>
          </w:p>
          <w:p w14:paraId="4D4E1376" w14:textId="77777777" w:rsidR="005B4ECD" w:rsidRDefault="00422133" w:rsidP="005B4ECD">
            <w:pPr>
              <w:spacing w:line="240" w:lineRule="auto"/>
            </w:pPr>
            <w:sdt>
              <w:sdtPr>
                <w:id w:val="50231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CD">
              <w:t xml:space="preserve"> Wire line         </w:t>
            </w:r>
            <w:sdt>
              <w:sdtPr>
                <w:id w:val="679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CD">
              <w:t xml:space="preserve"> Kveilrør (CT)</w:t>
            </w:r>
          </w:p>
          <w:p w14:paraId="474D68E3" w14:textId="77777777" w:rsidR="005B4ECD" w:rsidRPr="009F3A24" w:rsidRDefault="00422133" w:rsidP="005B4ECD">
            <w:pPr>
              <w:spacing w:line="240" w:lineRule="auto"/>
            </w:pPr>
            <w:sdt>
              <w:sdtPr>
                <w:id w:val="-105200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CD">
              <w:t xml:space="preserve"> Annet</w:t>
            </w:r>
          </w:p>
        </w:tc>
        <w:tc>
          <w:tcPr>
            <w:tcW w:w="6549" w:type="dxa"/>
            <w:gridSpan w:val="2"/>
          </w:tcPr>
          <w:p w14:paraId="7FBDB031" w14:textId="77777777" w:rsidR="005B4ECD" w:rsidRPr="00C62507" w:rsidRDefault="005B4ECD" w:rsidP="005B4ECD">
            <w:pPr>
              <w:spacing w:line="240" w:lineRule="auto"/>
              <w:rPr>
                <w:sz w:val="16"/>
                <w:szCs w:val="16"/>
              </w:rPr>
            </w:pPr>
            <w:r w:rsidRPr="00C62507">
              <w:rPr>
                <w:sz w:val="16"/>
                <w:szCs w:val="16"/>
              </w:rPr>
              <w:t xml:space="preserve">Prosjekter, modifikasjon, vedlikehold </w:t>
            </w:r>
            <w:proofErr w:type="spellStart"/>
            <w:r w:rsidRPr="00C62507">
              <w:rPr>
                <w:sz w:val="16"/>
                <w:szCs w:val="16"/>
              </w:rPr>
              <w:t>etc</w:t>
            </w:r>
            <w:proofErr w:type="spellEnd"/>
          </w:p>
          <w:p w14:paraId="2B1D3EF0" w14:textId="77777777" w:rsidR="005B4ECD" w:rsidRDefault="005B4ECD" w:rsidP="005B4ECD">
            <w:pPr>
              <w:spacing w:line="240" w:lineRule="auto"/>
            </w:pPr>
            <w:r>
              <w:t xml:space="preserve"> </w:t>
            </w:r>
            <w:sdt>
              <w:sdtPr>
                <w:id w:val="13681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Modifikasjon          </w:t>
            </w:r>
            <w:sdt>
              <w:sdtPr>
                <w:id w:val="45437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Ekstraordinært vedlikehold</w:t>
            </w:r>
          </w:p>
          <w:p w14:paraId="1C044FD6" w14:textId="77777777" w:rsidR="005B4ECD" w:rsidRPr="009F3A24" w:rsidRDefault="005B4ECD" w:rsidP="005B4ECD">
            <w:pPr>
              <w:spacing w:line="240" w:lineRule="auto"/>
            </w:pPr>
            <w:r>
              <w:t xml:space="preserve"> </w:t>
            </w:r>
            <w:sdt>
              <w:sdtPr>
                <w:id w:val="2322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Prosjekt                   </w:t>
            </w:r>
            <w:sdt>
              <w:sdtPr>
                <w:id w:val="-50782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Annet</w:t>
            </w:r>
          </w:p>
        </w:tc>
      </w:tr>
      <w:tr w:rsidR="005B4ECD" w:rsidRPr="009F3A24" w14:paraId="18675359" w14:textId="77777777" w:rsidTr="005B4ECD">
        <w:tc>
          <w:tcPr>
            <w:tcW w:w="10343" w:type="dxa"/>
            <w:gridSpan w:val="5"/>
          </w:tcPr>
          <w:p w14:paraId="64A88701" w14:textId="77777777" w:rsidR="005B4ECD" w:rsidRDefault="005B4ECD" w:rsidP="00D76865">
            <w:pPr>
              <w:rPr>
                <w:sz w:val="16"/>
                <w:szCs w:val="16"/>
              </w:rPr>
            </w:pPr>
            <w:proofErr w:type="spellStart"/>
            <w:r w:rsidRPr="00C62507">
              <w:rPr>
                <w:sz w:val="16"/>
                <w:szCs w:val="16"/>
              </w:rPr>
              <w:t>Evt</w:t>
            </w:r>
            <w:proofErr w:type="spellEnd"/>
            <w:r w:rsidRPr="00C62507">
              <w:rPr>
                <w:sz w:val="16"/>
                <w:szCs w:val="16"/>
              </w:rPr>
              <w:t xml:space="preserve"> ytterligere begrunnelse:</w:t>
            </w:r>
          </w:p>
          <w:p w14:paraId="404E56DE" w14:textId="543732E6" w:rsidR="005B4ECD" w:rsidRPr="00C62507" w:rsidRDefault="005B4ECD" w:rsidP="00D76865">
            <w:pPr>
              <w:rPr>
                <w:sz w:val="16"/>
                <w:szCs w:val="16"/>
              </w:rPr>
            </w:pPr>
          </w:p>
        </w:tc>
      </w:tr>
      <w:tr w:rsidR="005B4ECD" w:rsidRPr="000C6686" w14:paraId="32F8FD5C" w14:textId="77777777" w:rsidTr="005B4ECD">
        <w:tc>
          <w:tcPr>
            <w:tcW w:w="10343" w:type="dxa"/>
            <w:gridSpan w:val="5"/>
          </w:tcPr>
          <w:p w14:paraId="4EF548DC" w14:textId="77777777" w:rsidR="005B4ECD" w:rsidRPr="00C62507" w:rsidRDefault="005B4ECD" w:rsidP="005B4ECD">
            <w:pPr>
              <w:spacing w:line="240" w:lineRule="auto"/>
              <w:rPr>
                <w:sz w:val="20"/>
                <w:szCs w:val="20"/>
              </w:rPr>
            </w:pPr>
            <w:r w:rsidRPr="00C62507">
              <w:rPr>
                <w:sz w:val="20"/>
                <w:szCs w:val="20"/>
              </w:rPr>
              <w:t>Forutsettes at ekstraordinært personell innehar dokumentert erfaring/kompetanse til å inngå som en del av mannskapene under aktiviteten</w:t>
            </w:r>
          </w:p>
        </w:tc>
      </w:tr>
      <w:tr w:rsidR="005B4ECD" w:rsidRPr="009F3A24" w14:paraId="006678BC" w14:textId="77777777" w:rsidTr="005B4ECD">
        <w:tc>
          <w:tcPr>
            <w:tcW w:w="10343" w:type="dxa"/>
            <w:gridSpan w:val="5"/>
            <w:shd w:val="clear" w:color="auto" w:fill="D9D9D9" w:themeFill="background1" w:themeFillShade="D9"/>
          </w:tcPr>
          <w:p w14:paraId="151C794F" w14:textId="77777777" w:rsidR="005B4ECD" w:rsidRPr="0027012E" w:rsidRDefault="005B4ECD" w:rsidP="005B4ECD">
            <w:pPr>
              <w:rPr>
                <w:b/>
                <w:bCs/>
              </w:rPr>
            </w:pPr>
            <w:r w:rsidRPr="0027012E">
              <w:rPr>
                <w:b/>
                <w:bCs/>
              </w:rPr>
              <w:t>Kortvarig mannskapsreduksjon</w:t>
            </w:r>
          </w:p>
        </w:tc>
      </w:tr>
      <w:tr w:rsidR="005B4ECD" w:rsidRPr="009F3A24" w14:paraId="3DFCFC81" w14:textId="77777777" w:rsidTr="005B4ECD">
        <w:trPr>
          <w:trHeight w:val="510"/>
        </w:trPr>
        <w:tc>
          <w:tcPr>
            <w:tcW w:w="3369" w:type="dxa"/>
            <w:gridSpan w:val="2"/>
          </w:tcPr>
          <w:p w14:paraId="1690A1DB" w14:textId="77777777" w:rsidR="003F1996" w:rsidRDefault="005B4ECD" w:rsidP="005B4ECD">
            <w:pPr>
              <w:spacing w:line="240" w:lineRule="auto"/>
              <w:rPr>
                <w:sz w:val="16"/>
                <w:szCs w:val="16"/>
              </w:rPr>
            </w:pPr>
            <w:r w:rsidRPr="0027012E">
              <w:rPr>
                <w:sz w:val="16"/>
                <w:szCs w:val="16"/>
              </w:rPr>
              <w:t>Stilling:</w:t>
            </w:r>
          </w:p>
          <w:p w14:paraId="76327E23" w14:textId="2597F89A" w:rsidR="00D35D74" w:rsidRPr="0027012E" w:rsidRDefault="00D35D74" w:rsidP="005B4EC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974" w:type="dxa"/>
            <w:gridSpan w:val="3"/>
          </w:tcPr>
          <w:p w14:paraId="1E41C2CA" w14:textId="77777777" w:rsidR="005B4ECD" w:rsidRDefault="005B4ECD" w:rsidP="005B4EC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27012E">
              <w:rPr>
                <w:sz w:val="16"/>
                <w:szCs w:val="16"/>
              </w:rPr>
              <w:t>Anngi</w:t>
            </w:r>
            <w:proofErr w:type="spellEnd"/>
            <w:r w:rsidRPr="0027012E">
              <w:rPr>
                <w:sz w:val="16"/>
                <w:szCs w:val="16"/>
              </w:rPr>
              <w:t xml:space="preserve"> </w:t>
            </w:r>
            <w:proofErr w:type="gramStart"/>
            <w:r w:rsidRPr="0027012E">
              <w:rPr>
                <w:sz w:val="16"/>
                <w:szCs w:val="16"/>
              </w:rPr>
              <w:t>årsak(</w:t>
            </w:r>
            <w:proofErr w:type="gramEnd"/>
            <w:r w:rsidRPr="0027012E">
              <w:rPr>
                <w:sz w:val="16"/>
                <w:szCs w:val="16"/>
              </w:rPr>
              <w:t>Kort):</w:t>
            </w:r>
          </w:p>
          <w:p w14:paraId="0A1E0D9D" w14:textId="5896E2D2" w:rsidR="00E83254" w:rsidRPr="0027012E" w:rsidRDefault="00E83254" w:rsidP="00BB4DE8">
            <w:pPr>
              <w:rPr>
                <w:sz w:val="16"/>
                <w:szCs w:val="16"/>
              </w:rPr>
            </w:pPr>
          </w:p>
        </w:tc>
      </w:tr>
      <w:tr w:rsidR="005B4ECD" w:rsidRPr="000C6686" w14:paraId="1715C5EE" w14:textId="77777777" w:rsidTr="005B4ECD">
        <w:trPr>
          <w:trHeight w:val="560"/>
        </w:trPr>
        <w:tc>
          <w:tcPr>
            <w:tcW w:w="3369" w:type="dxa"/>
            <w:gridSpan w:val="2"/>
          </w:tcPr>
          <w:p w14:paraId="2D6FAABE" w14:textId="77777777" w:rsidR="005B4ECD" w:rsidRDefault="005B4ECD" w:rsidP="00D76865">
            <w:pPr>
              <w:spacing w:line="360" w:lineRule="auto"/>
              <w:rPr>
                <w:sz w:val="16"/>
                <w:szCs w:val="16"/>
              </w:rPr>
            </w:pPr>
            <w:r w:rsidRPr="0027012E">
              <w:rPr>
                <w:sz w:val="16"/>
                <w:szCs w:val="16"/>
              </w:rPr>
              <w:lastRenderedPageBreak/>
              <w:t>Har vedkommende beredskaps oppgaver</w:t>
            </w:r>
            <w:r>
              <w:rPr>
                <w:sz w:val="16"/>
                <w:szCs w:val="16"/>
              </w:rPr>
              <w:t>:</w:t>
            </w:r>
          </w:p>
          <w:p w14:paraId="2FF6189C" w14:textId="09209518" w:rsidR="005B4ECD" w:rsidRPr="0027012E" w:rsidRDefault="005B4ECD" w:rsidP="005B4ECD">
            <w:pPr>
              <w:spacing w:line="240" w:lineRule="auto"/>
              <w:rPr>
                <w:sz w:val="16"/>
                <w:szCs w:val="16"/>
              </w:rPr>
            </w:pPr>
            <w:r w:rsidRPr="0027012E">
              <w:t xml:space="preserve">      </w:t>
            </w:r>
            <w:sdt>
              <w:sdtPr>
                <w:id w:val="-22444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7012E">
              <w:t>Ja</w:t>
            </w:r>
            <w:r>
              <w:t xml:space="preserve">                  </w:t>
            </w:r>
            <w:sdt>
              <w:sdtPr>
                <w:id w:val="-149116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</w:t>
            </w:r>
          </w:p>
        </w:tc>
        <w:tc>
          <w:tcPr>
            <w:tcW w:w="6974" w:type="dxa"/>
            <w:gridSpan w:val="3"/>
          </w:tcPr>
          <w:p w14:paraId="27008107" w14:textId="77777777" w:rsidR="005B4ECD" w:rsidRDefault="005B4ECD" w:rsidP="00D76865">
            <w:pPr>
              <w:rPr>
                <w:sz w:val="16"/>
                <w:szCs w:val="16"/>
              </w:rPr>
            </w:pPr>
            <w:r w:rsidRPr="0027012E">
              <w:rPr>
                <w:sz w:val="16"/>
                <w:szCs w:val="16"/>
              </w:rPr>
              <w:t>HVIS Ja, løses/</w:t>
            </w:r>
            <w:proofErr w:type="spellStart"/>
            <w:r w:rsidRPr="0027012E">
              <w:rPr>
                <w:sz w:val="16"/>
                <w:szCs w:val="16"/>
              </w:rPr>
              <w:t>kompanseres</w:t>
            </w:r>
            <w:proofErr w:type="spellEnd"/>
            <w:r w:rsidRPr="0027012E">
              <w:rPr>
                <w:sz w:val="16"/>
                <w:szCs w:val="16"/>
              </w:rPr>
              <w:t xml:space="preserve"> dette:</w:t>
            </w:r>
          </w:p>
          <w:p w14:paraId="0F1AED7E" w14:textId="5B3BFA5C" w:rsidR="003F1996" w:rsidRPr="009F3A24" w:rsidRDefault="003F1996" w:rsidP="00D76865"/>
        </w:tc>
      </w:tr>
      <w:tr w:rsidR="005B4ECD" w:rsidRPr="000C6686" w14:paraId="582A5292" w14:textId="77777777" w:rsidTr="005B4ECD">
        <w:trPr>
          <w:trHeight w:val="554"/>
        </w:trPr>
        <w:tc>
          <w:tcPr>
            <w:tcW w:w="10343" w:type="dxa"/>
            <w:gridSpan w:val="5"/>
          </w:tcPr>
          <w:p w14:paraId="5DE3C59E" w14:textId="77777777" w:rsidR="005B4ECD" w:rsidRDefault="005B4ECD" w:rsidP="005B4ECD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27012E">
              <w:rPr>
                <w:sz w:val="16"/>
                <w:szCs w:val="16"/>
              </w:rPr>
              <w:t>Evt</w:t>
            </w:r>
            <w:proofErr w:type="spellEnd"/>
            <w:r w:rsidRPr="0027012E">
              <w:rPr>
                <w:sz w:val="16"/>
                <w:szCs w:val="16"/>
              </w:rPr>
              <w:t xml:space="preserve"> andre forhold av betydning</w:t>
            </w:r>
            <w:r>
              <w:rPr>
                <w:sz w:val="16"/>
                <w:szCs w:val="16"/>
              </w:rPr>
              <w:t>:</w:t>
            </w:r>
          </w:p>
          <w:p w14:paraId="764EC784" w14:textId="71A9557E" w:rsidR="00A622FA" w:rsidRDefault="00E83254" w:rsidP="005B4E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Sikre at det er nok folk med godkjent dekkskompetansebevis i henhold til NORSOK R-003.</w:t>
            </w:r>
          </w:p>
          <w:p w14:paraId="0A16B95B" w14:textId="77777777" w:rsidR="005B4ECD" w:rsidRDefault="00A622FA" w:rsidP="005B4E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 endret bemanning er det viktig å ta hensyn til at dette kan medføre økt tidsbruk på noen operasjoner.</w:t>
            </w:r>
          </w:p>
          <w:p w14:paraId="3956F60E" w14:textId="4AB3B2A7" w:rsidR="00A622FA" w:rsidRPr="00A622FA" w:rsidRDefault="00A622FA" w:rsidP="005B4EC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 nedetid kan det medføre noe ekstra tid i forhold til at det er redusert bemanning.</w:t>
            </w:r>
          </w:p>
        </w:tc>
      </w:tr>
      <w:tr w:rsidR="005B4ECD" w:rsidRPr="009F3A24" w14:paraId="7F623D4D" w14:textId="77777777" w:rsidTr="005B4ECD">
        <w:trPr>
          <w:trHeight w:val="562"/>
        </w:trPr>
        <w:tc>
          <w:tcPr>
            <w:tcW w:w="3369" w:type="dxa"/>
            <w:gridSpan w:val="2"/>
          </w:tcPr>
          <w:p w14:paraId="6AAEA2EC" w14:textId="77777777" w:rsidR="005B4ECD" w:rsidRDefault="005B4ECD" w:rsidP="00D76865">
            <w:pPr>
              <w:spacing w:line="360" w:lineRule="auto"/>
              <w:rPr>
                <w:sz w:val="16"/>
                <w:szCs w:val="16"/>
              </w:rPr>
            </w:pPr>
            <w:r w:rsidRPr="0027012E">
              <w:rPr>
                <w:sz w:val="16"/>
                <w:szCs w:val="16"/>
              </w:rPr>
              <w:t xml:space="preserve">Mannskaps reduksjon </w:t>
            </w:r>
            <w:proofErr w:type="spellStart"/>
            <w:r w:rsidRPr="0027012E">
              <w:rPr>
                <w:sz w:val="16"/>
                <w:szCs w:val="16"/>
              </w:rPr>
              <w:t>godkjendt</w:t>
            </w:r>
            <w:proofErr w:type="spellEnd"/>
            <w:r w:rsidRPr="0027012E">
              <w:rPr>
                <w:sz w:val="16"/>
                <w:szCs w:val="16"/>
              </w:rPr>
              <w:t>:</w:t>
            </w:r>
          </w:p>
          <w:p w14:paraId="48AD298D" w14:textId="3F73621C" w:rsidR="005B4ECD" w:rsidRPr="009F3A24" w:rsidRDefault="005B4ECD" w:rsidP="005B4ECD">
            <w:pPr>
              <w:spacing w:line="240" w:lineRule="auto"/>
            </w:pPr>
            <w:r w:rsidRPr="0027012E">
              <w:t xml:space="preserve">      </w:t>
            </w:r>
            <w:sdt>
              <w:sdtPr>
                <w:id w:val="55165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D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7012E">
              <w:t>Ja</w:t>
            </w:r>
            <w:r>
              <w:t xml:space="preserve">                   </w:t>
            </w:r>
            <w:sdt>
              <w:sdtPr>
                <w:id w:val="186277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Nei</w:t>
            </w:r>
          </w:p>
        </w:tc>
        <w:tc>
          <w:tcPr>
            <w:tcW w:w="6974" w:type="dxa"/>
            <w:gridSpan w:val="3"/>
          </w:tcPr>
          <w:p w14:paraId="361FDCB1" w14:textId="77777777" w:rsidR="005B4ECD" w:rsidRPr="009F3A24" w:rsidRDefault="005B4ECD" w:rsidP="00D76865">
            <w:r w:rsidRPr="004F6CCD">
              <w:rPr>
                <w:sz w:val="16"/>
                <w:szCs w:val="16"/>
              </w:rPr>
              <w:t>Kort begrunnelse ved avslag:</w:t>
            </w:r>
          </w:p>
        </w:tc>
      </w:tr>
    </w:tbl>
    <w:p w14:paraId="657CA68F" w14:textId="77777777" w:rsidR="00AF3498" w:rsidRPr="00816EA4" w:rsidRDefault="00AF3498" w:rsidP="00AF3498">
      <w:pPr>
        <w:rPr>
          <w:color w:val="000000" w:themeColor="text1"/>
        </w:rPr>
      </w:pPr>
    </w:p>
    <w:p w14:paraId="7D4917FE" w14:textId="77777777" w:rsidR="005B4ECD" w:rsidRDefault="005B4ECD" w:rsidP="00AF3498">
      <w:pPr>
        <w:rPr>
          <w:color w:val="000000" w:themeColor="text1"/>
        </w:rPr>
      </w:pPr>
    </w:p>
    <w:p w14:paraId="7D72646C" w14:textId="2E3B7E89" w:rsidR="00AF3498" w:rsidRPr="00816EA4" w:rsidRDefault="00AF3498" w:rsidP="00AF3498">
      <w:pPr>
        <w:rPr>
          <w:color w:val="000000" w:themeColor="text1"/>
        </w:rPr>
      </w:pPr>
      <w:r w:rsidRPr="00816EA4">
        <w:rPr>
          <w:color w:val="000000" w:themeColor="text1"/>
        </w:rPr>
        <w:t>Dato:</w:t>
      </w:r>
      <w:r w:rsidR="00B979A8">
        <w:rPr>
          <w:color w:val="000000" w:themeColor="text1"/>
        </w:rPr>
        <w:t xml:space="preserve"> </w:t>
      </w:r>
    </w:p>
    <w:p w14:paraId="28838ADB" w14:textId="77777777" w:rsidR="00AF3498" w:rsidRPr="00816EA4" w:rsidRDefault="00AF3498" w:rsidP="00AF3498">
      <w:pPr>
        <w:rPr>
          <w:color w:val="000000" w:themeColor="text1"/>
        </w:rPr>
      </w:pPr>
    </w:p>
    <w:p w14:paraId="5972C4B4" w14:textId="77777777" w:rsidR="00AF3498" w:rsidRPr="00816EA4" w:rsidRDefault="00AF3498" w:rsidP="00AF3498">
      <w:pPr>
        <w:rPr>
          <w:color w:val="000000" w:themeColor="text1"/>
          <w:sz w:val="16"/>
          <w:szCs w:val="16"/>
        </w:rPr>
      </w:pPr>
      <w:r w:rsidRPr="00816EA4">
        <w:rPr>
          <w:color w:val="000000" w:themeColor="text1"/>
          <w:sz w:val="16"/>
          <w:szCs w:val="16"/>
        </w:rPr>
        <w:t xml:space="preserve">---------------------------     </w:t>
      </w:r>
      <w:r w:rsidRPr="00816EA4">
        <w:rPr>
          <w:color w:val="000000" w:themeColor="text1"/>
          <w:sz w:val="16"/>
          <w:szCs w:val="16"/>
        </w:rPr>
        <w:tab/>
        <w:t xml:space="preserve">                                                       ------------------------------</w:t>
      </w:r>
      <w:r w:rsidRPr="00816EA4">
        <w:rPr>
          <w:color w:val="000000" w:themeColor="text1"/>
          <w:sz w:val="16"/>
          <w:szCs w:val="16"/>
        </w:rPr>
        <w:tab/>
        <w:t xml:space="preserve">     </w:t>
      </w:r>
    </w:p>
    <w:p w14:paraId="22F122BB" w14:textId="0C68DEE4" w:rsidR="00AF3498" w:rsidRPr="00816EA4" w:rsidRDefault="00AF3498" w:rsidP="00AF3498">
      <w:pPr>
        <w:rPr>
          <w:color w:val="000000" w:themeColor="text1"/>
          <w:sz w:val="16"/>
          <w:szCs w:val="16"/>
        </w:rPr>
      </w:pPr>
      <w:r w:rsidRPr="00816EA4">
        <w:rPr>
          <w:color w:val="000000" w:themeColor="text1"/>
          <w:sz w:val="20"/>
          <w:szCs w:val="20"/>
        </w:rPr>
        <w:t>Riggleder/Boresjef</w:t>
      </w:r>
      <w:r w:rsidRPr="00816EA4">
        <w:rPr>
          <w:color w:val="000000" w:themeColor="text1"/>
          <w:sz w:val="20"/>
          <w:szCs w:val="20"/>
        </w:rPr>
        <w:tab/>
        <w:t xml:space="preserve">                                          </w:t>
      </w:r>
      <w:r w:rsidRPr="00816EA4">
        <w:rPr>
          <w:color w:val="000000" w:themeColor="text1"/>
          <w:sz w:val="20"/>
          <w:szCs w:val="20"/>
        </w:rPr>
        <w:tab/>
      </w:r>
      <w:r w:rsidR="00BB4DE8">
        <w:rPr>
          <w:color w:val="000000" w:themeColor="text1"/>
          <w:sz w:val="20"/>
          <w:szCs w:val="20"/>
        </w:rPr>
        <w:t>VO/</w:t>
      </w:r>
      <w:r w:rsidR="00A622FA">
        <w:rPr>
          <w:color w:val="000000" w:themeColor="text1"/>
          <w:sz w:val="20"/>
          <w:szCs w:val="20"/>
        </w:rPr>
        <w:t>HVO</w:t>
      </w:r>
      <w:r w:rsidR="00BB4DE8">
        <w:rPr>
          <w:color w:val="000000" w:themeColor="text1"/>
          <w:sz w:val="20"/>
          <w:szCs w:val="20"/>
        </w:rPr>
        <w:t>/KHVO</w:t>
      </w:r>
    </w:p>
    <w:p w14:paraId="24F40664" w14:textId="77777777" w:rsidR="004A0FE1" w:rsidRPr="00AF3498" w:rsidRDefault="004A0FE1" w:rsidP="00AF3498"/>
    <w:sectPr w:rsidR="004A0FE1" w:rsidRPr="00AF3498" w:rsidSect="00712D0C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510" w:right="510" w:bottom="284" w:left="794" w:header="28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3D355" w14:textId="77777777" w:rsidR="00422133" w:rsidRDefault="00422133" w:rsidP="00007E5D">
      <w:r>
        <w:separator/>
      </w:r>
    </w:p>
  </w:endnote>
  <w:endnote w:type="continuationSeparator" w:id="0">
    <w:p w14:paraId="72A06FB7" w14:textId="77777777" w:rsidR="00422133" w:rsidRDefault="00422133" w:rsidP="0000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margin" w:tblpY="14947"/>
      <w:tblOverlap w:val="never"/>
      <w:tblW w:w="10617" w:type="dxa"/>
      <w:tblCellMar>
        <w:left w:w="0" w:type="dxa"/>
      </w:tblCellMar>
      <w:tblLook w:val="0000" w:firstRow="0" w:lastRow="0" w:firstColumn="0" w:lastColumn="0" w:noHBand="0" w:noVBand="0"/>
    </w:tblPr>
    <w:tblGrid>
      <w:gridCol w:w="1418"/>
      <w:gridCol w:w="1984"/>
      <w:gridCol w:w="1418"/>
      <w:gridCol w:w="3640"/>
      <w:gridCol w:w="2157"/>
    </w:tblGrid>
    <w:tr w:rsidR="0015551E" w14:paraId="5A89014E" w14:textId="77777777">
      <w:tc>
        <w:tcPr>
          <w:tcW w:w="1418" w:type="dxa"/>
          <w:tcBorders>
            <w:top w:val="single" w:sz="18" w:space="0" w:color="37424A"/>
          </w:tcBorders>
        </w:tcPr>
        <w:p w14:paraId="5A890148" w14:textId="65D53218" w:rsidR="0015551E" w:rsidRPr="00EE48D1" w:rsidRDefault="00FE5102" w:rsidP="00FE5102">
          <w:pPr>
            <w:pStyle w:val="ARCDocDetails"/>
            <w:rPr>
              <w:szCs w:val="14"/>
            </w:rPr>
          </w:pPr>
          <w:r w:rsidRPr="00EE48D1">
            <w:rPr>
              <w:szCs w:val="14"/>
            </w:rPr>
            <w:t>Dokument numm</w:t>
          </w:r>
          <w:r w:rsidR="0015551E" w:rsidRPr="00EE48D1">
            <w:rPr>
              <w:szCs w:val="14"/>
            </w:rPr>
            <w:t>er</w:t>
          </w:r>
        </w:p>
      </w:tc>
      <w:tc>
        <w:tcPr>
          <w:tcW w:w="1984" w:type="dxa"/>
          <w:tcBorders>
            <w:top w:val="single" w:sz="18" w:space="0" w:color="37424A"/>
          </w:tcBorders>
          <w:tcMar>
            <w:top w:w="142" w:type="dxa"/>
            <w:left w:w="0" w:type="dxa"/>
          </w:tcMar>
        </w:tcPr>
        <w:p w14:paraId="5A890149" w14:textId="5993406C" w:rsidR="0015551E" w:rsidRPr="00C1366B" w:rsidRDefault="00C1366B" w:rsidP="003F0B12">
          <w:pPr>
            <w:pStyle w:val="ARCDocDetailsLarge"/>
            <w:rPr>
              <w:sz w:val="16"/>
              <w:szCs w:val="16"/>
            </w:rPr>
          </w:pPr>
          <w:r w:rsidRPr="00C1366B">
            <w:rPr>
              <w:rFonts w:ascii="Segoe UI" w:hAnsi="Segoe UI" w:cs="Segoe UI"/>
              <w:color w:val="444444"/>
              <w:sz w:val="16"/>
              <w:szCs w:val="16"/>
            </w:rPr>
            <w:t>MS000-2-</w:t>
          </w:r>
          <w:r w:rsidR="00E33749">
            <w:rPr>
              <w:rFonts w:ascii="Segoe UI" w:hAnsi="Segoe UI" w:cs="Segoe UI"/>
              <w:color w:val="444444"/>
              <w:sz w:val="16"/>
              <w:szCs w:val="16"/>
            </w:rPr>
            <w:t>33409</w:t>
          </w:r>
        </w:p>
      </w:tc>
      <w:tc>
        <w:tcPr>
          <w:tcW w:w="1418" w:type="dxa"/>
          <w:tcBorders>
            <w:top w:val="single" w:sz="18" w:space="0" w:color="37424A"/>
          </w:tcBorders>
          <w:tcMar>
            <w:left w:w="0" w:type="dxa"/>
          </w:tcMar>
        </w:tcPr>
        <w:p w14:paraId="5A89014A" w14:textId="41F3CA46" w:rsidR="0015551E" w:rsidRPr="00EE48D1" w:rsidRDefault="00FE5102" w:rsidP="00FE5102">
          <w:pPr>
            <w:pStyle w:val="ARCDocDetails"/>
            <w:rPr>
              <w:szCs w:val="14"/>
            </w:rPr>
          </w:pPr>
          <w:r w:rsidRPr="00EE48D1">
            <w:rPr>
              <w:szCs w:val="14"/>
            </w:rPr>
            <w:t>Dok</w:t>
          </w:r>
          <w:r w:rsidR="0015551E" w:rsidRPr="00EE48D1">
            <w:rPr>
              <w:szCs w:val="14"/>
            </w:rPr>
            <w:t>ument</w:t>
          </w:r>
          <w:r w:rsidR="000B156B" w:rsidRPr="00EE48D1">
            <w:rPr>
              <w:szCs w:val="14"/>
            </w:rPr>
            <w:t xml:space="preserve"> </w:t>
          </w:r>
          <w:r w:rsidRPr="00EE48D1">
            <w:rPr>
              <w:szCs w:val="14"/>
            </w:rPr>
            <w:t>titt</w:t>
          </w:r>
          <w:r w:rsidR="000B156B" w:rsidRPr="00EE48D1">
            <w:rPr>
              <w:szCs w:val="14"/>
            </w:rPr>
            <w:t>e</w:t>
          </w:r>
          <w:r w:rsidRPr="00EE48D1">
            <w:rPr>
              <w:szCs w:val="14"/>
            </w:rPr>
            <w:t>l</w:t>
          </w:r>
        </w:p>
      </w:tc>
      <w:tc>
        <w:tcPr>
          <w:tcW w:w="3640" w:type="dxa"/>
          <w:tcBorders>
            <w:top w:val="single" w:sz="18" w:space="0" w:color="37424A"/>
          </w:tcBorders>
          <w:tcMar>
            <w:left w:w="0" w:type="dxa"/>
          </w:tcMar>
        </w:tcPr>
        <w:p w14:paraId="5A89014B" w14:textId="3C58AFAE" w:rsidR="009B7240" w:rsidRPr="00EE48D1" w:rsidRDefault="00E53C90" w:rsidP="003F0B12">
          <w:pPr>
            <w:pStyle w:val="ARCDocDetailsLarge"/>
            <w:rPr>
              <w:sz w:val="14"/>
              <w:szCs w:val="14"/>
            </w:rPr>
          </w:pPr>
          <w:r w:rsidRPr="00E53C90">
            <w:rPr>
              <w:sz w:val="14"/>
              <w:szCs w:val="14"/>
            </w:rPr>
            <w:t>Styrt prosess ved bemanningsendring</w:t>
          </w:r>
        </w:p>
      </w:tc>
      <w:tc>
        <w:tcPr>
          <w:tcW w:w="2157" w:type="dxa"/>
          <w:vMerge w:val="restart"/>
          <w:tcBorders>
            <w:top w:val="single" w:sz="18" w:space="0" w:color="37424A"/>
          </w:tcBorders>
          <w:tcMar>
            <w:top w:w="57" w:type="dxa"/>
            <w:left w:w="0" w:type="dxa"/>
            <w:right w:w="0" w:type="dxa"/>
          </w:tcMar>
        </w:tcPr>
        <w:p w14:paraId="5A89014C" w14:textId="77777777" w:rsidR="002D70F4" w:rsidRDefault="002D70F4" w:rsidP="002D70F4">
          <w:pPr>
            <w:pStyle w:val="ARCAddress"/>
          </w:pPr>
        </w:p>
        <w:p w14:paraId="5A89014D" w14:textId="77777777" w:rsidR="0015551E" w:rsidRDefault="0015551E" w:rsidP="002A1229">
          <w:pPr>
            <w:pStyle w:val="ARCAddress"/>
          </w:pPr>
        </w:p>
      </w:tc>
    </w:tr>
    <w:tr w:rsidR="00783F27" w14:paraId="5A890154" w14:textId="77777777">
      <w:tc>
        <w:tcPr>
          <w:tcW w:w="1418" w:type="dxa"/>
          <w:tcMar>
            <w:left w:w="0" w:type="dxa"/>
          </w:tcMar>
        </w:tcPr>
        <w:p w14:paraId="5A89014F" w14:textId="58AAFD54" w:rsidR="00783F27" w:rsidRPr="00EE48D1" w:rsidRDefault="00FE5102" w:rsidP="003F0B12">
          <w:pPr>
            <w:pStyle w:val="ARCDocDetails"/>
            <w:rPr>
              <w:szCs w:val="14"/>
            </w:rPr>
          </w:pPr>
          <w:r w:rsidRPr="00EE48D1">
            <w:rPr>
              <w:szCs w:val="14"/>
            </w:rPr>
            <w:t>Revisjon numm</w:t>
          </w:r>
          <w:r w:rsidR="00783F27" w:rsidRPr="00EE48D1">
            <w:rPr>
              <w:szCs w:val="14"/>
            </w:rPr>
            <w:t>er</w:t>
          </w:r>
        </w:p>
      </w:tc>
      <w:tc>
        <w:tcPr>
          <w:tcW w:w="1984" w:type="dxa"/>
        </w:tcPr>
        <w:p w14:paraId="5A890150" w14:textId="356E92FA" w:rsidR="00783F27" w:rsidRPr="00EE48D1" w:rsidRDefault="00AF6BA8" w:rsidP="00B33FE0">
          <w:pPr>
            <w:pStyle w:val="ARCDocDetailsLarge"/>
            <w:rPr>
              <w:sz w:val="14"/>
              <w:szCs w:val="14"/>
            </w:rPr>
          </w:pPr>
          <w:r w:rsidRPr="00EE48D1">
            <w:rPr>
              <w:sz w:val="14"/>
              <w:szCs w:val="14"/>
            </w:rPr>
            <w:t>0</w:t>
          </w:r>
          <w:r w:rsidR="00E53C90">
            <w:rPr>
              <w:sz w:val="14"/>
              <w:szCs w:val="14"/>
            </w:rPr>
            <w:t>1</w:t>
          </w:r>
        </w:p>
      </w:tc>
      <w:tc>
        <w:tcPr>
          <w:tcW w:w="1418" w:type="dxa"/>
        </w:tcPr>
        <w:p w14:paraId="5A890151" w14:textId="0DA9F68A" w:rsidR="00783F27" w:rsidRPr="00EE48D1" w:rsidRDefault="00106263" w:rsidP="003F0B12">
          <w:pPr>
            <w:pStyle w:val="ARCDocDetails"/>
            <w:rPr>
              <w:szCs w:val="14"/>
            </w:rPr>
          </w:pPr>
          <w:r w:rsidRPr="00EE48D1">
            <w:rPr>
              <w:szCs w:val="14"/>
            </w:rPr>
            <w:t>Pro</w:t>
          </w:r>
          <w:r w:rsidR="00FE5102" w:rsidRPr="00EE48D1">
            <w:rPr>
              <w:szCs w:val="14"/>
            </w:rPr>
            <w:t>sjekt navn</w:t>
          </w:r>
        </w:p>
      </w:tc>
      <w:tc>
        <w:tcPr>
          <w:tcW w:w="3640" w:type="dxa"/>
        </w:tcPr>
        <w:p w14:paraId="5A890152" w14:textId="011B4C86" w:rsidR="00783F27" w:rsidRPr="00EE48D1" w:rsidRDefault="00783F27" w:rsidP="00B33FE0">
          <w:pPr>
            <w:pStyle w:val="ARCDocDetailsLarge"/>
            <w:rPr>
              <w:sz w:val="14"/>
              <w:szCs w:val="14"/>
            </w:rPr>
          </w:pPr>
        </w:p>
      </w:tc>
      <w:tc>
        <w:tcPr>
          <w:tcW w:w="2157" w:type="dxa"/>
          <w:vMerge/>
        </w:tcPr>
        <w:p w14:paraId="5A890153" w14:textId="77777777" w:rsidR="00783F27" w:rsidRDefault="00783F27" w:rsidP="003F0B12">
          <w:pPr>
            <w:pStyle w:val="Footer"/>
          </w:pPr>
        </w:p>
      </w:tc>
    </w:tr>
    <w:tr w:rsidR="00783F27" w14:paraId="5A89015A" w14:textId="77777777">
      <w:tc>
        <w:tcPr>
          <w:tcW w:w="1418" w:type="dxa"/>
          <w:tcMar>
            <w:left w:w="0" w:type="dxa"/>
          </w:tcMar>
        </w:tcPr>
        <w:p w14:paraId="5A890155" w14:textId="3FF867CF" w:rsidR="00783F27" w:rsidRPr="00EE48D1" w:rsidRDefault="00FE5102" w:rsidP="003F0B12">
          <w:pPr>
            <w:pStyle w:val="ARCDocDetails"/>
            <w:rPr>
              <w:szCs w:val="14"/>
            </w:rPr>
          </w:pPr>
          <w:r w:rsidRPr="00EE48D1">
            <w:rPr>
              <w:szCs w:val="14"/>
            </w:rPr>
            <w:t>Ansvarlig</w:t>
          </w:r>
        </w:p>
      </w:tc>
      <w:tc>
        <w:tcPr>
          <w:tcW w:w="1984" w:type="dxa"/>
        </w:tcPr>
        <w:p w14:paraId="5A890156" w14:textId="336948E7" w:rsidR="00783F27" w:rsidRPr="00EE48D1" w:rsidRDefault="00783F27" w:rsidP="003F0B12">
          <w:pPr>
            <w:pStyle w:val="ARCDocDetailsLarge"/>
            <w:rPr>
              <w:sz w:val="14"/>
              <w:szCs w:val="14"/>
            </w:rPr>
          </w:pPr>
        </w:p>
      </w:tc>
      <w:tc>
        <w:tcPr>
          <w:tcW w:w="1418" w:type="dxa"/>
        </w:tcPr>
        <w:p w14:paraId="5A890157" w14:textId="532AFE44" w:rsidR="00783F27" w:rsidRPr="00EE48D1" w:rsidRDefault="00E53C90" w:rsidP="00FE5102">
          <w:pPr>
            <w:pStyle w:val="ARCDocDetails"/>
            <w:rPr>
              <w:szCs w:val="14"/>
            </w:rPr>
          </w:pPr>
          <w:r w:rsidRPr="00EE48D1">
            <w:rPr>
              <w:szCs w:val="14"/>
            </w:rPr>
            <w:t>In</w:t>
          </w:r>
          <w:r>
            <w:rPr>
              <w:szCs w:val="14"/>
            </w:rPr>
            <w:t>s</w:t>
          </w:r>
          <w:r w:rsidRPr="00EE48D1">
            <w:rPr>
              <w:szCs w:val="14"/>
            </w:rPr>
            <w:t>tallasjon</w:t>
          </w:r>
        </w:p>
      </w:tc>
      <w:tc>
        <w:tcPr>
          <w:tcW w:w="3640" w:type="dxa"/>
        </w:tcPr>
        <w:p w14:paraId="5A890158" w14:textId="578D88FF" w:rsidR="00783F27" w:rsidRPr="00EE48D1" w:rsidRDefault="00E53C90" w:rsidP="003F0B12">
          <w:pPr>
            <w:pStyle w:val="ARCDocDetailsLarge"/>
            <w:rPr>
              <w:sz w:val="14"/>
              <w:szCs w:val="14"/>
            </w:rPr>
          </w:pPr>
          <w:r>
            <w:rPr>
              <w:sz w:val="14"/>
              <w:szCs w:val="14"/>
            </w:rPr>
            <w:t>Alle Equinor operasjoner</w:t>
          </w:r>
          <w:r w:rsidR="00DE482A">
            <w:rPr>
              <w:sz w:val="14"/>
              <w:szCs w:val="14"/>
            </w:rPr>
            <w:t xml:space="preserve"> </w:t>
          </w:r>
        </w:p>
      </w:tc>
      <w:tc>
        <w:tcPr>
          <w:tcW w:w="2157" w:type="dxa"/>
          <w:vMerge/>
        </w:tcPr>
        <w:p w14:paraId="5A890159" w14:textId="77777777" w:rsidR="00783F27" w:rsidRDefault="00783F27" w:rsidP="003F0B12">
          <w:pPr>
            <w:pStyle w:val="Footer"/>
          </w:pPr>
        </w:p>
      </w:tc>
    </w:tr>
    <w:tr w:rsidR="00783F27" w14:paraId="5A890160" w14:textId="77777777">
      <w:tc>
        <w:tcPr>
          <w:tcW w:w="1418" w:type="dxa"/>
          <w:tcMar>
            <w:left w:w="0" w:type="dxa"/>
          </w:tcMar>
        </w:tcPr>
        <w:p w14:paraId="5A89015B" w14:textId="23B8851A" w:rsidR="00783F27" w:rsidRPr="00EE48D1" w:rsidRDefault="00FE5102" w:rsidP="003F0B12">
          <w:pPr>
            <w:pStyle w:val="ARCDocDetails"/>
            <w:rPr>
              <w:szCs w:val="14"/>
            </w:rPr>
          </w:pPr>
          <w:r w:rsidRPr="00EE48D1">
            <w:rPr>
              <w:szCs w:val="14"/>
            </w:rPr>
            <w:t>Dato</w:t>
          </w:r>
        </w:p>
      </w:tc>
      <w:tc>
        <w:tcPr>
          <w:tcW w:w="1984" w:type="dxa"/>
        </w:tcPr>
        <w:p w14:paraId="5A89015C" w14:textId="33812D8B" w:rsidR="00783F27" w:rsidRPr="00EE48D1" w:rsidRDefault="00E53C90" w:rsidP="00473FB5">
          <w:pPr>
            <w:pStyle w:val="ARCDocDetailsLarge"/>
            <w:rPr>
              <w:sz w:val="14"/>
              <w:szCs w:val="14"/>
            </w:rPr>
          </w:pPr>
          <w:r>
            <w:rPr>
              <w:sz w:val="14"/>
              <w:szCs w:val="14"/>
            </w:rPr>
            <w:t>21</w:t>
          </w:r>
          <w:r w:rsidR="004A0FE1">
            <w:rPr>
              <w:sz w:val="14"/>
              <w:szCs w:val="14"/>
            </w:rPr>
            <w:t>.04.</w:t>
          </w:r>
          <w:r w:rsidR="00407497">
            <w:rPr>
              <w:sz w:val="14"/>
              <w:szCs w:val="14"/>
            </w:rPr>
            <w:t>20</w:t>
          </w:r>
          <w:r w:rsidR="00203AEA">
            <w:rPr>
              <w:sz w:val="14"/>
              <w:szCs w:val="14"/>
            </w:rPr>
            <w:t>2</w:t>
          </w:r>
          <w:r w:rsidR="00761901">
            <w:rPr>
              <w:sz w:val="14"/>
              <w:szCs w:val="14"/>
            </w:rPr>
            <w:t>1</w:t>
          </w:r>
        </w:p>
      </w:tc>
      <w:tc>
        <w:tcPr>
          <w:tcW w:w="1418" w:type="dxa"/>
        </w:tcPr>
        <w:p w14:paraId="5A89015D" w14:textId="77777777" w:rsidR="00783F27" w:rsidRPr="00EE48D1" w:rsidRDefault="00783F27" w:rsidP="003F0B12">
          <w:pPr>
            <w:pStyle w:val="ARCDocDetails"/>
            <w:rPr>
              <w:szCs w:val="14"/>
            </w:rPr>
          </w:pPr>
        </w:p>
      </w:tc>
      <w:tc>
        <w:tcPr>
          <w:tcW w:w="3640" w:type="dxa"/>
        </w:tcPr>
        <w:p w14:paraId="5A89015E" w14:textId="77777777" w:rsidR="00783F27" w:rsidRPr="00EE48D1" w:rsidRDefault="00783F27" w:rsidP="003F0B12">
          <w:pPr>
            <w:pStyle w:val="ARCDocDetailsLarge"/>
            <w:rPr>
              <w:sz w:val="14"/>
              <w:szCs w:val="14"/>
            </w:rPr>
          </w:pPr>
        </w:p>
      </w:tc>
      <w:tc>
        <w:tcPr>
          <w:tcW w:w="2157" w:type="dxa"/>
          <w:vMerge/>
        </w:tcPr>
        <w:p w14:paraId="5A89015F" w14:textId="77777777" w:rsidR="00783F27" w:rsidRDefault="00783F27" w:rsidP="003F0B12">
          <w:pPr>
            <w:pStyle w:val="Footer"/>
          </w:pPr>
        </w:p>
      </w:tc>
    </w:tr>
    <w:tr w:rsidR="00783F27" w14:paraId="5A890166" w14:textId="77777777">
      <w:trPr>
        <w:trHeight w:hRule="exact" w:val="340"/>
      </w:trPr>
      <w:tc>
        <w:tcPr>
          <w:tcW w:w="1418" w:type="dxa"/>
          <w:tcMar>
            <w:left w:w="0" w:type="dxa"/>
          </w:tcMar>
        </w:tcPr>
        <w:p w14:paraId="5A890161" w14:textId="13CECDE6" w:rsidR="00783F27" w:rsidRPr="00F43773" w:rsidRDefault="00FE5102" w:rsidP="00FE5102">
          <w:pPr>
            <w:pStyle w:val="ARCDocDetails"/>
            <w:rPr>
              <w:szCs w:val="14"/>
            </w:rPr>
          </w:pPr>
          <w:r w:rsidRPr="00F43773">
            <w:rPr>
              <w:szCs w:val="14"/>
            </w:rPr>
            <w:t>Side</w:t>
          </w:r>
        </w:p>
      </w:tc>
      <w:tc>
        <w:tcPr>
          <w:tcW w:w="1984" w:type="dxa"/>
        </w:tcPr>
        <w:p w14:paraId="5A890162" w14:textId="77777777" w:rsidR="00783F27" w:rsidRPr="00F43773" w:rsidRDefault="00783F27" w:rsidP="003F0B12">
          <w:pPr>
            <w:pStyle w:val="ARCDocDetailsLarge"/>
            <w:rPr>
              <w:sz w:val="14"/>
              <w:szCs w:val="14"/>
            </w:rPr>
          </w:pPr>
          <w:r w:rsidRPr="00F43773">
            <w:rPr>
              <w:sz w:val="14"/>
              <w:szCs w:val="14"/>
            </w:rPr>
            <w:fldChar w:fldCharType="begin"/>
          </w:r>
          <w:r w:rsidRPr="00F43773">
            <w:rPr>
              <w:sz w:val="14"/>
              <w:szCs w:val="14"/>
            </w:rPr>
            <w:instrText xml:space="preserve"> PAGE  \* Arabic  \* MERGEFORMAT </w:instrText>
          </w:r>
          <w:r w:rsidRPr="00F43773">
            <w:rPr>
              <w:sz w:val="14"/>
              <w:szCs w:val="14"/>
            </w:rPr>
            <w:fldChar w:fldCharType="separate"/>
          </w:r>
          <w:r w:rsidR="00DE482A">
            <w:rPr>
              <w:noProof/>
              <w:sz w:val="14"/>
              <w:szCs w:val="14"/>
            </w:rPr>
            <w:t>1</w:t>
          </w:r>
          <w:r w:rsidRPr="00F43773">
            <w:rPr>
              <w:sz w:val="14"/>
              <w:szCs w:val="14"/>
            </w:rPr>
            <w:fldChar w:fldCharType="end"/>
          </w:r>
          <w:r w:rsidRPr="00F43773">
            <w:rPr>
              <w:sz w:val="14"/>
              <w:szCs w:val="14"/>
            </w:rPr>
            <w:t xml:space="preserve"> </w:t>
          </w:r>
          <w:proofErr w:type="spellStart"/>
          <w:r w:rsidRPr="00F43773">
            <w:rPr>
              <w:sz w:val="14"/>
              <w:szCs w:val="14"/>
            </w:rPr>
            <w:t>of</w:t>
          </w:r>
          <w:proofErr w:type="spellEnd"/>
          <w:r w:rsidRPr="00F43773">
            <w:rPr>
              <w:sz w:val="14"/>
              <w:szCs w:val="14"/>
            </w:rPr>
            <w:t xml:space="preserve"> </w:t>
          </w:r>
          <w:r w:rsidR="00D03255" w:rsidRPr="00F43773">
            <w:rPr>
              <w:sz w:val="14"/>
              <w:szCs w:val="14"/>
            </w:rPr>
            <w:fldChar w:fldCharType="begin"/>
          </w:r>
          <w:r w:rsidR="00D03255" w:rsidRPr="00F43773">
            <w:rPr>
              <w:sz w:val="14"/>
              <w:szCs w:val="14"/>
            </w:rPr>
            <w:instrText xml:space="preserve"> NUMPAGES  \* Arabic  \* MERGEFORMAT </w:instrText>
          </w:r>
          <w:r w:rsidR="00D03255" w:rsidRPr="00F43773">
            <w:rPr>
              <w:sz w:val="14"/>
              <w:szCs w:val="14"/>
            </w:rPr>
            <w:fldChar w:fldCharType="separate"/>
          </w:r>
          <w:r w:rsidR="00DE482A">
            <w:rPr>
              <w:noProof/>
              <w:sz w:val="14"/>
              <w:szCs w:val="14"/>
            </w:rPr>
            <w:t>3</w:t>
          </w:r>
          <w:r w:rsidR="00D03255" w:rsidRPr="00F43773">
            <w:rPr>
              <w:noProof/>
              <w:sz w:val="14"/>
              <w:szCs w:val="14"/>
            </w:rPr>
            <w:fldChar w:fldCharType="end"/>
          </w:r>
        </w:p>
      </w:tc>
      <w:tc>
        <w:tcPr>
          <w:tcW w:w="1418" w:type="dxa"/>
        </w:tcPr>
        <w:p w14:paraId="5A890163" w14:textId="77777777" w:rsidR="00783F27" w:rsidRPr="00F43773" w:rsidRDefault="00783F27" w:rsidP="003F0B12">
          <w:pPr>
            <w:pStyle w:val="Footer"/>
            <w:rPr>
              <w:sz w:val="14"/>
              <w:szCs w:val="14"/>
              <w:highlight w:val="yellow"/>
            </w:rPr>
          </w:pPr>
        </w:p>
      </w:tc>
      <w:tc>
        <w:tcPr>
          <w:tcW w:w="3640" w:type="dxa"/>
        </w:tcPr>
        <w:p w14:paraId="5A890164" w14:textId="77777777" w:rsidR="00783F27" w:rsidRPr="00F43773" w:rsidRDefault="00783F27" w:rsidP="003F0B12">
          <w:pPr>
            <w:pStyle w:val="Footer"/>
            <w:rPr>
              <w:sz w:val="14"/>
              <w:szCs w:val="14"/>
              <w:highlight w:val="yellow"/>
            </w:rPr>
          </w:pPr>
        </w:p>
      </w:tc>
      <w:tc>
        <w:tcPr>
          <w:tcW w:w="2157" w:type="dxa"/>
          <w:vMerge/>
        </w:tcPr>
        <w:p w14:paraId="5A890165" w14:textId="77777777" w:rsidR="00783F27" w:rsidRDefault="00783F27" w:rsidP="003F0B12">
          <w:pPr>
            <w:pStyle w:val="Footer"/>
          </w:pPr>
        </w:p>
      </w:tc>
    </w:tr>
  </w:tbl>
  <w:p w14:paraId="5A890167" w14:textId="77777777" w:rsidR="003C518C" w:rsidRDefault="003C5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margin" w:tblpY="14947"/>
      <w:tblOverlap w:val="never"/>
      <w:tblW w:w="10617" w:type="dxa"/>
      <w:tblLook w:val="0000" w:firstRow="0" w:lastRow="0" w:firstColumn="0" w:lastColumn="0" w:noHBand="0" w:noVBand="0"/>
    </w:tblPr>
    <w:tblGrid>
      <w:gridCol w:w="1418"/>
      <w:gridCol w:w="2102"/>
      <w:gridCol w:w="1300"/>
      <w:gridCol w:w="2327"/>
      <w:gridCol w:w="3470"/>
    </w:tblGrid>
    <w:tr w:rsidR="003C518C" w14:paraId="5A890175" w14:textId="77777777">
      <w:tc>
        <w:tcPr>
          <w:tcW w:w="1418" w:type="dxa"/>
          <w:tcBorders>
            <w:top w:val="single" w:sz="18" w:space="0" w:color="37424A"/>
          </w:tcBorders>
        </w:tcPr>
        <w:p w14:paraId="5A890169" w14:textId="77777777" w:rsidR="003C518C" w:rsidRDefault="003C518C" w:rsidP="0042020C">
          <w:pPr>
            <w:pStyle w:val="ARCDocDetails"/>
          </w:pPr>
          <w:proofErr w:type="spellStart"/>
          <w:r>
            <w:t>Document</w:t>
          </w:r>
          <w:proofErr w:type="spellEnd"/>
          <w:r>
            <w:t xml:space="preserve"> </w:t>
          </w:r>
          <w:proofErr w:type="spellStart"/>
          <w:r>
            <w:t>number</w:t>
          </w:r>
          <w:proofErr w:type="spellEnd"/>
        </w:p>
      </w:tc>
      <w:tc>
        <w:tcPr>
          <w:tcW w:w="2102" w:type="dxa"/>
          <w:tcBorders>
            <w:top w:val="single" w:sz="18" w:space="0" w:color="37424A"/>
          </w:tcBorders>
          <w:tcMar>
            <w:top w:w="142" w:type="dxa"/>
            <w:left w:w="0" w:type="dxa"/>
          </w:tcMar>
        </w:tcPr>
        <w:p w14:paraId="5A89016A" w14:textId="77777777" w:rsidR="003C518C" w:rsidRDefault="003C518C" w:rsidP="0042020C">
          <w:pPr>
            <w:pStyle w:val="ARCDocDetailsLarge"/>
          </w:pPr>
          <w:r>
            <w:t>[</w:t>
          </w:r>
          <w:proofErr w:type="spellStart"/>
          <w:r>
            <w:t>Insert</w:t>
          </w:r>
          <w:proofErr w:type="spellEnd"/>
          <w:r>
            <w:t>]</w:t>
          </w:r>
        </w:p>
      </w:tc>
      <w:tc>
        <w:tcPr>
          <w:tcW w:w="1300" w:type="dxa"/>
          <w:tcBorders>
            <w:top w:val="single" w:sz="18" w:space="0" w:color="37424A"/>
          </w:tcBorders>
          <w:tcMar>
            <w:left w:w="0" w:type="dxa"/>
          </w:tcMar>
        </w:tcPr>
        <w:p w14:paraId="5A89016B" w14:textId="77777777" w:rsidR="003C518C" w:rsidRDefault="003C518C" w:rsidP="0042020C">
          <w:pPr>
            <w:pStyle w:val="ARCDocDetails"/>
          </w:pPr>
          <w:proofErr w:type="spellStart"/>
          <w:r>
            <w:t>Document</w:t>
          </w:r>
          <w:proofErr w:type="spellEnd"/>
        </w:p>
      </w:tc>
      <w:tc>
        <w:tcPr>
          <w:tcW w:w="2327" w:type="dxa"/>
          <w:tcBorders>
            <w:top w:val="single" w:sz="18" w:space="0" w:color="37424A"/>
          </w:tcBorders>
          <w:tcMar>
            <w:left w:w="0" w:type="dxa"/>
          </w:tcMar>
        </w:tcPr>
        <w:p w14:paraId="5A89016C" w14:textId="77777777" w:rsidR="003C518C" w:rsidRDefault="003C518C" w:rsidP="0042020C">
          <w:pPr>
            <w:pStyle w:val="ARCDocDetailsLarge"/>
          </w:pPr>
          <w:r>
            <w:t>[</w:t>
          </w:r>
          <w:proofErr w:type="spellStart"/>
          <w:r>
            <w:t>Insert</w:t>
          </w:r>
          <w:proofErr w:type="spellEnd"/>
          <w:r>
            <w:t>]</w:t>
          </w:r>
        </w:p>
      </w:tc>
      <w:tc>
        <w:tcPr>
          <w:tcW w:w="3470" w:type="dxa"/>
          <w:vMerge w:val="restart"/>
          <w:tcBorders>
            <w:top w:val="single" w:sz="18" w:space="0" w:color="37424A"/>
          </w:tcBorders>
          <w:tcMar>
            <w:top w:w="57" w:type="dxa"/>
            <w:left w:w="0" w:type="dxa"/>
            <w:right w:w="0" w:type="dxa"/>
          </w:tcMar>
        </w:tcPr>
        <w:p w14:paraId="5A89016D" w14:textId="77777777" w:rsidR="003C518C" w:rsidRDefault="003C518C" w:rsidP="00A50263">
          <w:pPr>
            <w:pStyle w:val="ARCAddress"/>
          </w:pPr>
          <w:r>
            <w:t>Archer Limited</w:t>
          </w:r>
        </w:p>
        <w:p w14:paraId="5A89016E" w14:textId="77777777" w:rsidR="003C518C" w:rsidRDefault="003C518C" w:rsidP="00A50263">
          <w:pPr>
            <w:pStyle w:val="ARCAddress"/>
          </w:pPr>
          <w:proofErr w:type="spellStart"/>
          <w:r>
            <w:t>Pavillion</w:t>
          </w:r>
          <w:proofErr w:type="spellEnd"/>
          <w:r>
            <w:t xml:space="preserve"> 5</w:t>
          </w:r>
        </w:p>
        <w:p w14:paraId="5A89016F" w14:textId="77777777" w:rsidR="003C518C" w:rsidRDefault="003C518C" w:rsidP="00A50263">
          <w:pPr>
            <w:pStyle w:val="ARCAddress"/>
          </w:pPr>
          <w:smartTag w:uri="urn:schemas-microsoft-com:office:smarttags" w:element="place">
            <w:smartTag w:uri="urn:schemas-microsoft-com:office:smarttags" w:element="PlaceName">
              <w:r>
                <w:t>Kirkhill</w:t>
              </w:r>
            </w:smartTag>
            <w:r>
              <w:t xml:space="preserve"> </w:t>
            </w:r>
            <w:smartTag w:uri="urn:schemas-microsoft-com:office:smarttags" w:element="PlaceName">
              <w:r>
                <w:t>Business</w:t>
              </w:r>
            </w:smartTag>
            <w:r>
              <w:t xml:space="preserve"> </w:t>
            </w:r>
            <w:smartTag w:uri="urn:schemas-microsoft-com:office:smarttags" w:element="PlaceType">
              <w:r>
                <w:t>Park</w:t>
              </w:r>
            </w:smartTag>
          </w:smartTag>
        </w:p>
        <w:p w14:paraId="5A890170" w14:textId="77777777" w:rsidR="003C518C" w:rsidRDefault="003C518C" w:rsidP="00A50263">
          <w:pPr>
            <w:pStyle w:val="ARCAddress"/>
          </w:pPr>
          <w:smartTag w:uri="urn:schemas-microsoft-com:office:smarttags" w:element="Street">
            <w:smartTag w:uri="urn:schemas-microsoft-com:office:smarttags" w:element="address">
              <w:r>
                <w:t>Howe Moss Drive</w:t>
              </w:r>
            </w:smartTag>
          </w:smartTag>
          <w:r>
            <w:t>, Dyce</w:t>
          </w:r>
        </w:p>
        <w:p w14:paraId="5A890171" w14:textId="77777777" w:rsidR="003C518C" w:rsidRDefault="003C518C" w:rsidP="00A50263">
          <w:pPr>
            <w:pStyle w:val="ARCAddress"/>
          </w:pPr>
          <w:smartTag w:uri="urn:schemas-microsoft-com:office:smarttags" w:element="place">
            <w:smartTag w:uri="urn:schemas-microsoft-com:office:smarttags" w:element="City">
              <w:r>
                <w:t>Aberdeen</w:t>
              </w:r>
            </w:smartTag>
          </w:smartTag>
          <w:r>
            <w:t xml:space="preserve"> AB21 0GL</w:t>
          </w:r>
        </w:p>
        <w:p w14:paraId="5A890172" w14:textId="77777777" w:rsidR="003C518C" w:rsidRDefault="003C518C" w:rsidP="00A50263">
          <w:pPr>
            <w:pStyle w:val="ARCAddress"/>
          </w:pPr>
          <w:smartTag w:uri="urn:schemas-microsoft-com:office:smarttags" w:element="place">
            <w:smartTag w:uri="urn:schemas-microsoft-com:office:smarttags" w:element="country-region">
              <w:r>
                <w:t>United Kingdom</w:t>
              </w:r>
            </w:smartTag>
          </w:smartTag>
        </w:p>
        <w:p w14:paraId="5A890173" w14:textId="77777777" w:rsidR="003C518C" w:rsidRDefault="003C518C" w:rsidP="00A50263">
          <w:pPr>
            <w:pStyle w:val="ARCAddress"/>
          </w:pPr>
          <w:r>
            <w:t>+44 1224 767 500</w:t>
          </w:r>
        </w:p>
        <w:p w14:paraId="5A890174" w14:textId="77777777" w:rsidR="003C518C" w:rsidRDefault="003C518C" w:rsidP="00A50263">
          <w:pPr>
            <w:pStyle w:val="ARCAddress"/>
          </w:pPr>
          <w:r>
            <w:t>Archerwell.com</w:t>
          </w:r>
        </w:p>
      </w:tc>
    </w:tr>
    <w:tr w:rsidR="003C518C" w14:paraId="5A89017B" w14:textId="77777777">
      <w:tc>
        <w:tcPr>
          <w:tcW w:w="1418" w:type="dxa"/>
          <w:tcMar>
            <w:left w:w="0" w:type="dxa"/>
          </w:tcMar>
        </w:tcPr>
        <w:p w14:paraId="5A890176" w14:textId="77777777" w:rsidR="003C518C" w:rsidRDefault="003C518C" w:rsidP="0042020C">
          <w:pPr>
            <w:pStyle w:val="ARCDocDetails"/>
          </w:pPr>
          <w:proofErr w:type="spellStart"/>
          <w:r>
            <w:t>Revision</w:t>
          </w:r>
          <w:proofErr w:type="spellEnd"/>
          <w:r>
            <w:t xml:space="preserve"> </w:t>
          </w:r>
          <w:proofErr w:type="spellStart"/>
          <w:r>
            <w:t>number</w:t>
          </w:r>
          <w:proofErr w:type="spellEnd"/>
        </w:p>
      </w:tc>
      <w:tc>
        <w:tcPr>
          <w:tcW w:w="2102" w:type="dxa"/>
        </w:tcPr>
        <w:p w14:paraId="5A890177" w14:textId="77777777" w:rsidR="003C518C" w:rsidRDefault="003C518C" w:rsidP="0042020C">
          <w:pPr>
            <w:pStyle w:val="ARCDocDetailsLarge"/>
          </w:pPr>
          <w:r>
            <w:t>[</w:t>
          </w:r>
          <w:proofErr w:type="spellStart"/>
          <w:r>
            <w:t>Insert</w:t>
          </w:r>
          <w:proofErr w:type="spellEnd"/>
          <w:r>
            <w:t>]</w:t>
          </w:r>
        </w:p>
      </w:tc>
      <w:tc>
        <w:tcPr>
          <w:tcW w:w="1300" w:type="dxa"/>
        </w:tcPr>
        <w:p w14:paraId="5A890178" w14:textId="77777777" w:rsidR="003C518C" w:rsidRDefault="003C518C" w:rsidP="0042020C">
          <w:pPr>
            <w:pStyle w:val="ARCDocDetails"/>
          </w:pPr>
          <w:r>
            <w:t xml:space="preserve">Project </w:t>
          </w:r>
          <w:proofErr w:type="spellStart"/>
          <w:r>
            <w:t>name</w:t>
          </w:r>
          <w:proofErr w:type="spellEnd"/>
        </w:p>
      </w:tc>
      <w:tc>
        <w:tcPr>
          <w:tcW w:w="2327" w:type="dxa"/>
        </w:tcPr>
        <w:p w14:paraId="5A890179" w14:textId="77777777" w:rsidR="003C518C" w:rsidRDefault="003C518C" w:rsidP="0042020C">
          <w:pPr>
            <w:pStyle w:val="ARCDocDetailsLarge"/>
          </w:pPr>
          <w:r>
            <w:t>[</w:t>
          </w:r>
          <w:proofErr w:type="spellStart"/>
          <w:r>
            <w:t>Insert</w:t>
          </w:r>
          <w:proofErr w:type="spellEnd"/>
          <w:r>
            <w:t>]</w:t>
          </w:r>
        </w:p>
      </w:tc>
      <w:tc>
        <w:tcPr>
          <w:tcW w:w="3470" w:type="dxa"/>
          <w:vMerge/>
        </w:tcPr>
        <w:p w14:paraId="5A89017A" w14:textId="77777777" w:rsidR="003C518C" w:rsidRDefault="003C518C" w:rsidP="00A50263">
          <w:pPr>
            <w:pStyle w:val="Footer"/>
          </w:pPr>
        </w:p>
      </w:tc>
    </w:tr>
    <w:tr w:rsidR="003C518C" w14:paraId="5A890181" w14:textId="77777777">
      <w:tc>
        <w:tcPr>
          <w:tcW w:w="1418" w:type="dxa"/>
          <w:tcMar>
            <w:left w:w="0" w:type="dxa"/>
          </w:tcMar>
        </w:tcPr>
        <w:p w14:paraId="5A89017C" w14:textId="77777777" w:rsidR="003C518C" w:rsidRDefault="003C518C" w:rsidP="0042020C">
          <w:pPr>
            <w:pStyle w:val="ARCDocDetails"/>
          </w:pPr>
          <w:proofErr w:type="spellStart"/>
          <w:r>
            <w:t>Responsible</w:t>
          </w:r>
          <w:proofErr w:type="spellEnd"/>
        </w:p>
      </w:tc>
      <w:tc>
        <w:tcPr>
          <w:tcW w:w="2102" w:type="dxa"/>
        </w:tcPr>
        <w:p w14:paraId="5A89017D" w14:textId="77777777" w:rsidR="003C518C" w:rsidRDefault="003C518C" w:rsidP="0042020C">
          <w:pPr>
            <w:pStyle w:val="ARCDocDetailsLarge"/>
          </w:pPr>
          <w:r>
            <w:t>[</w:t>
          </w:r>
          <w:proofErr w:type="spellStart"/>
          <w:r>
            <w:t>Insert</w:t>
          </w:r>
          <w:proofErr w:type="spellEnd"/>
          <w:r>
            <w:t>]</w:t>
          </w:r>
        </w:p>
      </w:tc>
      <w:tc>
        <w:tcPr>
          <w:tcW w:w="1300" w:type="dxa"/>
        </w:tcPr>
        <w:p w14:paraId="5A89017E" w14:textId="77777777" w:rsidR="003C518C" w:rsidRDefault="003C518C" w:rsidP="0042020C">
          <w:pPr>
            <w:pStyle w:val="ARCDocDetails"/>
          </w:pPr>
          <w:proofErr w:type="spellStart"/>
          <w:r>
            <w:t>Additional</w:t>
          </w:r>
          <w:proofErr w:type="spellEnd"/>
          <w:r>
            <w:t xml:space="preserve"> info.</w:t>
          </w:r>
        </w:p>
      </w:tc>
      <w:tc>
        <w:tcPr>
          <w:tcW w:w="2327" w:type="dxa"/>
        </w:tcPr>
        <w:p w14:paraId="5A89017F" w14:textId="77777777" w:rsidR="003C518C" w:rsidRDefault="003C518C" w:rsidP="0042020C">
          <w:pPr>
            <w:pStyle w:val="ARCDocDetailsLarge"/>
          </w:pPr>
          <w:r>
            <w:t>[</w:t>
          </w:r>
          <w:proofErr w:type="spellStart"/>
          <w:r>
            <w:t>Insert</w:t>
          </w:r>
          <w:proofErr w:type="spellEnd"/>
          <w:r>
            <w:t>]</w:t>
          </w:r>
        </w:p>
      </w:tc>
      <w:tc>
        <w:tcPr>
          <w:tcW w:w="3470" w:type="dxa"/>
          <w:vMerge/>
        </w:tcPr>
        <w:p w14:paraId="5A890180" w14:textId="77777777" w:rsidR="003C518C" w:rsidRDefault="003C518C" w:rsidP="00A50263">
          <w:pPr>
            <w:pStyle w:val="Footer"/>
          </w:pPr>
        </w:p>
      </w:tc>
    </w:tr>
    <w:tr w:rsidR="003C518C" w14:paraId="5A890187" w14:textId="77777777">
      <w:tc>
        <w:tcPr>
          <w:tcW w:w="1418" w:type="dxa"/>
          <w:tcMar>
            <w:left w:w="0" w:type="dxa"/>
          </w:tcMar>
        </w:tcPr>
        <w:p w14:paraId="5A890182" w14:textId="77777777" w:rsidR="003C518C" w:rsidRDefault="003C518C" w:rsidP="0042020C">
          <w:pPr>
            <w:pStyle w:val="ARCDocDetails"/>
          </w:pPr>
          <w:r>
            <w:t xml:space="preserve">Date last </w:t>
          </w:r>
          <w:proofErr w:type="spellStart"/>
          <w:r>
            <w:t>printed</w:t>
          </w:r>
          <w:proofErr w:type="spellEnd"/>
        </w:p>
      </w:tc>
      <w:tc>
        <w:tcPr>
          <w:tcW w:w="2102" w:type="dxa"/>
        </w:tcPr>
        <w:p w14:paraId="5A890183" w14:textId="77777777" w:rsidR="003C518C" w:rsidRDefault="003C518C" w:rsidP="0042020C">
          <w:pPr>
            <w:pStyle w:val="ARCDocDetailsLarge"/>
          </w:pPr>
          <w:r>
            <w:t>[</w:t>
          </w:r>
          <w:proofErr w:type="spellStart"/>
          <w:r>
            <w:t>Insert</w:t>
          </w:r>
          <w:proofErr w:type="spellEnd"/>
          <w:r>
            <w:t>]</w:t>
          </w:r>
        </w:p>
      </w:tc>
      <w:tc>
        <w:tcPr>
          <w:tcW w:w="1300" w:type="dxa"/>
        </w:tcPr>
        <w:p w14:paraId="5A890184" w14:textId="77777777" w:rsidR="003C518C" w:rsidRDefault="003C518C" w:rsidP="0042020C">
          <w:pPr>
            <w:pStyle w:val="ARCDocDetails"/>
          </w:pPr>
          <w:proofErr w:type="spellStart"/>
          <w:r>
            <w:t>Additional</w:t>
          </w:r>
          <w:proofErr w:type="spellEnd"/>
          <w:r>
            <w:t xml:space="preserve"> info.</w:t>
          </w:r>
        </w:p>
      </w:tc>
      <w:tc>
        <w:tcPr>
          <w:tcW w:w="2327" w:type="dxa"/>
        </w:tcPr>
        <w:p w14:paraId="5A890185" w14:textId="77777777" w:rsidR="003C518C" w:rsidRDefault="003C518C" w:rsidP="0042020C">
          <w:pPr>
            <w:pStyle w:val="ARCDocDetailsLarge"/>
          </w:pPr>
          <w:r>
            <w:t>[</w:t>
          </w:r>
          <w:proofErr w:type="spellStart"/>
          <w:r>
            <w:t>Insert</w:t>
          </w:r>
          <w:proofErr w:type="spellEnd"/>
          <w:r>
            <w:t>]</w:t>
          </w:r>
        </w:p>
      </w:tc>
      <w:tc>
        <w:tcPr>
          <w:tcW w:w="3470" w:type="dxa"/>
          <w:vMerge/>
        </w:tcPr>
        <w:p w14:paraId="5A890186" w14:textId="77777777" w:rsidR="003C518C" w:rsidRDefault="003C518C" w:rsidP="00A50263">
          <w:pPr>
            <w:pStyle w:val="Footer"/>
          </w:pPr>
        </w:p>
      </w:tc>
    </w:tr>
    <w:tr w:rsidR="003C518C" w14:paraId="5A89018D" w14:textId="77777777">
      <w:tc>
        <w:tcPr>
          <w:tcW w:w="1418" w:type="dxa"/>
          <w:tcMar>
            <w:left w:w="0" w:type="dxa"/>
          </w:tcMar>
        </w:tcPr>
        <w:p w14:paraId="5A890188" w14:textId="77777777" w:rsidR="003C518C" w:rsidRDefault="003C518C" w:rsidP="0042020C">
          <w:pPr>
            <w:pStyle w:val="ARCDocDetails"/>
          </w:pPr>
          <w:r>
            <w:t>Page</w:t>
          </w:r>
        </w:p>
      </w:tc>
      <w:tc>
        <w:tcPr>
          <w:tcW w:w="2102" w:type="dxa"/>
        </w:tcPr>
        <w:p w14:paraId="5A890189" w14:textId="77777777" w:rsidR="003C518C" w:rsidRDefault="003C518C" w:rsidP="0042020C">
          <w:pPr>
            <w:pStyle w:val="ARCDocDetailsLarg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81B9F">
            <w:t>1</w:t>
          </w:r>
          <w:r>
            <w:fldChar w:fldCharType="end"/>
          </w:r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</w:t>
          </w:r>
          <w:r w:rsidR="00422133">
            <w:fldChar w:fldCharType="begin"/>
          </w:r>
          <w:r w:rsidR="00422133">
            <w:instrText xml:space="preserve"> NUMPAGES  \* Arabic  \* MERGEFORMAT </w:instrText>
          </w:r>
          <w:r w:rsidR="00422133">
            <w:fldChar w:fldCharType="separate"/>
          </w:r>
          <w:r w:rsidR="005E7DA8">
            <w:rPr>
              <w:noProof/>
            </w:rPr>
            <w:t>3</w:t>
          </w:r>
          <w:r w:rsidR="00422133">
            <w:rPr>
              <w:noProof/>
            </w:rPr>
            <w:fldChar w:fldCharType="end"/>
          </w:r>
        </w:p>
      </w:tc>
      <w:tc>
        <w:tcPr>
          <w:tcW w:w="1300" w:type="dxa"/>
        </w:tcPr>
        <w:p w14:paraId="5A89018A" w14:textId="77777777" w:rsidR="003C518C" w:rsidRDefault="003C518C" w:rsidP="00A50263">
          <w:pPr>
            <w:pStyle w:val="Footer"/>
          </w:pPr>
        </w:p>
      </w:tc>
      <w:tc>
        <w:tcPr>
          <w:tcW w:w="2327" w:type="dxa"/>
        </w:tcPr>
        <w:p w14:paraId="5A89018B" w14:textId="77777777" w:rsidR="003C518C" w:rsidRDefault="003C518C" w:rsidP="00A50263">
          <w:pPr>
            <w:pStyle w:val="Footer"/>
          </w:pPr>
        </w:p>
      </w:tc>
      <w:tc>
        <w:tcPr>
          <w:tcW w:w="3470" w:type="dxa"/>
          <w:vMerge/>
        </w:tcPr>
        <w:p w14:paraId="5A89018C" w14:textId="77777777" w:rsidR="003C518C" w:rsidRDefault="003C518C" w:rsidP="00A50263">
          <w:pPr>
            <w:pStyle w:val="Footer"/>
          </w:pPr>
        </w:p>
      </w:tc>
    </w:tr>
  </w:tbl>
  <w:p w14:paraId="5A89018E" w14:textId="77777777" w:rsidR="003C518C" w:rsidRDefault="003C5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C015E" w14:textId="77777777" w:rsidR="00422133" w:rsidRDefault="00422133" w:rsidP="00007E5D">
      <w:r>
        <w:separator/>
      </w:r>
    </w:p>
  </w:footnote>
  <w:footnote w:type="continuationSeparator" w:id="0">
    <w:p w14:paraId="357A801F" w14:textId="77777777" w:rsidR="00422133" w:rsidRDefault="00422133" w:rsidP="00007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90147" w14:textId="77777777" w:rsidR="00815F28" w:rsidRPr="00F26BAE" w:rsidRDefault="0033534B" w:rsidP="008F3311">
    <w:pPr>
      <w:pStyle w:val="ARCNormalDONOTUSE"/>
    </w:pPr>
    <w:r w:rsidRPr="00E90433">
      <w:rPr>
        <w:noProof/>
        <w:lang w:val="en-US" w:eastAsia="zh-CN"/>
      </w:rPr>
      <w:drawing>
        <wp:anchor distT="0" distB="0" distL="114300" distR="114300" simplePos="0" relativeHeight="251662336" behindDoc="0" locked="1" layoutInCell="1" allowOverlap="1" wp14:anchorId="5A89018F" wp14:editId="5A2D42A7">
          <wp:simplePos x="0" y="0"/>
          <wp:positionH relativeFrom="page">
            <wp:posOffset>-31115</wp:posOffset>
          </wp:positionH>
          <wp:positionV relativeFrom="page">
            <wp:posOffset>1289685</wp:posOffset>
          </wp:positionV>
          <wp:extent cx="7781925" cy="266700"/>
          <wp:effectExtent l="0" t="0" r="9525" b="0"/>
          <wp:wrapTopAndBottom/>
          <wp:docPr id="15" name="Picture 15" descr="Archer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rcher 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"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433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A890191" wp14:editId="5F6DCEBE">
              <wp:simplePos x="0" y="0"/>
              <wp:positionH relativeFrom="page">
                <wp:posOffset>438785</wp:posOffset>
              </wp:positionH>
              <wp:positionV relativeFrom="page">
                <wp:posOffset>23495</wp:posOffset>
              </wp:positionV>
              <wp:extent cx="4472940" cy="961390"/>
              <wp:effectExtent l="0" t="0" r="3810" b="10160"/>
              <wp:wrapTopAndBottom/>
              <wp:docPr id="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2940" cy="961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B88C6" w14:textId="7C4D0A8A" w:rsidR="00B33FE0" w:rsidRPr="004A0FE1" w:rsidRDefault="00B33FE0" w:rsidP="00793840">
                          <w:pPr>
                            <w:pStyle w:val="ARCTitle"/>
                            <w:rPr>
                              <w:color w:val="auto"/>
                              <w:lang w:val="nb-NO"/>
                            </w:rPr>
                          </w:pPr>
                          <w:r w:rsidRPr="004A0FE1">
                            <w:rPr>
                              <w:color w:val="auto"/>
                              <w:lang w:val="nb-NO"/>
                            </w:rPr>
                            <w:t xml:space="preserve">CP-03-01.02 </w:t>
                          </w:r>
                        </w:p>
                        <w:p w14:paraId="5A8901A4" w14:textId="40F6905B" w:rsidR="00793840" w:rsidRPr="00AF3498" w:rsidRDefault="00AF3498" w:rsidP="00AF3498">
                          <w:pPr>
                            <w:pStyle w:val="ARCTitle"/>
                            <w:rPr>
                              <w:color w:val="auto"/>
                              <w:sz w:val="40"/>
                              <w:szCs w:val="40"/>
                              <w:lang w:val="nb-NO"/>
                            </w:rPr>
                          </w:pPr>
                          <w:r w:rsidRPr="00AF3498">
                            <w:rPr>
                              <w:color w:val="auto"/>
                              <w:sz w:val="40"/>
                              <w:szCs w:val="40"/>
                              <w:lang w:val="nb-NO"/>
                            </w:rPr>
                            <w:t>Styrt prosess ved bemanningsendring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90191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34.55pt;margin-top:1.85pt;width:352.2pt;height:75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" filled="f" stroked="f">
              <v:textbox inset="0,0,0,0">
                <w:txbxContent>
                  <w:p w14:paraId="129B88C6" w14:textId="7C4D0A8A" w:rsidR="00B33FE0" w:rsidRPr="004A0FE1" w:rsidRDefault="00B33FE0" w:rsidP="00793840">
                    <w:pPr>
                      <w:pStyle w:val="ARCTitle"/>
                      <w:rPr>
                        <w:color w:val="auto"/>
                        <w:lang w:val="nb-NO"/>
                      </w:rPr>
                    </w:pPr>
                    <w:r w:rsidRPr="004A0FE1">
                      <w:rPr>
                        <w:color w:val="auto"/>
                        <w:lang w:val="nb-NO"/>
                      </w:rPr>
                      <w:t xml:space="preserve">CP-03-01.02 </w:t>
                    </w:r>
                  </w:p>
                  <w:p w14:paraId="5A8901A4" w14:textId="40F6905B" w:rsidR="00793840" w:rsidRPr="00AF3498" w:rsidRDefault="00AF3498" w:rsidP="00AF3498">
                    <w:pPr>
                      <w:pStyle w:val="ARCTitle"/>
                      <w:rPr>
                        <w:color w:val="auto"/>
                        <w:sz w:val="40"/>
                        <w:szCs w:val="40"/>
                        <w:lang w:val="nb-NO"/>
                      </w:rPr>
                    </w:pPr>
                    <w:r w:rsidRPr="00AF3498">
                      <w:rPr>
                        <w:color w:val="auto"/>
                        <w:sz w:val="40"/>
                        <w:szCs w:val="40"/>
                        <w:lang w:val="nb-NO"/>
                      </w:rPr>
                      <w:t>Styrt prosess ved bemanningsendring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Pr="00E90433">
      <w:rPr>
        <w:noProof/>
        <w:lang w:val="en-US" w:eastAsia="zh-CN"/>
      </w:rPr>
      <w:drawing>
        <wp:anchor distT="0" distB="0" distL="114300" distR="114300" simplePos="0" relativeHeight="251660288" behindDoc="0" locked="1" layoutInCell="1" allowOverlap="1" wp14:anchorId="5A890193" wp14:editId="5A890194">
          <wp:simplePos x="0" y="0"/>
          <wp:positionH relativeFrom="page">
            <wp:posOffset>5029835</wp:posOffset>
          </wp:positionH>
          <wp:positionV relativeFrom="page">
            <wp:posOffset>309880</wp:posOffset>
          </wp:positionV>
          <wp:extent cx="2200910" cy="502920"/>
          <wp:effectExtent l="0" t="0" r="8890" b="0"/>
          <wp:wrapSquare wrapText="bothSides"/>
          <wp:docPr id="16" name="Picture 16" descr="Arch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rche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9" t="17694" b="19022"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90168" w14:textId="77777777" w:rsidR="003C518C" w:rsidRDefault="0033534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A890195" wp14:editId="5A890196">
              <wp:simplePos x="0" y="0"/>
              <wp:positionH relativeFrom="page">
                <wp:posOffset>504190</wp:posOffset>
              </wp:positionH>
              <wp:positionV relativeFrom="page">
                <wp:posOffset>525145</wp:posOffset>
              </wp:positionV>
              <wp:extent cx="4472940" cy="1605280"/>
              <wp:effectExtent l="0" t="1270" r="4445" b="3175"/>
              <wp:wrapTopAndBottom/>
              <wp:docPr id="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2940" cy="160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901A8" w14:textId="77777777" w:rsidR="00793840" w:rsidRDefault="00793840" w:rsidP="00793840">
                          <w:pPr>
                            <w:pStyle w:val="ARCTitle"/>
                          </w:pPr>
                          <w:r>
                            <w:t>[Insert heading]</w:t>
                          </w:r>
                        </w:p>
                        <w:p w14:paraId="5A8901A9" w14:textId="77777777" w:rsidR="00793840" w:rsidRDefault="00793840" w:rsidP="00793840">
                          <w:pPr>
                            <w:pStyle w:val="ARCSub-title"/>
                          </w:pPr>
                          <w:r>
                            <w:t>[Insert sub-heading]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90195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39.7pt;margin-top:41.35pt;width:352.2pt;height:12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" filled="f" stroked="f">
              <v:textbox inset="0,0,0,0">
                <w:txbxContent>
                  <w:p w14:paraId="5A8901A8" w14:textId="77777777" w:rsidR="00793840" w:rsidRDefault="00793840" w:rsidP="00793840">
                    <w:pPr>
                      <w:pStyle w:val="ARCTitle"/>
                    </w:pPr>
                    <w:r>
                      <w:t>[Insert heading]</w:t>
                    </w:r>
                  </w:p>
                  <w:p w14:paraId="5A8901A9" w14:textId="77777777" w:rsidR="00793840" w:rsidRDefault="00793840" w:rsidP="00793840">
                    <w:pPr>
                      <w:pStyle w:val="ARCSub-title"/>
                    </w:pPr>
                    <w:r>
                      <w:t>[Insert sub-heading]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A890197" wp14:editId="5A890198">
              <wp:simplePos x="0" y="0"/>
              <wp:positionH relativeFrom="page">
                <wp:posOffset>1463040</wp:posOffset>
              </wp:positionH>
              <wp:positionV relativeFrom="page">
                <wp:posOffset>260350</wp:posOffset>
              </wp:positionV>
              <wp:extent cx="1552575" cy="160020"/>
              <wp:effectExtent l="0" t="3175" r="3810" b="0"/>
              <wp:wrapTopAndBottom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901AA" w14:textId="77777777" w:rsidR="003C518C" w:rsidRPr="00F244CF" w:rsidRDefault="003C518C" w:rsidP="00A44191">
                          <w:pPr>
                            <w:rPr>
                              <w:rFonts w:ascii="Arial" w:hAnsi="Arial" w:cs="Arial"/>
                              <w:b/>
                              <w:color w:val="37424A"/>
                            </w:rPr>
                          </w:pPr>
                          <w:r w:rsidRPr="00F244CF">
                            <w:rPr>
                              <w:rFonts w:ascii="Arial" w:hAnsi="Arial" w:cs="Arial"/>
                              <w:b/>
                              <w:color w:val="37424A"/>
                            </w:rPr>
                            <w:t xml:space="preserve">Risk </w:t>
                          </w:r>
                          <w:proofErr w:type="spellStart"/>
                          <w:r w:rsidRPr="00F244CF">
                            <w:rPr>
                              <w:rFonts w:ascii="Arial" w:hAnsi="Arial" w:cs="Arial"/>
                              <w:b/>
                              <w:color w:val="37424A"/>
                            </w:rPr>
                            <w:t>level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890197" id="Text Box 23" o:spid="_x0000_s1028" type="#_x0000_t202" style="position:absolute;margin-left:115.2pt;margin-top:20.5pt;width:122.25pt;height:12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" filled="f" stroked="f">
              <v:textbox inset="0,0,0,0">
                <w:txbxContent>
                  <w:p w14:paraId="5A8901AA" w14:textId="77777777" w:rsidR="003C518C" w:rsidRPr="00F244CF" w:rsidRDefault="003C518C" w:rsidP="00A44191">
                    <w:pPr>
                      <w:rPr>
                        <w:rFonts w:ascii="Arial" w:hAnsi="Arial" w:cs="Arial"/>
                        <w:b/>
                        <w:color w:val="37424A"/>
                      </w:rPr>
                    </w:pPr>
                    <w:r w:rsidRPr="00F244CF">
                      <w:rPr>
                        <w:rFonts w:ascii="Arial" w:hAnsi="Arial" w:cs="Arial"/>
                        <w:b/>
                        <w:color w:val="37424A"/>
                      </w:rPr>
                      <w:t xml:space="preserve">Risk </w:t>
                    </w:r>
                    <w:proofErr w:type="spellStart"/>
                    <w:r w:rsidRPr="00F244CF">
                      <w:rPr>
                        <w:rFonts w:ascii="Arial" w:hAnsi="Arial" w:cs="Arial"/>
                        <w:b/>
                        <w:color w:val="37424A"/>
                      </w:rPr>
                      <w:t>level</w:t>
                    </w:r>
                    <w:proofErr w:type="spellEnd"/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A890199" wp14:editId="5A89019A">
              <wp:simplePos x="0" y="0"/>
              <wp:positionH relativeFrom="page">
                <wp:posOffset>503555</wp:posOffset>
              </wp:positionH>
              <wp:positionV relativeFrom="page">
                <wp:posOffset>212725</wp:posOffset>
              </wp:positionV>
              <wp:extent cx="247650" cy="247650"/>
              <wp:effectExtent l="8255" t="12700" r="10795" b="6350"/>
              <wp:wrapTopAndBottom/>
              <wp:docPr id="3" name="Oval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47650" cy="247650"/>
                      </a:xfrm>
                      <a:prstGeom prst="ellipse">
                        <a:avLst/>
                      </a:prstGeom>
                      <a:solidFill>
                        <a:srgbClr val="009933"/>
                      </a:solidFill>
                      <a:ln w="6350">
                        <a:solidFill>
                          <a:srgbClr val="37424A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D40F62F" id="Oval 20" o:spid="_x0000_s1026" style="position:absolute;margin-left:39.65pt;margin-top:16.75pt;width:19.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" fillcolor="#093" strokecolor="#37424a" strokeweight=".5pt">
              <o:lock v:ext="edit" aspectratio="t"/>
              <w10:wrap type="topAndBottom" anchorx="page" anchory="page"/>
              <w10:anchorlock/>
            </v:oval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A89019B" wp14:editId="5A89019C">
              <wp:simplePos x="0" y="0"/>
              <wp:positionH relativeFrom="page">
                <wp:posOffset>1113155</wp:posOffset>
              </wp:positionH>
              <wp:positionV relativeFrom="page">
                <wp:posOffset>212725</wp:posOffset>
              </wp:positionV>
              <wp:extent cx="247650" cy="247650"/>
              <wp:effectExtent l="8255" t="12700" r="10795" b="6350"/>
              <wp:wrapTopAndBottom/>
              <wp:docPr id="2" name="Oval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47650" cy="2476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rgbClr val="3742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9933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8CF19AD" id="Oval 22" o:spid="_x0000_s1026" style="position:absolute;margin-left:87.65pt;margin-top:16.75pt;width:19.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" filled="f" fillcolor="#093" strokecolor="#37424a" strokeweight=".5pt">
              <o:lock v:ext="edit" aspectratio="t"/>
              <w10:wrap type="topAndBottom" anchorx="page" anchory="page"/>
              <w10:anchorlock/>
            </v:oval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A89019D" wp14:editId="5A89019E">
              <wp:simplePos x="0" y="0"/>
              <wp:positionH relativeFrom="page">
                <wp:posOffset>810260</wp:posOffset>
              </wp:positionH>
              <wp:positionV relativeFrom="page">
                <wp:posOffset>212725</wp:posOffset>
              </wp:positionV>
              <wp:extent cx="247650" cy="247650"/>
              <wp:effectExtent l="10160" t="12700" r="8890" b="6350"/>
              <wp:wrapTopAndBottom/>
              <wp:docPr id="1" name="Oval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47650" cy="2476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rgbClr val="3742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DE0F539" id="Oval 21" o:spid="_x0000_s1026" style="position:absolute;margin-left:63.8pt;margin-top:16.75pt;width:19.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" filled="f" fillcolor="yellow" strokecolor="#37424a" strokeweight=".5pt">
              <o:lock v:ext="edit" aspectratio="t"/>
              <w10:wrap type="topAndBottom" anchorx="page" anchory="page"/>
              <w10:anchorlock/>
            </v:oval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3120" behindDoc="0" locked="1" layoutInCell="1" allowOverlap="1" wp14:anchorId="5A89019F" wp14:editId="5A8901A0">
          <wp:simplePos x="0" y="0"/>
          <wp:positionH relativeFrom="page">
            <wp:posOffset>5029835</wp:posOffset>
          </wp:positionH>
          <wp:positionV relativeFrom="page">
            <wp:posOffset>309880</wp:posOffset>
          </wp:positionV>
          <wp:extent cx="2200910" cy="502920"/>
          <wp:effectExtent l="0" t="0" r="8890" b="0"/>
          <wp:wrapSquare wrapText="bothSides"/>
          <wp:docPr id="17" name="Picture 17" descr="Arch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Arch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9" t="17694" b="19022"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5A8901A1" wp14:editId="5A8901A2">
          <wp:simplePos x="0" y="0"/>
          <wp:positionH relativeFrom="page">
            <wp:posOffset>0</wp:posOffset>
          </wp:positionH>
          <wp:positionV relativeFrom="page">
            <wp:posOffset>2311400</wp:posOffset>
          </wp:positionV>
          <wp:extent cx="7781925" cy="266700"/>
          <wp:effectExtent l="0" t="0" r="9525" b="0"/>
          <wp:wrapTopAndBottom/>
          <wp:docPr id="18" name="Picture 18" descr="Archer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rcher 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"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963"/>
    <w:multiLevelType w:val="multilevel"/>
    <w:tmpl w:val="2D5EE078"/>
    <w:lvl w:ilvl="0">
      <w:start w:val="1"/>
      <w:numFmt w:val="decimal"/>
      <w:pStyle w:val="ARCNumberedList2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upperRoman"/>
      <w:lvlText w:val="(%2)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upperRoman"/>
      <w:lvlText w:val="(%3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995082"/>
    <w:multiLevelType w:val="hybridMultilevel"/>
    <w:tmpl w:val="477838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2CB0"/>
    <w:multiLevelType w:val="hybridMultilevel"/>
    <w:tmpl w:val="B7FE3F18"/>
    <w:lvl w:ilvl="0" w:tplc="C2BA07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A4930"/>
    <w:multiLevelType w:val="hybridMultilevel"/>
    <w:tmpl w:val="B0461E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3DBD"/>
    <w:multiLevelType w:val="hybridMultilevel"/>
    <w:tmpl w:val="4424A8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83731F"/>
    <w:multiLevelType w:val="singleLevel"/>
    <w:tmpl w:val="8CC285F8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6" w15:restartNumberingAfterBreak="0">
    <w:nsid w:val="1E4440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AC0C76"/>
    <w:multiLevelType w:val="hybridMultilevel"/>
    <w:tmpl w:val="6B4A8EE0"/>
    <w:lvl w:ilvl="0" w:tplc="98FA1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5233C"/>
    <w:multiLevelType w:val="multilevel"/>
    <w:tmpl w:val="C0A054A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lang w:val="nb-N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39E6EFE"/>
    <w:multiLevelType w:val="hybridMultilevel"/>
    <w:tmpl w:val="9878AE5C"/>
    <w:lvl w:ilvl="0" w:tplc="5BBCD0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3409E"/>
    <w:multiLevelType w:val="multilevel"/>
    <w:tmpl w:val="1C681ED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E591411"/>
    <w:multiLevelType w:val="multilevel"/>
    <w:tmpl w:val="1C681ED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27B2844"/>
    <w:multiLevelType w:val="hybridMultilevel"/>
    <w:tmpl w:val="D4E056B6"/>
    <w:lvl w:ilvl="0" w:tplc="DD8A987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A1B25F8"/>
    <w:multiLevelType w:val="hybridMultilevel"/>
    <w:tmpl w:val="9620B19E"/>
    <w:lvl w:ilvl="0" w:tplc="94D06E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A7908"/>
    <w:multiLevelType w:val="hybridMultilevel"/>
    <w:tmpl w:val="E9AC07A0"/>
    <w:lvl w:ilvl="0" w:tplc="0414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7771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A90BE8"/>
    <w:multiLevelType w:val="hybridMultilevel"/>
    <w:tmpl w:val="F5E4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839E8"/>
    <w:multiLevelType w:val="multilevel"/>
    <w:tmpl w:val="1FD214B4"/>
    <w:lvl w:ilvl="0">
      <w:start w:val="1"/>
      <w:numFmt w:val="bullet"/>
      <w:pStyle w:val="ARC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  <w:szCs w:val="16"/>
      </w:rPr>
    </w:lvl>
    <w:lvl w:ilvl="1">
      <w:start w:val="1"/>
      <w:numFmt w:val="bullet"/>
      <w:lvlText w:val="­"/>
      <w:lvlJc w:val="left"/>
      <w:pPr>
        <w:tabs>
          <w:tab w:val="num" w:pos="737"/>
        </w:tabs>
        <w:ind w:left="737" w:hanging="170"/>
      </w:pPr>
      <w:rPr>
        <w:rFonts w:ascii="Courier New" w:hAnsi="Courier New" w:hint="default"/>
        <w:color w:val="4D4D4D"/>
      </w:rPr>
    </w:lvl>
    <w:lvl w:ilvl="2">
      <w:start w:val="1"/>
      <w:numFmt w:val="bullet"/>
      <w:lvlText w:val="­"/>
      <w:lvlJc w:val="left"/>
      <w:pPr>
        <w:tabs>
          <w:tab w:val="num" w:pos="1021"/>
        </w:tabs>
        <w:ind w:left="1021" w:hanging="170"/>
      </w:pPr>
      <w:rPr>
        <w:rFonts w:ascii="Courier New" w:hAnsi="Courier New" w:hint="default"/>
        <w:color w:val="4D4D4D"/>
      </w:rPr>
    </w:lvl>
    <w:lvl w:ilvl="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color w:val="4D4D4D"/>
      </w:rPr>
    </w:lvl>
    <w:lvl w:ilvl="4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  <w:color w:val="4D4D4D"/>
      </w:rPr>
    </w:lvl>
    <w:lvl w:ilvl="5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  <w:color w:val="4D4D4D"/>
      </w:rPr>
    </w:lvl>
    <w:lvl w:ilvl="6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  <w:color w:val="4D4D4D"/>
      </w:rPr>
    </w:lvl>
    <w:lvl w:ilvl="7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  <w:color w:val="4D4D4D"/>
      </w:rPr>
    </w:lvl>
    <w:lvl w:ilvl="8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  <w:color w:val="4D4D4D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6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7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9"/>
  </w:num>
  <w:num w:numId="16">
    <w:abstractNumId w:val="15"/>
  </w:num>
  <w:num w:numId="17">
    <w:abstractNumId w:val="8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>
      <o:colormru v:ext="edit" colors="#f30,yellow,#0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21"/>
    <w:rsid w:val="000027F9"/>
    <w:rsid w:val="0000435B"/>
    <w:rsid w:val="000060B7"/>
    <w:rsid w:val="000062FC"/>
    <w:rsid w:val="000063D6"/>
    <w:rsid w:val="00007E5D"/>
    <w:rsid w:val="00007EE3"/>
    <w:rsid w:val="00011DB3"/>
    <w:rsid w:val="0001420E"/>
    <w:rsid w:val="00014220"/>
    <w:rsid w:val="00014A7F"/>
    <w:rsid w:val="0001592E"/>
    <w:rsid w:val="00015BC5"/>
    <w:rsid w:val="00025951"/>
    <w:rsid w:val="00025D36"/>
    <w:rsid w:val="0003020D"/>
    <w:rsid w:val="00032379"/>
    <w:rsid w:val="000324B7"/>
    <w:rsid w:val="00032AC5"/>
    <w:rsid w:val="00033B8E"/>
    <w:rsid w:val="00035D54"/>
    <w:rsid w:val="00037966"/>
    <w:rsid w:val="0004423A"/>
    <w:rsid w:val="000442B4"/>
    <w:rsid w:val="0004466C"/>
    <w:rsid w:val="00052D9D"/>
    <w:rsid w:val="0005316C"/>
    <w:rsid w:val="00053B14"/>
    <w:rsid w:val="00053CCE"/>
    <w:rsid w:val="00054CAD"/>
    <w:rsid w:val="00055E39"/>
    <w:rsid w:val="000577CB"/>
    <w:rsid w:val="00060629"/>
    <w:rsid w:val="00060731"/>
    <w:rsid w:val="00060B38"/>
    <w:rsid w:val="00061E90"/>
    <w:rsid w:val="0006339E"/>
    <w:rsid w:val="00066E1F"/>
    <w:rsid w:val="000717C6"/>
    <w:rsid w:val="000757AF"/>
    <w:rsid w:val="00075988"/>
    <w:rsid w:val="000817D0"/>
    <w:rsid w:val="000858D2"/>
    <w:rsid w:val="000869A5"/>
    <w:rsid w:val="0008764A"/>
    <w:rsid w:val="00096115"/>
    <w:rsid w:val="00096949"/>
    <w:rsid w:val="00097463"/>
    <w:rsid w:val="000A02E5"/>
    <w:rsid w:val="000A0D70"/>
    <w:rsid w:val="000A39BE"/>
    <w:rsid w:val="000A63D8"/>
    <w:rsid w:val="000A7236"/>
    <w:rsid w:val="000B0D5D"/>
    <w:rsid w:val="000B156B"/>
    <w:rsid w:val="000B4FCF"/>
    <w:rsid w:val="000C3583"/>
    <w:rsid w:val="000C4B62"/>
    <w:rsid w:val="000D01F5"/>
    <w:rsid w:val="000D5E44"/>
    <w:rsid w:val="000D7639"/>
    <w:rsid w:val="000D7BB6"/>
    <w:rsid w:val="000E0DD8"/>
    <w:rsid w:val="000E174E"/>
    <w:rsid w:val="000E35FD"/>
    <w:rsid w:val="000E4E00"/>
    <w:rsid w:val="000E5C72"/>
    <w:rsid w:val="000E6173"/>
    <w:rsid w:val="000E66AB"/>
    <w:rsid w:val="000F0D23"/>
    <w:rsid w:val="000F15B6"/>
    <w:rsid w:val="000F1EEA"/>
    <w:rsid w:val="000F2C94"/>
    <w:rsid w:val="000F3677"/>
    <w:rsid w:val="0010036E"/>
    <w:rsid w:val="00102BE6"/>
    <w:rsid w:val="00104F4A"/>
    <w:rsid w:val="00105113"/>
    <w:rsid w:val="00106263"/>
    <w:rsid w:val="00107A83"/>
    <w:rsid w:val="001112D1"/>
    <w:rsid w:val="001141E0"/>
    <w:rsid w:val="001207E2"/>
    <w:rsid w:val="00121F25"/>
    <w:rsid w:val="00122979"/>
    <w:rsid w:val="00123697"/>
    <w:rsid w:val="001242F4"/>
    <w:rsid w:val="00125005"/>
    <w:rsid w:val="0013183B"/>
    <w:rsid w:val="001319F6"/>
    <w:rsid w:val="00132B23"/>
    <w:rsid w:val="00133127"/>
    <w:rsid w:val="00134796"/>
    <w:rsid w:val="00137206"/>
    <w:rsid w:val="0014101B"/>
    <w:rsid w:val="00147212"/>
    <w:rsid w:val="001545F3"/>
    <w:rsid w:val="0015551E"/>
    <w:rsid w:val="00157506"/>
    <w:rsid w:val="00157F87"/>
    <w:rsid w:val="0016164B"/>
    <w:rsid w:val="001627BF"/>
    <w:rsid w:val="0016340B"/>
    <w:rsid w:val="00163931"/>
    <w:rsid w:val="00170C8C"/>
    <w:rsid w:val="00172B81"/>
    <w:rsid w:val="00174404"/>
    <w:rsid w:val="001745DF"/>
    <w:rsid w:val="001802A7"/>
    <w:rsid w:val="00181AF3"/>
    <w:rsid w:val="00182E00"/>
    <w:rsid w:val="0018431A"/>
    <w:rsid w:val="001867E0"/>
    <w:rsid w:val="00187787"/>
    <w:rsid w:val="00192346"/>
    <w:rsid w:val="0019399E"/>
    <w:rsid w:val="001955E6"/>
    <w:rsid w:val="00196130"/>
    <w:rsid w:val="001967AF"/>
    <w:rsid w:val="001A285F"/>
    <w:rsid w:val="001A5C33"/>
    <w:rsid w:val="001A5CBF"/>
    <w:rsid w:val="001A646A"/>
    <w:rsid w:val="001B0302"/>
    <w:rsid w:val="001C1064"/>
    <w:rsid w:val="001C4989"/>
    <w:rsid w:val="001C5E91"/>
    <w:rsid w:val="001C6444"/>
    <w:rsid w:val="001C7FB5"/>
    <w:rsid w:val="001D1A57"/>
    <w:rsid w:val="001D213B"/>
    <w:rsid w:val="001D2746"/>
    <w:rsid w:val="001D36A3"/>
    <w:rsid w:val="001D574A"/>
    <w:rsid w:val="001D68C3"/>
    <w:rsid w:val="001D7F4B"/>
    <w:rsid w:val="001E0935"/>
    <w:rsid w:val="001E54FC"/>
    <w:rsid w:val="001E5AF7"/>
    <w:rsid w:val="001F2872"/>
    <w:rsid w:val="001F2FE5"/>
    <w:rsid w:val="001F33DE"/>
    <w:rsid w:val="001F5BA4"/>
    <w:rsid w:val="00200233"/>
    <w:rsid w:val="002028A9"/>
    <w:rsid w:val="00203280"/>
    <w:rsid w:val="00203AEA"/>
    <w:rsid w:val="00203EC5"/>
    <w:rsid w:val="00204146"/>
    <w:rsid w:val="0020767A"/>
    <w:rsid w:val="0021059B"/>
    <w:rsid w:val="002107D7"/>
    <w:rsid w:val="00211133"/>
    <w:rsid w:val="00211B83"/>
    <w:rsid w:val="00212B33"/>
    <w:rsid w:val="00212C05"/>
    <w:rsid w:val="00212DA7"/>
    <w:rsid w:val="00217D0E"/>
    <w:rsid w:val="00217E09"/>
    <w:rsid w:val="00217E0D"/>
    <w:rsid w:val="0022012F"/>
    <w:rsid w:val="00221E79"/>
    <w:rsid w:val="0022248D"/>
    <w:rsid w:val="00224097"/>
    <w:rsid w:val="00224983"/>
    <w:rsid w:val="00225907"/>
    <w:rsid w:val="00225BD7"/>
    <w:rsid w:val="00225BF9"/>
    <w:rsid w:val="002314ED"/>
    <w:rsid w:val="00233EC9"/>
    <w:rsid w:val="00234165"/>
    <w:rsid w:val="0023495E"/>
    <w:rsid w:val="00235222"/>
    <w:rsid w:val="00236722"/>
    <w:rsid w:val="00237F97"/>
    <w:rsid w:val="00241378"/>
    <w:rsid w:val="00241484"/>
    <w:rsid w:val="00243296"/>
    <w:rsid w:val="00243E6F"/>
    <w:rsid w:val="00244826"/>
    <w:rsid w:val="00244ED2"/>
    <w:rsid w:val="00245BE0"/>
    <w:rsid w:val="00247558"/>
    <w:rsid w:val="002527D5"/>
    <w:rsid w:val="00252BB3"/>
    <w:rsid w:val="00253221"/>
    <w:rsid w:val="00254591"/>
    <w:rsid w:val="00254AA3"/>
    <w:rsid w:val="002650C7"/>
    <w:rsid w:val="00265D93"/>
    <w:rsid w:val="00270B16"/>
    <w:rsid w:val="00275E47"/>
    <w:rsid w:val="00277E09"/>
    <w:rsid w:val="00277F8B"/>
    <w:rsid w:val="00283256"/>
    <w:rsid w:val="00285708"/>
    <w:rsid w:val="00287022"/>
    <w:rsid w:val="002916A6"/>
    <w:rsid w:val="0029761D"/>
    <w:rsid w:val="00297A94"/>
    <w:rsid w:val="002A0E75"/>
    <w:rsid w:val="002A1229"/>
    <w:rsid w:val="002A46A6"/>
    <w:rsid w:val="002A6B6A"/>
    <w:rsid w:val="002B0B22"/>
    <w:rsid w:val="002B3669"/>
    <w:rsid w:val="002B3DA7"/>
    <w:rsid w:val="002B5477"/>
    <w:rsid w:val="002B58B5"/>
    <w:rsid w:val="002B5D05"/>
    <w:rsid w:val="002B751A"/>
    <w:rsid w:val="002C14DC"/>
    <w:rsid w:val="002D0218"/>
    <w:rsid w:val="002D6146"/>
    <w:rsid w:val="002D650C"/>
    <w:rsid w:val="002D6ED8"/>
    <w:rsid w:val="002D70F4"/>
    <w:rsid w:val="002E376F"/>
    <w:rsid w:val="002E3F23"/>
    <w:rsid w:val="002E4D88"/>
    <w:rsid w:val="002E5880"/>
    <w:rsid w:val="002F38DC"/>
    <w:rsid w:val="002F59E0"/>
    <w:rsid w:val="002F6F87"/>
    <w:rsid w:val="00302605"/>
    <w:rsid w:val="00304159"/>
    <w:rsid w:val="003068DC"/>
    <w:rsid w:val="00311421"/>
    <w:rsid w:val="0031228A"/>
    <w:rsid w:val="00314AE6"/>
    <w:rsid w:val="00314B39"/>
    <w:rsid w:val="00316F7A"/>
    <w:rsid w:val="00322320"/>
    <w:rsid w:val="00322EDC"/>
    <w:rsid w:val="00323D35"/>
    <w:rsid w:val="00325BC0"/>
    <w:rsid w:val="00325DFB"/>
    <w:rsid w:val="00331178"/>
    <w:rsid w:val="0033534B"/>
    <w:rsid w:val="003405A9"/>
    <w:rsid w:val="00341BBA"/>
    <w:rsid w:val="0034269D"/>
    <w:rsid w:val="00342AE8"/>
    <w:rsid w:val="00346BA4"/>
    <w:rsid w:val="00347DF6"/>
    <w:rsid w:val="00352D82"/>
    <w:rsid w:val="00352DC2"/>
    <w:rsid w:val="00355BDC"/>
    <w:rsid w:val="003603E0"/>
    <w:rsid w:val="003606A0"/>
    <w:rsid w:val="0036073A"/>
    <w:rsid w:val="0036214D"/>
    <w:rsid w:val="00363D85"/>
    <w:rsid w:val="00365413"/>
    <w:rsid w:val="0036554F"/>
    <w:rsid w:val="00365708"/>
    <w:rsid w:val="0036623A"/>
    <w:rsid w:val="00367797"/>
    <w:rsid w:val="00370DFB"/>
    <w:rsid w:val="0037118E"/>
    <w:rsid w:val="00373C26"/>
    <w:rsid w:val="003750D0"/>
    <w:rsid w:val="003775B4"/>
    <w:rsid w:val="003777AF"/>
    <w:rsid w:val="003818EF"/>
    <w:rsid w:val="00382F1A"/>
    <w:rsid w:val="00383A72"/>
    <w:rsid w:val="00383E1C"/>
    <w:rsid w:val="00383F9C"/>
    <w:rsid w:val="003857CD"/>
    <w:rsid w:val="00386C61"/>
    <w:rsid w:val="00392BD7"/>
    <w:rsid w:val="00396751"/>
    <w:rsid w:val="003A54F9"/>
    <w:rsid w:val="003B0083"/>
    <w:rsid w:val="003B0F1B"/>
    <w:rsid w:val="003B6120"/>
    <w:rsid w:val="003B6B64"/>
    <w:rsid w:val="003C054C"/>
    <w:rsid w:val="003C2AC4"/>
    <w:rsid w:val="003C36B7"/>
    <w:rsid w:val="003C3B91"/>
    <w:rsid w:val="003C3D58"/>
    <w:rsid w:val="003C518C"/>
    <w:rsid w:val="003C6BFA"/>
    <w:rsid w:val="003D036C"/>
    <w:rsid w:val="003D403F"/>
    <w:rsid w:val="003D59C4"/>
    <w:rsid w:val="003D5E1A"/>
    <w:rsid w:val="003E5A69"/>
    <w:rsid w:val="003E7C31"/>
    <w:rsid w:val="003F0B12"/>
    <w:rsid w:val="003F12D3"/>
    <w:rsid w:val="003F14E7"/>
    <w:rsid w:val="003F1996"/>
    <w:rsid w:val="003F47D0"/>
    <w:rsid w:val="003F4E9E"/>
    <w:rsid w:val="003F6498"/>
    <w:rsid w:val="003F6DEF"/>
    <w:rsid w:val="003F774A"/>
    <w:rsid w:val="00400B67"/>
    <w:rsid w:val="00400D7C"/>
    <w:rsid w:val="00400D92"/>
    <w:rsid w:val="00402AE5"/>
    <w:rsid w:val="00403055"/>
    <w:rsid w:val="00407497"/>
    <w:rsid w:val="0041323F"/>
    <w:rsid w:val="00414A4F"/>
    <w:rsid w:val="004164A3"/>
    <w:rsid w:val="00416E15"/>
    <w:rsid w:val="0042020C"/>
    <w:rsid w:val="004209CB"/>
    <w:rsid w:val="004212F8"/>
    <w:rsid w:val="00421537"/>
    <w:rsid w:val="00422133"/>
    <w:rsid w:val="004246E4"/>
    <w:rsid w:val="00426BE6"/>
    <w:rsid w:val="004334A6"/>
    <w:rsid w:val="00434EA6"/>
    <w:rsid w:val="00437242"/>
    <w:rsid w:val="00441F4D"/>
    <w:rsid w:val="0044214F"/>
    <w:rsid w:val="00447B9D"/>
    <w:rsid w:val="00452543"/>
    <w:rsid w:val="0045255E"/>
    <w:rsid w:val="00454585"/>
    <w:rsid w:val="004556BF"/>
    <w:rsid w:val="00457158"/>
    <w:rsid w:val="0046595B"/>
    <w:rsid w:val="00465C4C"/>
    <w:rsid w:val="004702DE"/>
    <w:rsid w:val="00471084"/>
    <w:rsid w:val="00471A4C"/>
    <w:rsid w:val="00473FB5"/>
    <w:rsid w:val="004757CF"/>
    <w:rsid w:val="00481B9F"/>
    <w:rsid w:val="00482676"/>
    <w:rsid w:val="0048590D"/>
    <w:rsid w:val="0048742C"/>
    <w:rsid w:val="00487D0B"/>
    <w:rsid w:val="0049090B"/>
    <w:rsid w:val="00491629"/>
    <w:rsid w:val="0049542E"/>
    <w:rsid w:val="00497B59"/>
    <w:rsid w:val="00497F85"/>
    <w:rsid w:val="004A020C"/>
    <w:rsid w:val="004A087D"/>
    <w:rsid w:val="004A0FE1"/>
    <w:rsid w:val="004A258B"/>
    <w:rsid w:val="004A338A"/>
    <w:rsid w:val="004A7626"/>
    <w:rsid w:val="004B1021"/>
    <w:rsid w:val="004B261A"/>
    <w:rsid w:val="004B2B11"/>
    <w:rsid w:val="004B3818"/>
    <w:rsid w:val="004B4B5A"/>
    <w:rsid w:val="004B6A8B"/>
    <w:rsid w:val="004B774F"/>
    <w:rsid w:val="004C3A9F"/>
    <w:rsid w:val="004C3EC3"/>
    <w:rsid w:val="004C50E6"/>
    <w:rsid w:val="004D19D7"/>
    <w:rsid w:val="004D2134"/>
    <w:rsid w:val="004D3E21"/>
    <w:rsid w:val="004D54C9"/>
    <w:rsid w:val="004D5D9C"/>
    <w:rsid w:val="004D6FFE"/>
    <w:rsid w:val="004D700F"/>
    <w:rsid w:val="004D7BF5"/>
    <w:rsid w:val="004E0E19"/>
    <w:rsid w:val="004E1B2A"/>
    <w:rsid w:val="004E20D8"/>
    <w:rsid w:val="004E3FF7"/>
    <w:rsid w:val="004F0D5A"/>
    <w:rsid w:val="004F2EC0"/>
    <w:rsid w:val="004F4AB9"/>
    <w:rsid w:val="00501BF1"/>
    <w:rsid w:val="00504545"/>
    <w:rsid w:val="005070B3"/>
    <w:rsid w:val="00507310"/>
    <w:rsid w:val="00510C83"/>
    <w:rsid w:val="00510F8C"/>
    <w:rsid w:val="005126F3"/>
    <w:rsid w:val="00512A24"/>
    <w:rsid w:val="0051599C"/>
    <w:rsid w:val="005203AB"/>
    <w:rsid w:val="00520CF9"/>
    <w:rsid w:val="00521B6A"/>
    <w:rsid w:val="0052475A"/>
    <w:rsid w:val="0052776C"/>
    <w:rsid w:val="00531A68"/>
    <w:rsid w:val="005337A2"/>
    <w:rsid w:val="0053388C"/>
    <w:rsid w:val="00533AED"/>
    <w:rsid w:val="00535ECA"/>
    <w:rsid w:val="00536241"/>
    <w:rsid w:val="00536C56"/>
    <w:rsid w:val="00541832"/>
    <w:rsid w:val="00542441"/>
    <w:rsid w:val="005445DF"/>
    <w:rsid w:val="00545E16"/>
    <w:rsid w:val="00552735"/>
    <w:rsid w:val="0055387A"/>
    <w:rsid w:val="00554D42"/>
    <w:rsid w:val="0055580C"/>
    <w:rsid w:val="00556126"/>
    <w:rsid w:val="00556EFA"/>
    <w:rsid w:val="00560196"/>
    <w:rsid w:val="00560DBC"/>
    <w:rsid w:val="00562FFF"/>
    <w:rsid w:val="00564249"/>
    <w:rsid w:val="0056702A"/>
    <w:rsid w:val="005670C8"/>
    <w:rsid w:val="00570EBB"/>
    <w:rsid w:val="00572B61"/>
    <w:rsid w:val="00580690"/>
    <w:rsid w:val="0058097F"/>
    <w:rsid w:val="00581ECA"/>
    <w:rsid w:val="00582120"/>
    <w:rsid w:val="00584CE9"/>
    <w:rsid w:val="005861CE"/>
    <w:rsid w:val="00597EFC"/>
    <w:rsid w:val="005A241A"/>
    <w:rsid w:val="005A2689"/>
    <w:rsid w:val="005A3EC2"/>
    <w:rsid w:val="005A6D43"/>
    <w:rsid w:val="005A764A"/>
    <w:rsid w:val="005A7924"/>
    <w:rsid w:val="005B003C"/>
    <w:rsid w:val="005B01D4"/>
    <w:rsid w:val="005B17B9"/>
    <w:rsid w:val="005B1B2C"/>
    <w:rsid w:val="005B3069"/>
    <w:rsid w:val="005B4ECD"/>
    <w:rsid w:val="005B542F"/>
    <w:rsid w:val="005B5D49"/>
    <w:rsid w:val="005C1FC8"/>
    <w:rsid w:val="005C296F"/>
    <w:rsid w:val="005C3F1F"/>
    <w:rsid w:val="005C7D3D"/>
    <w:rsid w:val="005D2337"/>
    <w:rsid w:val="005D2CCE"/>
    <w:rsid w:val="005D3726"/>
    <w:rsid w:val="005D41CF"/>
    <w:rsid w:val="005D5C72"/>
    <w:rsid w:val="005D6A0E"/>
    <w:rsid w:val="005E0FA2"/>
    <w:rsid w:val="005E1374"/>
    <w:rsid w:val="005E1D04"/>
    <w:rsid w:val="005E2933"/>
    <w:rsid w:val="005E373E"/>
    <w:rsid w:val="005E4432"/>
    <w:rsid w:val="005E6BAA"/>
    <w:rsid w:val="005E7DA8"/>
    <w:rsid w:val="005F0EF5"/>
    <w:rsid w:val="005F1508"/>
    <w:rsid w:val="005F3CDD"/>
    <w:rsid w:val="005F3F5C"/>
    <w:rsid w:val="005F48A8"/>
    <w:rsid w:val="005F4AD1"/>
    <w:rsid w:val="005F4E63"/>
    <w:rsid w:val="005F522B"/>
    <w:rsid w:val="00600719"/>
    <w:rsid w:val="00604B26"/>
    <w:rsid w:val="00605A59"/>
    <w:rsid w:val="00612327"/>
    <w:rsid w:val="00613C27"/>
    <w:rsid w:val="00615A13"/>
    <w:rsid w:val="00623DB0"/>
    <w:rsid w:val="00623EEB"/>
    <w:rsid w:val="00624B21"/>
    <w:rsid w:val="00625E11"/>
    <w:rsid w:val="006275B7"/>
    <w:rsid w:val="00632A1E"/>
    <w:rsid w:val="00634E83"/>
    <w:rsid w:val="006360AD"/>
    <w:rsid w:val="00636AAD"/>
    <w:rsid w:val="00637479"/>
    <w:rsid w:val="00642D09"/>
    <w:rsid w:val="00642FB4"/>
    <w:rsid w:val="00643704"/>
    <w:rsid w:val="00643B04"/>
    <w:rsid w:val="00647512"/>
    <w:rsid w:val="00650CA4"/>
    <w:rsid w:val="006546CE"/>
    <w:rsid w:val="00655EF0"/>
    <w:rsid w:val="00661774"/>
    <w:rsid w:val="006623FC"/>
    <w:rsid w:val="00663DE3"/>
    <w:rsid w:val="00664E72"/>
    <w:rsid w:val="00665DB3"/>
    <w:rsid w:val="00671569"/>
    <w:rsid w:val="0067157D"/>
    <w:rsid w:val="00671F1A"/>
    <w:rsid w:val="00673E62"/>
    <w:rsid w:val="006745AC"/>
    <w:rsid w:val="00675363"/>
    <w:rsid w:val="00675D13"/>
    <w:rsid w:val="00677E86"/>
    <w:rsid w:val="0068162A"/>
    <w:rsid w:val="006818AE"/>
    <w:rsid w:val="0068476C"/>
    <w:rsid w:val="0068593B"/>
    <w:rsid w:val="00685D64"/>
    <w:rsid w:val="00690393"/>
    <w:rsid w:val="00692BAB"/>
    <w:rsid w:val="0069365C"/>
    <w:rsid w:val="0069594B"/>
    <w:rsid w:val="006974A0"/>
    <w:rsid w:val="006A2E93"/>
    <w:rsid w:val="006A52D8"/>
    <w:rsid w:val="006A6171"/>
    <w:rsid w:val="006B09C1"/>
    <w:rsid w:val="006B104D"/>
    <w:rsid w:val="006B257B"/>
    <w:rsid w:val="006B3596"/>
    <w:rsid w:val="006B4958"/>
    <w:rsid w:val="006B4DEA"/>
    <w:rsid w:val="006B5F71"/>
    <w:rsid w:val="006B6928"/>
    <w:rsid w:val="006B6F1F"/>
    <w:rsid w:val="006B7AA9"/>
    <w:rsid w:val="006C25BD"/>
    <w:rsid w:val="006C416D"/>
    <w:rsid w:val="006C44A7"/>
    <w:rsid w:val="006C4E28"/>
    <w:rsid w:val="006C514A"/>
    <w:rsid w:val="006D331E"/>
    <w:rsid w:val="006D479B"/>
    <w:rsid w:val="006D717B"/>
    <w:rsid w:val="006D7EAC"/>
    <w:rsid w:val="006E0269"/>
    <w:rsid w:val="006E1FE4"/>
    <w:rsid w:val="006E5193"/>
    <w:rsid w:val="006E77BC"/>
    <w:rsid w:val="006E7D96"/>
    <w:rsid w:val="006F235C"/>
    <w:rsid w:val="006F489E"/>
    <w:rsid w:val="006F6ACA"/>
    <w:rsid w:val="00701592"/>
    <w:rsid w:val="00702449"/>
    <w:rsid w:val="00705DEC"/>
    <w:rsid w:val="00706826"/>
    <w:rsid w:val="00707F03"/>
    <w:rsid w:val="00712D0C"/>
    <w:rsid w:val="00712D5A"/>
    <w:rsid w:val="00712FA1"/>
    <w:rsid w:val="007166AB"/>
    <w:rsid w:val="00724876"/>
    <w:rsid w:val="0072500C"/>
    <w:rsid w:val="00725E98"/>
    <w:rsid w:val="00726861"/>
    <w:rsid w:val="00727968"/>
    <w:rsid w:val="0073004C"/>
    <w:rsid w:val="00731797"/>
    <w:rsid w:val="00732EC9"/>
    <w:rsid w:val="00734C13"/>
    <w:rsid w:val="00735A45"/>
    <w:rsid w:val="00742949"/>
    <w:rsid w:val="007434A0"/>
    <w:rsid w:val="007461F0"/>
    <w:rsid w:val="00752EB0"/>
    <w:rsid w:val="00754152"/>
    <w:rsid w:val="00757354"/>
    <w:rsid w:val="0076027A"/>
    <w:rsid w:val="00760D52"/>
    <w:rsid w:val="00760EEA"/>
    <w:rsid w:val="00761901"/>
    <w:rsid w:val="007640F2"/>
    <w:rsid w:val="0076438A"/>
    <w:rsid w:val="00766D52"/>
    <w:rsid w:val="007670AB"/>
    <w:rsid w:val="007673AB"/>
    <w:rsid w:val="0077149E"/>
    <w:rsid w:val="00772355"/>
    <w:rsid w:val="00774245"/>
    <w:rsid w:val="00775878"/>
    <w:rsid w:val="00776F38"/>
    <w:rsid w:val="00777EC6"/>
    <w:rsid w:val="00782E20"/>
    <w:rsid w:val="00783B09"/>
    <w:rsid w:val="00783F27"/>
    <w:rsid w:val="00791E76"/>
    <w:rsid w:val="00793840"/>
    <w:rsid w:val="00794ACD"/>
    <w:rsid w:val="00794B1C"/>
    <w:rsid w:val="00795647"/>
    <w:rsid w:val="007A4E8B"/>
    <w:rsid w:val="007B0637"/>
    <w:rsid w:val="007B081B"/>
    <w:rsid w:val="007B2800"/>
    <w:rsid w:val="007B3FF7"/>
    <w:rsid w:val="007B4114"/>
    <w:rsid w:val="007B4811"/>
    <w:rsid w:val="007B57E0"/>
    <w:rsid w:val="007B5DAB"/>
    <w:rsid w:val="007B601A"/>
    <w:rsid w:val="007B6AFB"/>
    <w:rsid w:val="007B7CBB"/>
    <w:rsid w:val="007C011C"/>
    <w:rsid w:val="007C4FAD"/>
    <w:rsid w:val="007C6034"/>
    <w:rsid w:val="007C6447"/>
    <w:rsid w:val="007C7605"/>
    <w:rsid w:val="007D0141"/>
    <w:rsid w:val="007E3E86"/>
    <w:rsid w:val="007E517B"/>
    <w:rsid w:val="007E5DF8"/>
    <w:rsid w:val="007E637C"/>
    <w:rsid w:val="007F028A"/>
    <w:rsid w:val="007F1B52"/>
    <w:rsid w:val="007F318F"/>
    <w:rsid w:val="007F4629"/>
    <w:rsid w:val="007F5F65"/>
    <w:rsid w:val="007F6D21"/>
    <w:rsid w:val="007F6F89"/>
    <w:rsid w:val="007F747F"/>
    <w:rsid w:val="007F7FA3"/>
    <w:rsid w:val="00801F18"/>
    <w:rsid w:val="00802151"/>
    <w:rsid w:val="008026D9"/>
    <w:rsid w:val="008049D8"/>
    <w:rsid w:val="00804A12"/>
    <w:rsid w:val="008069DE"/>
    <w:rsid w:val="00806BA8"/>
    <w:rsid w:val="008079BB"/>
    <w:rsid w:val="00810796"/>
    <w:rsid w:val="008109F4"/>
    <w:rsid w:val="00810AAC"/>
    <w:rsid w:val="00813ACD"/>
    <w:rsid w:val="00813C46"/>
    <w:rsid w:val="00815F28"/>
    <w:rsid w:val="008173E9"/>
    <w:rsid w:val="008178EE"/>
    <w:rsid w:val="00823EC6"/>
    <w:rsid w:val="00833015"/>
    <w:rsid w:val="00833DF3"/>
    <w:rsid w:val="008346A7"/>
    <w:rsid w:val="00840C9C"/>
    <w:rsid w:val="00840F77"/>
    <w:rsid w:val="00841AB6"/>
    <w:rsid w:val="00841E97"/>
    <w:rsid w:val="00843465"/>
    <w:rsid w:val="00843DE5"/>
    <w:rsid w:val="00844951"/>
    <w:rsid w:val="008473E7"/>
    <w:rsid w:val="00847CF1"/>
    <w:rsid w:val="00850FED"/>
    <w:rsid w:val="00855F0B"/>
    <w:rsid w:val="00856AA9"/>
    <w:rsid w:val="00857278"/>
    <w:rsid w:val="008612DD"/>
    <w:rsid w:val="00861A84"/>
    <w:rsid w:val="00861E8B"/>
    <w:rsid w:val="00862552"/>
    <w:rsid w:val="00863FD6"/>
    <w:rsid w:val="00864DF6"/>
    <w:rsid w:val="00865CF9"/>
    <w:rsid w:val="00866C20"/>
    <w:rsid w:val="00866EA3"/>
    <w:rsid w:val="008760D4"/>
    <w:rsid w:val="008768F0"/>
    <w:rsid w:val="00877EE2"/>
    <w:rsid w:val="008834C5"/>
    <w:rsid w:val="00883D70"/>
    <w:rsid w:val="00884497"/>
    <w:rsid w:val="00885AFB"/>
    <w:rsid w:val="00885B06"/>
    <w:rsid w:val="008877E1"/>
    <w:rsid w:val="0089077B"/>
    <w:rsid w:val="00891E47"/>
    <w:rsid w:val="0089599C"/>
    <w:rsid w:val="00896A24"/>
    <w:rsid w:val="008A025A"/>
    <w:rsid w:val="008A058C"/>
    <w:rsid w:val="008A0638"/>
    <w:rsid w:val="008A1A2F"/>
    <w:rsid w:val="008A39B4"/>
    <w:rsid w:val="008A4C7A"/>
    <w:rsid w:val="008B25E3"/>
    <w:rsid w:val="008B33A9"/>
    <w:rsid w:val="008B34C1"/>
    <w:rsid w:val="008B4DDC"/>
    <w:rsid w:val="008B537A"/>
    <w:rsid w:val="008C33BF"/>
    <w:rsid w:val="008C496D"/>
    <w:rsid w:val="008C5F4F"/>
    <w:rsid w:val="008D20E1"/>
    <w:rsid w:val="008D229A"/>
    <w:rsid w:val="008E5EB0"/>
    <w:rsid w:val="008E6B68"/>
    <w:rsid w:val="008E7CC4"/>
    <w:rsid w:val="008F2521"/>
    <w:rsid w:val="008F289A"/>
    <w:rsid w:val="008F2B0A"/>
    <w:rsid w:val="008F2D6A"/>
    <w:rsid w:val="008F3311"/>
    <w:rsid w:val="008F3375"/>
    <w:rsid w:val="008F3BCA"/>
    <w:rsid w:val="008F5B51"/>
    <w:rsid w:val="008F68BD"/>
    <w:rsid w:val="009041DA"/>
    <w:rsid w:val="00905CE9"/>
    <w:rsid w:val="0090604E"/>
    <w:rsid w:val="009076DC"/>
    <w:rsid w:val="00911340"/>
    <w:rsid w:val="009123E2"/>
    <w:rsid w:val="00915BFA"/>
    <w:rsid w:val="00920360"/>
    <w:rsid w:val="009249A7"/>
    <w:rsid w:val="00925790"/>
    <w:rsid w:val="00927C1A"/>
    <w:rsid w:val="009306B7"/>
    <w:rsid w:val="009319F2"/>
    <w:rsid w:val="00932360"/>
    <w:rsid w:val="00932A77"/>
    <w:rsid w:val="00932AC4"/>
    <w:rsid w:val="00933C62"/>
    <w:rsid w:val="00934548"/>
    <w:rsid w:val="009345F4"/>
    <w:rsid w:val="00940C25"/>
    <w:rsid w:val="0094220A"/>
    <w:rsid w:val="00942644"/>
    <w:rsid w:val="0094310B"/>
    <w:rsid w:val="0094339A"/>
    <w:rsid w:val="00944E49"/>
    <w:rsid w:val="0094703E"/>
    <w:rsid w:val="00947724"/>
    <w:rsid w:val="009477A1"/>
    <w:rsid w:val="009501D4"/>
    <w:rsid w:val="0095348A"/>
    <w:rsid w:val="009566AC"/>
    <w:rsid w:val="00957036"/>
    <w:rsid w:val="00963E39"/>
    <w:rsid w:val="009655C2"/>
    <w:rsid w:val="00965747"/>
    <w:rsid w:val="00965A9A"/>
    <w:rsid w:val="00965C59"/>
    <w:rsid w:val="00967C5C"/>
    <w:rsid w:val="009715B3"/>
    <w:rsid w:val="009755FE"/>
    <w:rsid w:val="0097782B"/>
    <w:rsid w:val="00977A3A"/>
    <w:rsid w:val="009800A7"/>
    <w:rsid w:val="00980791"/>
    <w:rsid w:val="00984087"/>
    <w:rsid w:val="00985045"/>
    <w:rsid w:val="0099043A"/>
    <w:rsid w:val="00991153"/>
    <w:rsid w:val="00995145"/>
    <w:rsid w:val="00995583"/>
    <w:rsid w:val="00995BFC"/>
    <w:rsid w:val="009972BF"/>
    <w:rsid w:val="0099734A"/>
    <w:rsid w:val="00997537"/>
    <w:rsid w:val="00997B61"/>
    <w:rsid w:val="00997BD3"/>
    <w:rsid w:val="009A1CF7"/>
    <w:rsid w:val="009A1F82"/>
    <w:rsid w:val="009A40E8"/>
    <w:rsid w:val="009A4B7D"/>
    <w:rsid w:val="009A616B"/>
    <w:rsid w:val="009A632C"/>
    <w:rsid w:val="009B20E9"/>
    <w:rsid w:val="009B336D"/>
    <w:rsid w:val="009B5279"/>
    <w:rsid w:val="009B6781"/>
    <w:rsid w:val="009B7240"/>
    <w:rsid w:val="009C0823"/>
    <w:rsid w:val="009C0D6F"/>
    <w:rsid w:val="009C2AF8"/>
    <w:rsid w:val="009D064C"/>
    <w:rsid w:val="009D214E"/>
    <w:rsid w:val="009D3B7A"/>
    <w:rsid w:val="009D400B"/>
    <w:rsid w:val="009D650B"/>
    <w:rsid w:val="009E123C"/>
    <w:rsid w:val="009E159A"/>
    <w:rsid w:val="009E1ADA"/>
    <w:rsid w:val="009E25A1"/>
    <w:rsid w:val="009E2F01"/>
    <w:rsid w:val="009E4FC1"/>
    <w:rsid w:val="009E690E"/>
    <w:rsid w:val="009F69B6"/>
    <w:rsid w:val="009F7496"/>
    <w:rsid w:val="009F7AB5"/>
    <w:rsid w:val="00A01793"/>
    <w:rsid w:val="00A022CF"/>
    <w:rsid w:val="00A05029"/>
    <w:rsid w:val="00A06424"/>
    <w:rsid w:val="00A07B88"/>
    <w:rsid w:val="00A10556"/>
    <w:rsid w:val="00A1152A"/>
    <w:rsid w:val="00A159C1"/>
    <w:rsid w:val="00A159DF"/>
    <w:rsid w:val="00A208B1"/>
    <w:rsid w:val="00A20EF6"/>
    <w:rsid w:val="00A25B6D"/>
    <w:rsid w:val="00A3099C"/>
    <w:rsid w:val="00A34FBC"/>
    <w:rsid w:val="00A36BD2"/>
    <w:rsid w:val="00A36EDA"/>
    <w:rsid w:val="00A41162"/>
    <w:rsid w:val="00A41412"/>
    <w:rsid w:val="00A41D5C"/>
    <w:rsid w:val="00A44191"/>
    <w:rsid w:val="00A478A0"/>
    <w:rsid w:val="00A50263"/>
    <w:rsid w:val="00A51043"/>
    <w:rsid w:val="00A54A0E"/>
    <w:rsid w:val="00A57B87"/>
    <w:rsid w:val="00A618AB"/>
    <w:rsid w:val="00A61C3F"/>
    <w:rsid w:val="00A622FA"/>
    <w:rsid w:val="00A62CDD"/>
    <w:rsid w:val="00A63B25"/>
    <w:rsid w:val="00A7427A"/>
    <w:rsid w:val="00A77D16"/>
    <w:rsid w:val="00A81D2D"/>
    <w:rsid w:val="00A822AA"/>
    <w:rsid w:val="00A83779"/>
    <w:rsid w:val="00A857D5"/>
    <w:rsid w:val="00A910A5"/>
    <w:rsid w:val="00A93EDF"/>
    <w:rsid w:val="00A95077"/>
    <w:rsid w:val="00A95197"/>
    <w:rsid w:val="00A96499"/>
    <w:rsid w:val="00A9664A"/>
    <w:rsid w:val="00A96F0B"/>
    <w:rsid w:val="00A971CA"/>
    <w:rsid w:val="00AA0447"/>
    <w:rsid w:val="00AA207D"/>
    <w:rsid w:val="00AA27CD"/>
    <w:rsid w:val="00AA2B80"/>
    <w:rsid w:val="00AA3517"/>
    <w:rsid w:val="00AA3E9D"/>
    <w:rsid w:val="00AA4445"/>
    <w:rsid w:val="00AA4CAE"/>
    <w:rsid w:val="00AA604D"/>
    <w:rsid w:val="00AB02EF"/>
    <w:rsid w:val="00AB034D"/>
    <w:rsid w:val="00AB068E"/>
    <w:rsid w:val="00AB0DC5"/>
    <w:rsid w:val="00AB26BC"/>
    <w:rsid w:val="00AB2C6C"/>
    <w:rsid w:val="00AB5D0D"/>
    <w:rsid w:val="00AC0CBA"/>
    <w:rsid w:val="00AC10F9"/>
    <w:rsid w:val="00AC1844"/>
    <w:rsid w:val="00AC3A6C"/>
    <w:rsid w:val="00AC4CCD"/>
    <w:rsid w:val="00AD29A7"/>
    <w:rsid w:val="00AD5C12"/>
    <w:rsid w:val="00AE0141"/>
    <w:rsid w:val="00AE01FF"/>
    <w:rsid w:val="00AE211F"/>
    <w:rsid w:val="00AE2163"/>
    <w:rsid w:val="00AE6926"/>
    <w:rsid w:val="00AE795B"/>
    <w:rsid w:val="00AF1576"/>
    <w:rsid w:val="00AF3498"/>
    <w:rsid w:val="00AF4018"/>
    <w:rsid w:val="00AF44E4"/>
    <w:rsid w:val="00AF54A2"/>
    <w:rsid w:val="00AF695A"/>
    <w:rsid w:val="00AF6BA8"/>
    <w:rsid w:val="00AF6D20"/>
    <w:rsid w:val="00AF7B6E"/>
    <w:rsid w:val="00B003A7"/>
    <w:rsid w:val="00B016CC"/>
    <w:rsid w:val="00B018AC"/>
    <w:rsid w:val="00B037F5"/>
    <w:rsid w:val="00B10091"/>
    <w:rsid w:val="00B100D4"/>
    <w:rsid w:val="00B133F1"/>
    <w:rsid w:val="00B15209"/>
    <w:rsid w:val="00B172D2"/>
    <w:rsid w:val="00B205EF"/>
    <w:rsid w:val="00B24502"/>
    <w:rsid w:val="00B26523"/>
    <w:rsid w:val="00B26FF4"/>
    <w:rsid w:val="00B27518"/>
    <w:rsid w:val="00B27F15"/>
    <w:rsid w:val="00B3190E"/>
    <w:rsid w:val="00B31E25"/>
    <w:rsid w:val="00B31ECE"/>
    <w:rsid w:val="00B33FE0"/>
    <w:rsid w:val="00B34653"/>
    <w:rsid w:val="00B37A9E"/>
    <w:rsid w:val="00B408F0"/>
    <w:rsid w:val="00B40903"/>
    <w:rsid w:val="00B419E7"/>
    <w:rsid w:val="00B4389F"/>
    <w:rsid w:val="00B459EA"/>
    <w:rsid w:val="00B462F1"/>
    <w:rsid w:val="00B50354"/>
    <w:rsid w:val="00B5101A"/>
    <w:rsid w:val="00B53664"/>
    <w:rsid w:val="00B5372E"/>
    <w:rsid w:val="00B60470"/>
    <w:rsid w:val="00B61066"/>
    <w:rsid w:val="00B61BE5"/>
    <w:rsid w:val="00B65555"/>
    <w:rsid w:val="00B659F1"/>
    <w:rsid w:val="00B6614B"/>
    <w:rsid w:val="00B665F5"/>
    <w:rsid w:val="00B7001E"/>
    <w:rsid w:val="00B705C8"/>
    <w:rsid w:val="00B72D6C"/>
    <w:rsid w:val="00B75FD2"/>
    <w:rsid w:val="00B76486"/>
    <w:rsid w:val="00B77759"/>
    <w:rsid w:val="00B806EF"/>
    <w:rsid w:val="00B81968"/>
    <w:rsid w:val="00B901BC"/>
    <w:rsid w:val="00B90493"/>
    <w:rsid w:val="00B92789"/>
    <w:rsid w:val="00B94D30"/>
    <w:rsid w:val="00B951D4"/>
    <w:rsid w:val="00B95790"/>
    <w:rsid w:val="00B97892"/>
    <w:rsid w:val="00B97895"/>
    <w:rsid w:val="00B979A8"/>
    <w:rsid w:val="00BA3722"/>
    <w:rsid w:val="00BA4FEB"/>
    <w:rsid w:val="00BA7B0A"/>
    <w:rsid w:val="00BB2C57"/>
    <w:rsid w:val="00BB39BA"/>
    <w:rsid w:val="00BB47F9"/>
    <w:rsid w:val="00BB4DE8"/>
    <w:rsid w:val="00BB6E56"/>
    <w:rsid w:val="00BB772C"/>
    <w:rsid w:val="00BB78B5"/>
    <w:rsid w:val="00BC2210"/>
    <w:rsid w:val="00BC7CF8"/>
    <w:rsid w:val="00BD04C6"/>
    <w:rsid w:val="00BD325C"/>
    <w:rsid w:val="00BD67A1"/>
    <w:rsid w:val="00BD6C5F"/>
    <w:rsid w:val="00BE45D6"/>
    <w:rsid w:val="00BE5896"/>
    <w:rsid w:val="00BE72A4"/>
    <w:rsid w:val="00BE736A"/>
    <w:rsid w:val="00BF3F6C"/>
    <w:rsid w:val="00BF665A"/>
    <w:rsid w:val="00BF6AF8"/>
    <w:rsid w:val="00BF704D"/>
    <w:rsid w:val="00C045C4"/>
    <w:rsid w:val="00C04651"/>
    <w:rsid w:val="00C05B93"/>
    <w:rsid w:val="00C076A3"/>
    <w:rsid w:val="00C07B76"/>
    <w:rsid w:val="00C07EC9"/>
    <w:rsid w:val="00C10638"/>
    <w:rsid w:val="00C10A93"/>
    <w:rsid w:val="00C116FF"/>
    <w:rsid w:val="00C1215F"/>
    <w:rsid w:val="00C130FE"/>
    <w:rsid w:val="00C1366B"/>
    <w:rsid w:val="00C14231"/>
    <w:rsid w:val="00C14390"/>
    <w:rsid w:val="00C145BD"/>
    <w:rsid w:val="00C15D98"/>
    <w:rsid w:val="00C1679E"/>
    <w:rsid w:val="00C206EC"/>
    <w:rsid w:val="00C215D4"/>
    <w:rsid w:val="00C21FCD"/>
    <w:rsid w:val="00C23D94"/>
    <w:rsid w:val="00C30FD5"/>
    <w:rsid w:val="00C3429B"/>
    <w:rsid w:val="00C3629C"/>
    <w:rsid w:val="00C42B33"/>
    <w:rsid w:val="00C437F7"/>
    <w:rsid w:val="00C43F61"/>
    <w:rsid w:val="00C50643"/>
    <w:rsid w:val="00C53D7D"/>
    <w:rsid w:val="00C5612A"/>
    <w:rsid w:val="00C568A2"/>
    <w:rsid w:val="00C6020A"/>
    <w:rsid w:val="00C6087C"/>
    <w:rsid w:val="00C613C1"/>
    <w:rsid w:val="00C63A88"/>
    <w:rsid w:val="00C65DE8"/>
    <w:rsid w:val="00C66511"/>
    <w:rsid w:val="00C66C99"/>
    <w:rsid w:val="00C71E6F"/>
    <w:rsid w:val="00C865BA"/>
    <w:rsid w:val="00C87582"/>
    <w:rsid w:val="00C90408"/>
    <w:rsid w:val="00CA43FF"/>
    <w:rsid w:val="00CA4A28"/>
    <w:rsid w:val="00CA66A8"/>
    <w:rsid w:val="00CA6CDA"/>
    <w:rsid w:val="00CB1FCE"/>
    <w:rsid w:val="00CB2EFE"/>
    <w:rsid w:val="00CB69B7"/>
    <w:rsid w:val="00CB7E2B"/>
    <w:rsid w:val="00CC2A3D"/>
    <w:rsid w:val="00CC4AB0"/>
    <w:rsid w:val="00CC6C15"/>
    <w:rsid w:val="00CC7817"/>
    <w:rsid w:val="00CD044E"/>
    <w:rsid w:val="00CD0DC6"/>
    <w:rsid w:val="00CD1646"/>
    <w:rsid w:val="00CD443B"/>
    <w:rsid w:val="00CD5209"/>
    <w:rsid w:val="00CD5DE1"/>
    <w:rsid w:val="00CE0564"/>
    <w:rsid w:val="00CE0DA3"/>
    <w:rsid w:val="00CE28FB"/>
    <w:rsid w:val="00CE4A2E"/>
    <w:rsid w:val="00CE5658"/>
    <w:rsid w:val="00CE7D05"/>
    <w:rsid w:val="00CF2AB1"/>
    <w:rsid w:val="00CF34FE"/>
    <w:rsid w:val="00CF566C"/>
    <w:rsid w:val="00CF6538"/>
    <w:rsid w:val="00D01920"/>
    <w:rsid w:val="00D03255"/>
    <w:rsid w:val="00D03C10"/>
    <w:rsid w:val="00D111BA"/>
    <w:rsid w:val="00D114F2"/>
    <w:rsid w:val="00D14CB4"/>
    <w:rsid w:val="00D15900"/>
    <w:rsid w:val="00D17050"/>
    <w:rsid w:val="00D17BA0"/>
    <w:rsid w:val="00D214D3"/>
    <w:rsid w:val="00D21607"/>
    <w:rsid w:val="00D217ED"/>
    <w:rsid w:val="00D24ECF"/>
    <w:rsid w:val="00D25138"/>
    <w:rsid w:val="00D25358"/>
    <w:rsid w:val="00D2705A"/>
    <w:rsid w:val="00D30346"/>
    <w:rsid w:val="00D310B7"/>
    <w:rsid w:val="00D31A9B"/>
    <w:rsid w:val="00D31D42"/>
    <w:rsid w:val="00D32010"/>
    <w:rsid w:val="00D322F1"/>
    <w:rsid w:val="00D3261C"/>
    <w:rsid w:val="00D32A07"/>
    <w:rsid w:val="00D34FDB"/>
    <w:rsid w:val="00D35D74"/>
    <w:rsid w:val="00D4174E"/>
    <w:rsid w:val="00D418E8"/>
    <w:rsid w:val="00D41E29"/>
    <w:rsid w:val="00D4226D"/>
    <w:rsid w:val="00D45332"/>
    <w:rsid w:val="00D46FB9"/>
    <w:rsid w:val="00D47F8D"/>
    <w:rsid w:val="00D50069"/>
    <w:rsid w:val="00D50587"/>
    <w:rsid w:val="00D50829"/>
    <w:rsid w:val="00D51C1B"/>
    <w:rsid w:val="00D52AA2"/>
    <w:rsid w:val="00D5541C"/>
    <w:rsid w:val="00D56452"/>
    <w:rsid w:val="00D609AC"/>
    <w:rsid w:val="00D618B8"/>
    <w:rsid w:val="00D61C20"/>
    <w:rsid w:val="00D62718"/>
    <w:rsid w:val="00D63CF5"/>
    <w:rsid w:val="00D66F6C"/>
    <w:rsid w:val="00D70962"/>
    <w:rsid w:val="00D73FCE"/>
    <w:rsid w:val="00D775AB"/>
    <w:rsid w:val="00D80117"/>
    <w:rsid w:val="00D80804"/>
    <w:rsid w:val="00D87149"/>
    <w:rsid w:val="00D8718B"/>
    <w:rsid w:val="00D879E3"/>
    <w:rsid w:val="00D87C17"/>
    <w:rsid w:val="00D90259"/>
    <w:rsid w:val="00D91208"/>
    <w:rsid w:val="00D936BC"/>
    <w:rsid w:val="00D93790"/>
    <w:rsid w:val="00D97957"/>
    <w:rsid w:val="00D97BD9"/>
    <w:rsid w:val="00D97FED"/>
    <w:rsid w:val="00DA024F"/>
    <w:rsid w:val="00DA1CE3"/>
    <w:rsid w:val="00DA1FF4"/>
    <w:rsid w:val="00DA564C"/>
    <w:rsid w:val="00DA63A5"/>
    <w:rsid w:val="00DB1C1C"/>
    <w:rsid w:val="00DB21C8"/>
    <w:rsid w:val="00DB50D0"/>
    <w:rsid w:val="00DB6EC0"/>
    <w:rsid w:val="00DB717B"/>
    <w:rsid w:val="00DB7485"/>
    <w:rsid w:val="00DC1439"/>
    <w:rsid w:val="00DC1480"/>
    <w:rsid w:val="00DC2D6D"/>
    <w:rsid w:val="00DC47B9"/>
    <w:rsid w:val="00DC53B8"/>
    <w:rsid w:val="00DC7172"/>
    <w:rsid w:val="00DC7C5D"/>
    <w:rsid w:val="00DD3FE0"/>
    <w:rsid w:val="00DD539F"/>
    <w:rsid w:val="00DD5E42"/>
    <w:rsid w:val="00DD5E94"/>
    <w:rsid w:val="00DE233F"/>
    <w:rsid w:val="00DE3BAC"/>
    <w:rsid w:val="00DE482A"/>
    <w:rsid w:val="00DE4C2E"/>
    <w:rsid w:val="00DE5A9D"/>
    <w:rsid w:val="00DE62D5"/>
    <w:rsid w:val="00DE6540"/>
    <w:rsid w:val="00DF434D"/>
    <w:rsid w:val="00DF5AD1"/>
    <w:rsid w:val="00DF74E7"/>
    <w:rsid w:val="00E01F3B"/>
    <w:rsid w:val="00E04047"/>
    <w:rsid w:val="00E0515F"/>
    <w:rsid w:val="00E05197"/>
    <w:rsid w:val="00E06A4D"/>
    <w:rsid w:val="00E12FDA"/>
    <w:rsid w:val="00E13282"/>
    <w:rsid w:val="00E13BAC"/>
    <w:rsid w:val="00E14525"/>
    <w:rsid w:val="00E1623F"/>
    <w:rsid w:val="00E22C68"/>
    <w:rsid w:val="00E232EC"/>
    <w:rsid w:val="00E2332B"/>
    <w:rsid w:val="00E23539"/>
    <w:rsid w:val="00E244AA"/>
    <w:rsid w:val="00E24BEB"/>
    <w:rsid w:val="00E25786"/>
    <w:rsid w:val="00E267DD"/>
    <w:rsid w:val="00E2768B"/>
    <w:rsid w:val="00E276B6"/>
    <w:rsid w:val="00E27DC7"/>
    <w:rsid w:val="00E30EC7"/>
    <w:rsid w:val="00E31822"/>
    <w:rsid w:val="00E33749"/>
    <w:rsid w:val="00E35414"/>
    <w:rsid w:val="00E35D3D"/>
    <w:rsid w:val="00E45D29"/>
    <w:rsid w:val="00E528BD"/>
    <w:rsid w:val="00E535D4"/>
    <w:rsid w:val="00E53C90"/>
    <w:rsid w:val="00E55E73"/>
    <w:rsid w:val="00E57C3A"/>
    <w:rsid w:val="00E61835"/>
    <w:rsid w:val="00E6255B"/>
    <w:rsid w:val="00E649EE"/>
    <w:rsid w:val="00E6551C"/>
    <w:rsid w:val="00E65A9B"/>
    <w:rsid w:val="00E673FE"/>
    <w:rsid w:val="00E678F4"/>
    <w:rsid w:val="00E70EBF"/>
    <w:rsid w:val="00E71D4E"/>
    <w:rsid w:val="00E72392"/>
    <w:rsid w:val="00E7280B"/>
    <w:rsid w:val="00E819BE"/>
    <w:rsid w:val="00E83254"/>
    <w:rsid w:val="00E8452F"/>
    <w:rsid w:val="00E84B8B"/>
    <w:rsid w:val="00E85878"/>
    <w:rsid w:val="00E8693C"/>
    <w:rsid w:val="00E875F0"/>
    <w:rsid w:val="00E90433"/>
    <w:rsid w:val="00E909F6"/>
    <w:rsid w:val="00E90B50"/>
    <w:rsid w:val="00E910C3"/>
    <w:rsid w:val="00E930AF"/>
    <w:rsid w:val="00E94E1E"/>
    <w:rsid w:val="00EA108D"/>
    <w:rsid w:val="00EA17FE"/>
    <w:rsid w:val="00EA44FD"/>
    <w:rsid w:val="00EA50C9"/>
    <w:rsid w:val="00EA7D84"/>
    <w:rsid w:val="00EB03FA"/>
    <w:rsid w:val="00EB0A9D"/>
    <w:rsid w:val="00EB0B60"/>
    <w:rsid w:val="00EB25D6"/>
    <w:rsid w:val="00EB2BA5"/>
    <w:rsid w:val="00EB380F"/>
    <w:rsid w:val="00EB3D67"/>
    <w:rsid w:val="00EB4D8A"/>
    <w:rsid w:val="00EB584A"/>
    <w:rsid w:val="00EB6540"/>
    <w:rsid w:val="00EB693D"/>
    <w:rsid w:val="00EB7AF8"/>
    <w:rsid w:val="00EC0893"/>
    <w:rsid w:val="00EC1F7F"/>
    <w:rsid w:val="00EC3A05"/>
    <w:rsid w:val="00EC45AD"/>
    <w:rsid w:val="00EC6A9C"/>
    <w:rsid w:val="00EC6E9B"/>
    <w:rsid w:val="00ED377D"/>
    <w:rsid w:val="00ED3F77"/>
    <w:rsid w:val="00ED7F74"/>
    <w:rsid w:val="00EE06FA"/>
    <w:rsid w:val="00EE47E4"/>
    <w:rsid w:val="00EE48D1"/>
    <w:rsid w:val="00EE5A81"/>
    <w:rsid w:val="00EE73A4"/>
    <w:rsid w:val="00EF0A4C"/>
    <w:rsid w:val="00EF14C9"/>
    <w:rsid w:val="00EF2360"/>
    <w:rsid w:val="00EF246C"/>
    <w:rsid w:val="00EF378B"/>
    <w:rsid w:val="00EF49A4"/>
    <w:rsid w:val="00EF4F63"/>
    <w:rsid w:val="00EF533D"/>
    <w:rsid w:val="00EF5E92"/>
    <w:rsid w:val="00EF5F3F"/>
    <w:rsid w:val="00EF73AF"/>
    <w:rsid w:val="00F00056"/>
    <w:rsid w:val="00F0059A"/>
    <w:rsid w:val="00F042D8"/>
    <w:rsid w:val="00F125A8"/>
    <w:rsid w:val="00F133C9"/>
    <w:rsid w:val="00F1775C"/>
    <w:rsid w:val="00F20728"/>
    <w:rsid w:val="00F2176C"/>
    <w:rsid w:val="00F21776"/>
    <w:rsid w:val="00F218F8"/>
    <w:rsid w:val="00F22D56"/>
    <w:rsid w:val="00F22F21"/>
    <w:rsid w:val="00F236F4"/>
    <w:rsid w:val="00F268B6"/>
    <w:rsid w:val="00F26BAE"/>
    <w:rsid w:val="00F27267"/>
    <w:rsid w:val="00F30C28"/>
    <w:rsid w:val="00F3371F"/>
    <w:rsid w:val="00F33A90"/>
    <w:rsid w:val="00F36D51"/>
    <w:rsid w:val="00F37981"/>
    <w:rsid w:val="00F43773"/>
    <w:rsid w:val="00F47E15"/>
    <w:rsid w:val="00F50642"/>
    <w:rsid w:val="00F50D96"/>
    <w:rsid w:val="00F52725"/>
    <w:rsid w:val="00F54CED"/>
    <w:rsid w:val="00F6417A"/>
    <w:rsid w:val="00F670C2"/>
    <w:rsid w:val="00F701C5"/>
    <w:rsid w:val="00F70F13"/>
    <w:rsid w:val="00F75869"/>
    <w:rsid w:val="00F7646D"/>
    <w:rsid w:val="00F85EFA"/>
    <w:rsid w:val="00F86D2F"/>
    <w:rsid w:val="00F879A9"/>
    <w:rsid w:val="00F87A5B"/>
    <w:rsid w:val="00F91139"/>
    <w:rsid w:val="00F9431A"/>
    <w:rsid w:val="00F94F9B"/>
    <w:rsid w:val="00F952FB"/>
    <w:rsid w:val="00F97D3E"/>
    <w:rsid w:val="00FA0D62"/>
    <w:rsid w:val="00FA0F90"/>
    <w:rsid w:val="00FA12F3"/>
    <w:rsid w:val="00FA16C2"/>
    <w:rsid w:val="00FA1AFF"/>
    <w:rsid w:val="00FA2D19"/>
    <w:rsid w:val="00FA34FF"/>
    <w:rsid w:val="00FA4B38"/>
    <w:rsid w:val="00FA732D"/>
    <w:rsid w:val="00FB0997"/>
    <w:rsid w:val="00FB2AD2"/>
    <w:rsid w:val="00FB659B"/>
    <w:rsid w:val="00FC09FC"/>
    <w:rsid w:val="00FC26EA"/>
    <w:rsid w:val="00FC50DF"/>
    <w:rsid w:val="00FC68F7"/>
    <w:rsid w:val="00FC7271"/>
    <w:rsid w:val="00FD09C1"/>
    <w:rsid w:val="00FD123C"/>
    <w:rsid w:val="00FD15BC"/>
    <w:rsid w:val="00FD1EC5"/>
    <w:rsid w:val="00FD2888"/>
    <w:rsid w:val="00FD2F24"/>
    <w:rsid w:val="00FD727E"/>
    <w:rsid w:val="00FE02EA"/>
    <w:rsid w:val="00FE1C16"/>
    <w:rsid w:val="00FE1F75"/>
    <w:rsid w:val="00FE29D6"/>
    <w:rsid w:val="00FE30FD"/>
    <w:rsid w:val="00FE3725"/>
    <w:rsid w:val="00FE45EE"/>
    <w:rsid w:val="00FE5102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f30,yellow,#093"/>
    </o:shapedefaults>
    <o:shapelayout v:ext="edit">
      <o:idmap v:ext="edit" data="1"/>
    </o:shapelayout>
  </w:shapeDefaults>
  <w:decimalSymbol w:val=","/>
  <w:listSeparator w:val=";"/>
  <w14:docId w14:val="5A88FFED"/>
  <w15:docId w15:val="{574461CD-3798-4EAD-B827-B8D969BE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59A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D377D"/>
    <w:pPr>
      <w:keepNext/>
      <w:numPr>
        <w:numId w:val="1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D377D"/>
    <w:pPr>
      <w:keepNext/>
      <w:numPr>
        <w:ilvl w:val="1"/>
        <w:numId w:val="1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D377D"/>
    <w:pPr>
      <w:keepNext/>
      <w:numPr>
        <w:ilvl w:val="2"/>
        <w:numId w:val="1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4E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4E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4E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4E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4E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4E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NormalDONOTUSE">
    <w:name w:val="ARC_Normal DO NOT USE"/>
    <w:rsid w:val="00F26BAE"/>
    <w:pPr>
      <w:suppressAutoHyphens/>
    </w:pPr>
    <w:rPr>
      <w:rFonts w:ascii="Arial" w:hAnsi="Arial"/>
      <w:kern w:val="14"/>
      <w:lang w:val="en-GB" w:eastAsia="en-US"/>
    </w:rPr>
  </w:style>
  <w:style w:type="table" w:styleId="TableGrid">
    <w:name w:val="Table Grid"/>
    <w:basedOn w:val="TableNormal"/>
    <w:uiPriority w:val="59"/>
    <w:rsid w:val="00370DF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CNormalText">
    <w:name w:val="ARC_Normal Text"/>
    <w:basedOn w:val="ARCNormalDONOTUSE"/>
    <w:rsid w:val="00F26BAE"/>
    <w:pPr>
      <w:spacing w:after="120" w:line="24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E5D"/>
  </w:style>
  <w:style w:type="paragraph" w:styleId="Footer">
    <w:name w:val="footer"/>
    <w:basedOn w:val="Normal"/>
    <w:link w:val="FooterChar"/>
    <w:uiPriority w:val="99"/>
    <w:unhideWhenUsed/>
    <w:rsid w:val="00007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E5D"/>
  </w:style>
  <w:style w:type="paragraph" w:customStyle="1" w:styleId="ARCTitle">
    <w:name w:val="ARC_Title"/>
    <w:basedOn w:val="ARCNormalDONOTUSE"/>
    <w:next w:val="ARCSub-title"/>
    <w:rsid w:val="00F26BAE"/>
    <w:rPr>
      <w:b/>
      <w:color w:val="37424A"/>
      <w:sz w:val="48"/>
    </w:rPr>
  </w:style>
  <w:style w:type="paragraph" w:customStyle="1" w:styleId="ARCSub-title">
    <w:name w:val="ARC_Sub-title"/>
    <w:basedOn w:val="ARCTitle"/>
    <w:rsid w:val="00F26BAE"/>
    <w:pPr>
      <w:spacing w:line="400" w:lineRule="exact"/>
    </w:pPr>
    <w:rPr>
      <w:sz w:val="32"/>
    </w:rPr>
  </w:style>
  <w:style w:type="paragraph" w:customStyle="1" w:styleId="ARCTableRowHeading">
    <w:name w:val="ARC_Table Row Heading"/>
    <w:basedOn w:val="ARCNormalDONOTUSE"/>
    <w:rsid w:val="00F26BAE"/>
    <w:rPr>
      <w:b/>
      <w:sz w:val="14"/>
    </w:rPr>
  </w:style>
  <w:style w:type="paragraph" w:customStyle="1" w:styleId="ARCHeading1">
    <w:name w:val="ARC_Heading 1"/>
    <w:basedOn w:val="ARCNormalDONOTUSE"/>
    <w:rsid w:val="00F26BAE"/>
    <w:pPr>
      <w:spacing w:line="360" w:lineRule="exact"/>
    </w:pPr>
    <w:rPr>
      <w:b/>
      <w:sz w:val="24"/>
    </w:rPr>
  </w:style>
  <w:style w:type="paragraph" w:customStyle="1" w:styleId="ARCHeading2">
    <w:name w:val="ARC_Heading 2"/>
    <w:basedOn w:val="ARCNormalDONOTUSE"/>
    <w:rsid w:val="00F26BAE"/>
    <w:pPr>
      <w:spacing w:line="360" w:lineRule="exact"/>
    </w:pPr>
    <w:rPr>
      <w:b/>
    </w:rPr>
  </w:style>
  <w:style w:type="paragraph" w:customStyle="1" w:styleId="ARCSource">
    <w:name w:val="ARC_Source"/>
    <w:basedOn w:val="ARCTableRowHeading"/>
    <w:rsid w:val="00F26BAE"/>
    <w:rPr>
      <w:b w:val="0"/>
    </w:rPr>
  </w:style>
  <w:style w:type="paragraph" w:customStyle="1" w:styleId="ARCAddress">
    <w:name w:val="ARC_Address"/>
    <w:basedOn w:val="ARCSource"/>
    <w:rsid w:val="00F26BAE"/>
    <w:rPr>
      <w:color w:val="455560"/>
    </w:rPr>
  </w:style>
  <w:style w:type="table" w:customStyle="1" w:styleId="ARCTable">
    <w:name w:val="ARC_Table"/>
    <w:basedOn w:val="TableNormal"/>
    <w:rsid w:val="00447B9D"/>
    <w:rPr>
      <w:rFonts w:ascii="Arial" w:hAnsi="Arial"/>
    </w:rPr>
    <w:tblPr>
      <w:tblBorders>
        <w:bottom w:val="single" w:sz="12" w:space="0" w:color="auto"/>
        <w:insideH w:val="single" w:sz="4" w:space="0" w:color="auto"/>
      </w:tblBorders>
      <w:tblCellMar>
        <w:top w:w="57" w:type="dxa"/>
        <w:left w:w="0" w:type="dxa"/>
        <w:bottom w:w="85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RCDocDetails">
    <w:name w:val="ARC_Doc Details"/>
    <w:basedOn w:val="Normal"/>
    <w:rsid w:val="00F26BAE"/>
    <w:pPr>
      <w:suppressAutoHyphens/>
      <w:spacing w:line="240" w:lineRule="exact"/>
    </w:pPr>
    <w:rPr>
      <w:rFonts w:ascii="Arial" w:hAnsi="Arial"/>
      <w:b/>
      <w:kern w:val="12"/>
      <w:sz w:val="14"/>
      <w:szCs w:val="12"/>
    </w:rPr>
  </w:style>
  <w:style w:type="paragraph" w:customStyle="1" w:styleId="ARCDocumentDetails">
    <w:name w:val="ARC_Document Details"/>
    <w:basedOn w:val="Normal"/>
    <w:rsid w:val="00F26BAE"/>
    <w:pPr>
      <w:suppressAutoHyphens/>
      <w:spacing w:after="400" w:line="400" w:lineRule="exact"/>
    </w:pPr>
    <w:rPr>
      <w:rFonts w:ascii="Arial" w:hAnsi="Arial"/>
      <w:kern w:val="20"/>
      <w:sz w:val="32"/>
      <w:szCs w:val="20"/>
    </w:rPr>
  </w:style>
  <w:style w:type="paragraph" w:customStyle="1" w:styleId="ARCDocDetailsLarge">
    <w:name w:val="ARC_Doc Details Large"/>
    <w:basedOn w:val="ARCDocDetails"/>
    <w:rsid w:val="00F26BAE"/>
    <w:rPr>
      <w:b w:val="0"/>
      <w:sz w:val="20"/>
    </w:rPr>
  </w:style>
  <w:style w:type="paragraph" w:customStyle="1" w:styleId="ARCRiskLevel">
    <w:name w:val="ARC_Risk Level"/>
    <w:basedOn w:val="Normal"/>
    <w:rsid w:val="00F26BAE"/>
    <w:rPr>
      <w:rFonts w:ascii="Arial" w:hAnsi="Arial" w:cs="Arial"/>
      <w:b/>
      <w:color w:val="37424A"/>
    </w:rPr>
  </w:style>
  <w:style w:type="paragraph" w:customStyle="1" w:styleId="ARCTableText">
    <w:name w:val="ARC_Table Text"/>
    <w:basedOn w:val="ARCNormalDONOTUSE"/>
    <w:rsid w:val="00F26BAE"/>
  </w:style>
  <w:style w:type="paragraph" w:customStyle="1" w:styleId="ARCSpace">
    <w:name w:val="ARC_Space"/>
    <w:basedOn w:val="ARCSource"/>
    <w:rsid w:val="00F26BAE"/>
  </w:style>
  <w:style w:type="paragraph" w:customStyle="1" w:styleId="ARCBullets">
    <w:name w:val="ARC_Bullets"/>
    <w:basedOn w:val="ARCNormalText"/>
    <w:rsid w:val="00F26BAE"/>
    <w:pPr>
      <w:numPr>
        <w:numId w:val="2"/>
      </w:numPr>
    </w:pPr>
    <w:rPr>
      <w:kern w:val="20"/>
    </w:rPr>
  </w:style>
  <w:style w:type="paragraph" w:customStyle="1" w:styleId="ARCNumberedList2">
    <w:name w:val="ARC_Numbered List 2"/>
    <w:basedOn w:val="ARCNormalText"/>
    <w:rsid w:val="00F26BAE"/>
    <w:pPr>
      <w:numPr>
        <w:numId w:val="3"/>
      </w:numPr>
      <w:tabs>
        <w:tab w:val="left" w:pos="510"/>
        <w:tab w:val="left" w:pos="851"/>
        <w:tab w:val="left" w:pos="1191"/>
      </w:tabs>
      <w:contextualSpacing/>
    </w:pPr>
    <w:rPr>
      <w:kern w:val="20"/>
    </w:rPr>
  </w:style>
  <w:style w:type="character" w:customStyle="1" w:styleId="ARCHyperlink">
    <w:name w:val="ARC_Hyperlink"/>
    <w:rsid w:val="00F26BAE"/>
    <w:rPr>
      <w:b/>
      <w:color w:val="0067A0"/>
      <w:lang w:val="en-GB"/>
    </w:rPr>
  </w:style>
  <w:style w:type="paragraph" w:styleId="ListParagraph">
    <w:name w:val="List Paragraph"/>
    <w:basedOn w:val="Normal"/>
    <w:uiPriority w:val="34"/>
    <w:qFormat/>
    <w:rsid w:val="00BF6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7A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E7D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4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4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4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4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4E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4E7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66F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1387\LOCALS~1\Temp\Temporary%20Internet%20Files\Content.IE5\7F6YPT9L\Checklist_eng_A4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>http://documentcenter/sites/cthub/_cts/ArcherDocContentType/DIP_Title.xsn</xsnLocation>
  <cached>True</cached>
  <openByDefault>False</openByDefault>
  <xsnScope>http://documentcenter/sites/cthub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9905d638ce6495fb3aa6a7a3c5e2a84 xmlns="373f427d-7e40-4f11-a20f-76a57096cf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Core process</TermName>
          <TermId xmlns="http://schemas.microsoft.com/office/infopath/2007/PartnerControls">a871bd45-6843-4f10-ab90-94daed981a12</TermId>
        </TermInfo>
      </Terms>
    </d9905d638ce6495fb3aa6a7a3c5e2a84>
    <eafcf32f91ea4d23aae73c46859f5f5a xmlns="373f427d-7e40-4f11-a20f-76a57096cf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 PD</TermName>
          <TermId xmlns="http://schemas.microsoft.com/office/infopath/2007/PartnerControls">c3274209-e99a-4860-920f-916ec1f75184</TermId>
        </TermInfo>
      </Terms>
    </eafcf32f91ea4d23aae73c46859f5f5a>
    <d05de23b43c14455913fcbaaaa08bd8e xmlns="373f427d-7e40-4f11-a20f-76a57096cf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</TermName>
          <TermId xmlns="http://schemas.microsoft.com/office/infopath/2007/PartnerControls">b733eb3b-2af9-4343-8635-c9bf5d60bf45</TermId>
        </TermInfo>
      </Terms>
    </d05de23b43c14455913fcbaaaa08bd8e>
    <o2388778e6f24492bc99970f22b581d6 xmlns="373f427d-7e40-4f11-a20f-76a57096cf54">
      <Terms xmlns="http://schemas.microsoft.com/office/infopath/2007/PartnerControls"/>
    </o2388778e6f24492bc99970f22b581d6>
    <o2b5092d1d57475eada30259dad6df95 xmlns="373f427d-7e40-4f11-a20f-76a57096cf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 Offshore Preparation</TermName>
          <TermId xmlns="http://schemas.microsoft.com/office/infopath/2007/PartnerControls">c5cad800-3964-4219-8e58-44e6c29ee856</TermId>
        </TermInfo>
      </Terms>
    </o2b5092d1d57475eada30259dad6df95>
    <i3d162f77c464fb290ecab46ec138f32 xmlns="373f427d-7e40-4f11-a20f-76a57096cf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03.01 Planning and risk evaluation</TermName>
          <TermId xmlns="http://schemas.microsoft.com/office/infopath/2007/PartnerControls">d16b1542-f180-4092-b1a5-0c7bc6b8869f</TermId>
        </TermInfo>
      </Terms>
    </i3d162f77c464fb290ecab46ec138f32>
    <TaxCatchAll xmlns="373f427d-7e40-4f11-a20f-76a57096cf54">
      <Value>443</Value>
      <Value>526</Value>
      <Value>114</Value>
      <Value>432</Value>
      <Value>446</Value>
      <Value>21</Value>
      <Value>55</Value>
      <Value>117</Value>
      <Value>532</Value>
      <Value>50</Value>
      <Value>527</Value>
      <Value>119</Value>
      <Value>525</Value>
      <Value>43</Value>
      <Value>116</Value>
      <Value>113</Value>
      <Value>447</Value>
      <Value>2</Value>
      <Value>1</Value>
      <Value>444</Value>
    </TaxCatchAll>
    <d23cccb1bfae4730abac434f885a9498 xmlns="373f427d-7e40-4f11-a20f-76a57096cf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03.01.02 Operational planning and reporting</TermName>
          <TermId xmlns="http://schemas.microsoft.com/office/infopath/2007/PartnerControls">b1246d00-f7fb-4358-8cbf-75891f95737b</TermId>
        </TermInfo>
      </Terms>
    </d23cccb1bfae4730abac434f885a9498>
    <m2ad4a94439f4b0a987d18d8266e1006 xmlns="373f427d-7e40-4f11-a20f-76a57096cf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SFC</TermName>
          <TermId xmlns="http://schemas.microsoft.com/office/infopath/2007/PartnerControls">c616e96c-e90f-4a41-8f7c-b29777948817</TermId>
        </TermInfo>
        <TermInfo xmlns="http://schemas.microsoft.com/office/infopath/2007/PartnerControls">
          <TermName xmlns="http://schemas.microsoft.com/office/infopath/2007/PartnerControls">Sleipner A</TermName>
          <TermId xmlns="http://schemas.microsoft.com/office/infopath/2007/PartnerControls">822a1f8d-951b-4663-ba2a-75e8456a757c</TermId>
        </TermInfo>
        <TermInfo xmlns="http://schemas.microsoft.com/office/infopath/2007/PartnerControls">
          <TermName xmlns="http://schemas.microsoft.com/office/infopath/2007/PartnerControls">Snorre A</TermName>
          <TermId xmlns="http://schemas.microsoft.com/office/infopath/2007/PartnerControls">9a79cd2d-6212-4245-8798-04468866dc1c</TermId>
        </TermInfo>
        <TermInfo xmlns="http://schemas.microsoft.com/office/infopath/2007/PartnerControls">
          <TermName xmlns="http://schemas.microsoft.com/office/infopath/2007/PartnerControls">Snorre B</TermName>
          <TermId xmlns="http://schemas.microsoft.com/office/infopath/2007/PartnerControls">f131dd10-7712-4c66-9853-3ff9dd9b64b6</TermId>
        </TermInfo>
        <TermInfo xmlns="http://schemas.microsoft.com/office/infopath/2007/PartnerControls">
          <TermName xmlns="http://schemas.microsoft.com/office/infopath/2007/PartnerControls">SFB</TermName>
          <TermId xmlns="http://schemas.microsoft.com/office/infopath/2007/PartnerControls">5a44d9bf-6c85-4f2d-8f2e-d74a80f7b7d3</TermId>
        </TermInfo>
        <TermInfo xmlns="http://schemas.microsoft.com/office/infopath/2007/PartnerControls">
          <TermName xmlns="http://schemas.microsoft.com/office/infopath/2007/PartnerControls">SFA</TermName>
          <TermId xmlns="http://schemas.microsoft.com/office/infopath/2007/PartnerControls">7b1d4cb4-3768-4571-848f-449043a4c14f</TermId>
        </TermInfo>
        <TermInfo xmlns="http://schemas.microsoft.com/office/infopath/2007/PartnerControls">
          <TermName xmlns="http://schemas.microsoft.com/office/infopath/2007/PartnerControls">Visund</TermName>
          <TermId xmlns="http://schemas.microsoft.com/office/infopath/2007/PartnerControls">4d6eda4c-9e5c-445e-aa65-718cace0ba41</TermId>
        </TermInfo>
        <TermInfo xmlns="http://schemas.microsoft.com/office/infopath/2007/PartnerControls">
          <TermName xmlns="http://schemas.microsoft.com/office/infopath/2007/PartnerControls">Veslefrikk</TermName>
          <TermId xmlns="http://schemas.microsoft.com/office/infopath/2007/PartnerControls">647c43ac-5697-4b24-93db-04d3d0ab3fb4</TermId>
        </TermInfo>
        <TermInfo xmlns="http://schemas.microsoft.com/office/infopath/2007/PartnerControls">
          <TermName xmlns="http://schemas.microsoft.com/office/infopath/2007/PartnerControls">Grane</TermName>
          <TermId xmlns="http://schemas.microsoft.com/office/infopath/2007/PartnerControls">b31a63cf-1c50-477e-83c7-4d2117f3f5cf</TermId>
        </TermInfo>
        <TermInfo xmlns="http://schemas.microsoft.com/office/infopath/2007/PartnerControls">
          <TermName xmlns="http://schemas.microsoft.com/office/infopath/2007/PartnerControls">Gullfaks A</TermName>
          <TermId xmlns="http://schemas.microsoft.com/office/infopath/2007/PartnerControls">c2d97e8f-3edd-438b-a3ce-3320ba4eb5f9</TermId>
        </TermInfo>
        <TermInfo xmlns="http://schemas.microsoft.com/office/infopath/2007/PartnerControls">
          <TermName xmlns="http://schemas.microsoft.com/office/infopath/2007/PartnerControls">Gullfaks B</TermName>
          <TermId xmlns="http://schemas.microsoft.com/office/infopath/2007/PartnerControls">5c7a2009-6560-473d-8de1-4bb45dd5dc81</TermId>
        </TermInfo>
        <TermInfo xmlns="http://schemas.microsoft.com/office/infopath/2007/PartnerControls">
          <TermName xmlns="http://schemas.microsoft.com/office/infopath/2007/PartnerControls">Gullfaks C</TermName>
          <TermId xmlns="http://schemas.microsoft.com/office/infopath/2007/PartnerControls">7c1c6f30-3af4-493a-aa1c-aeeecd4b18db</TermId>
        </TermInfo>
        <TermInfo xmlns="http://schemas.microsoft.com/office/infopath/2007/PartnerControls">
          <TermName xmlns="http://schemas.microsoft.com/office/infopath/2007/PartnerControls">Njord A</TermName>
          <TermId xmlns="http://schemas.microsoft.com/office/infopath/2007/PartnerControls">9287c48f-1fca-4df6-860a-c4f308a9698a</TermId>
        </TermInfo>
      </Terms>
    </m2ad4a94439f4b0a987d18d8266e1006>
    <a6781bcd82f945e8a8ddc9b09d110f9a xmlns="373f427d-7e40-4f11-a20f-76a57096cf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Norway</TermName>
          <TermId xmlns="http://schemas.microsoft.com/office/infopath/2007/PartnerControls">7912e5cf-50ce-43f5-8047-511238108f8c</TermId>
        </TermInfo>
      </Terms>
    </a6781bcd82f945e8a8ddc9b09d110f9a>
    <_dlc_DocId xmlns="373f427d-7e40-4f11-a20f-76a57096cf54">MS000-2-33409</_dlc_DocId>
    <_dlc_DocIdUrl xmlns="373f427d-7e40-4f11-a20f-76a57096cf54">
      <Url>http://documentcenter/_layouts/15/DocIdRedir.aspx?ID=MS000-2-33409</Url>
      <Description>MS000-2-33409</Description>
    </_dlc_DocIdUrl>
  </documentManagement>
</p:properties>
</file>

<file path=customXml/item3.xml><?xml version="1.0" encoding="utf-8"?>
<?mso-contentType ?>
<SharedContentType xmlns="Microsoft.SharePoint.Taxonomy.ContentTypeSync" SourceId="89ac9ecb-3057-4727-a096-7f18be907d6b" ContentTypeId="0x010100E392C24E0998054C99205D9ECC7C4F1602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uideline" ma:contentTypeID="0x010100E392C24E0998054C99205D9ECC7C4F160202007859EDC5ACF5F148BDFA6522FBE8AAC6" ma:contentTypeVersion="300" ma:contentTypeDescription="" ma:contentTypeScope="" ma:versionID="ced905144a438a2ce8a81d2bc5bd9c22">
  <xsd:schema xmlns:xsd="http://www.w3.org/2001/XMLSchema" xmlns:xs="http://www.w3.org/2001/XMLSchema" xmlns:p="http://schemas.microsoft.com/office/2006/metadata/properties" xmlns:ns2="373f427d-7e40-4f11-a20f-76a57096cf54" targetNamespace="http://schemas.microsoft.com/office/2006/metadata/properties" ma:root="true" ma:fieldsID="a5428d296a54560cf893ce4f9e15be2d" ns2:_="">
    <xsd:import namespace="373f427d-7e40-4f11-a20f-76a57096cf54"/>
    <xsd:element name="properties">
      <xsd:complexType>
        <xsd:sequence>
          <xsd:element name="documentManagement">
            <xsd:complexType>
              <xsd:all>
                <xsd:element ref="ns2:o2b5092d1d57475eada30259dad6df95" minOccurs="0"/>
                <xsd:element ref="ns2:i3d162f77c464fb290ecab46ec138f32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d05de23b43c14455913fcbaaaa08bd8e" minOccurs="0"/>
                <xsd:element ref="ns2:d23cccb1bfae4730abac434f885a9498" minOccurs="0"/>
                <xsd:element ref="ns2:TaxCatchAllLabel" minOccurs="0"/>
                <xsd:element ref="ns2:eafcf32f91ea4d23aae73c46859f5f5a" minOccurs="0"/>
                <xsd:element ref="ns2:m2ad4a94439f4b0a987d18d8266e1006" minOccurs="0"/>
                <xsd:element ref="ns2:a6781bcd82f945e8a8ddc9b09d110f9a" minOccurs="0"/>
                <xsd:element ref="ns2:d9905d638ce6495fb3aa6a7a3c5e2a84" minOccurs="0"/>
                <xsd:element ref="ns2:o2388778e6f24492bc99970f22b581d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f427d-7e40-4f11-a20f-76a57096cf54" elementFormDefault="qualified">
    <xsd:import namespace="http://schemas.microsoft.com/office/2006/documentManagement/types"/>
    <xsd:import namespace="http://schemas.microsoft.com/office/infopath/2007/PartnerControls"/>
    <xsd:element name="o2b5092d1d57475eada30259dad6df95" ma:index="11" ma:taxonomy="true" ma:internalName="o2b5092d1d57475eada30259dad6df95" ma:taxonomyFieldName="SubProcess" ma:displayName="SubProcess" ma:indexed="true" ma:default="" ma:fieldId="{82b5092d-1d57-475e-ada3-0259dad6df95}" ma:sspId="89ac9ecb-3057-4727-a096-7f18be907d6b" ma:termSetId="8734ba1d-db10-46f0-a53c-1f48b35b50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d162f77c464fb290ecab46ec138f32" ma:index="13" ma:taxonomy="true" ma:internalName="i3d162f77c464fb290ecab46ec138f32" ma:taxonomyFieldName="Task" ma:displayName="Task" ma:indexed="true" ma:default="" ma:fieldId="{23d162f7-7c46-4fb2-90ec-ab46ec138f32}" ma:sspId="89ac9ecb-3057-4727-a096-7f18be907d6b" ma:termSetId="97af8a6f-5746-4acd-b432-f2297770a3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945cbcc1-6b91-4e6a-9136-b01867f731fb}" ma:internalName="TaxCatchAll" ma:showField="CatchAllData" ma:web="4921f78a-3ac7-44cf-8441-6733286cb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05de23b43c14455913fcbaaaa08bd8e" ma:index="20" nillable="true" ma:taxonomy="true" ma:internalName="d05de23b43c14455913fcbaaaa08bd8e" ma:taxonomyFieldName="DocType" ma:displayName="DocType" ma:default="" ma:fieldId="{d05de23b-43c1-4455-913f-cbaaaa08bd8e}" ma:sspId="89ac9ecb-3057-4727-a096-7f18be907d6b" ma:termSetId="19acb944-28f7-4441-a37a-5da50f089e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3cccb1bfae4730abac434f885a9498" ma:index="21" ma:taxonomy="true" ma:internalName="d23cccb1bfae4730abac434f885a9498" ma:taxonomyFieldName="Activity" ma:displayName="Activity" ma:readOnly="false" ma:default="" ma:fieldId="{d23cccb1-bfae-4730-abac-434f885a9498}" ma:sspId="89ac9ecb-3057-4727-a096-7f18be907d6b" ma:termSetId="71de5900-7eeb-4c99-8209-630db49a72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945cbcc1-6b91-4e6a-9136-b01867f731fb}" ma:internalName="TaxCatchAllLabel" ma:readOnly="true" ma:showField="CatchAllDataLabel" ma:web="4921f78a-3ac7-44cf-8441-6733286cb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fcf32f91ea4d23aae73c46859f5f5a" ma:index="24" ma:taxonomy="true" ma:internalName="eafcf32f91ea4d23aae73c46859f5f5a" ma:taxonomyFieldName="Process" ma:displayName="Process" ma:indexed="true" ma:default="" ma:fieldId="{eafcf32f-91ea-4d23-aae7-3c46859f5f5a}" ma:sspId="89ac9ecb-3057-4727-a096-7f18be907d6b" ma:termSetId="fae77820-d995-4930-aa0a-17bbd0c7c2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ad4a94439f4b0a987d18d8266e1006" ma:index="25" nillable="true" ma:taxonomy="true" ma:internalName="m2ad4a94439f4b0a987d18d8266e1006" ma:taxonomyFieldName="Installation" ma:displayName="Installation" ma:readOnly="false" ma:default="" ma:fieldId="{62ad4a94-439f-4b0a-987d-18d8266e1006}" ma:taxonomyMulti="true" ma:sspId="89ac9ecb-3057-4727-a096-7f18be907d6b" ma:termSetId="22490fa0-5482-4021-a254-778460852d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781bcd82f945e8a8ddc9b09d110f9a" ma:index="27" nillable="true" ma:taxonomy="true" ma:internalName="a6781bcd82f945e8a8ddc9b09d110f9a" ma:taxonomyFieldName="Area" ma:displayName="Area" ma:indexed="true" ma:default="" ma:fieldId="{a6781bcd-82f9-45e8-a8dd-c9b09d110f9a}" ma:sspId="89ac9ecb-3057-4727-a096-7f18be907d6b" ma:termSetId="a1ec33e6-07f5-4aca-8358-dbf508acfd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05d638ce6495fb3aa6a7a3c5e2a84" ma:index="28" ma:taxonomy="true" ma:internalName="d9905d638ce6495fb3aa6a7a3c5e2a84" ma:taxonomyFieldName="ProcessType" ma:displayName="ProcessType" ma:readOnly="false" ma:default="" ma:fieldId="{d9905d63-8ce6-495f-b3aa-6a7a3c5e2a84}" ma:sspId="89ac9ecb-3057-4727-a096-7f18be907d6b" ma:termSetId="f59261cc-40be-4d25-8142-683775d41d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388778e6f24492bc99970f22b581d6" ma:index="29" nillable="true" ma:taxonomy="true" ma:internalName="o2388778e6f24492bc99970f22b581d6" ma:taxonomyFieldName="Owner" ma:displayName="Owner" ma:default="" ma:fieldId="{82388778-e6f2-4492-bc99-970f22b581d6}" ma:sspId="89ac9ecb-3057-4727-a096-7f18be907d6b" ma:termSetId="60bd51c5-a8f6-4181-b156-6407d863fc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BE50E2-EC9C-41E8-B3B2-B7FE8653019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731A9C4-8D80-4F93-A3DA-95E41FAA8A77}">
  <ds:schemaRefs>
    <ds:schemaRef ds:uri="http://schemas.microsoft.com/office/2006/metadata/properties"/>
    <ds:schemaRef ds:uri="http://schemas.microsoft.com/office/infopath/2007/PartnerControls"/>
    <ds:schemaRef ds:uri="373f427d-7e40-4f11-a20f-76a57096cf54"/>
  </ds:schemaRefs>
</ds:datastoreItem>
</file>

<file path=customXml/itemProps3.xml><?xml version="1.0" encoding="utf-8"?>
<ds:datastoreItem xmlns:ds="http://schemas.openxmlformats.org/officeDocument/2006/customXml" ds:itemID="{8169484B-BD47-499E-8FC8-5B149D5D281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7007411-7296-430E-9F9B-FE6B38853B7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FFDA61-C0AD-40EF-BE06-2BAD4F77D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f427d-7e40-4f11-a20f-76a57096c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141C867-8985-4793-B634-9671708E16D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BE13F34-7D50-4B80-91F1-F622AD645A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Checklist_eng_A4[1]</Template>
  <TotalTime>1</TotalTime>
  <Pages>2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CP-03-01.02 Styrt prosess ved bemanningsendring</vt:lpstr>
    </vt:vector>
  </TitlesOfParts>
  <Company>ARCHER</Company>
  <LinksUpToDate>false</LinksUpToDate>
  <CharactersWithSpaces>2347</CharactersWithSpaces>
  <SharedDoc>false</SharedDoc>
  <HLinks>
    <vt:vector size="6" baseType="variant">
      <vt:variant>
        <vt:i4>8060952</vt:i4>
      </vt:variant>
      <vt:variant>
        <vt:i4>0</vt:i4>
      </vt:variant>
      <vt:variant>
        <vt:i4>0</vt:i4>
      </vt:variant>
      <vt:variant>
        <vt:i4>5</vt:i4>
      </vt:variant>
      <vt:variant>
        <vt:lpwstr>http://portal/stream_file.asp?iEntityId=79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CP-03-01.02 Styrt prosess ved bemanningsendring</dc:title>
  <dc:creator>Marianne Caroline Håland Hagen</dc:creator>
  <cp:lastModifiedBy>Reidar Undeli</cp:lastModifiedBy>
  <cp:revision>2</cp:revision>
  <cp:lastPrinted>2021-10-21T11:05:00Z</cp:lastPrinted>
  <dcterms:created xsi:type="dcterms:W3CDTF">2021-11-17T14:56:00Z</dcterms:created>
  <dcterms:modified xsi:type="dcterms:W3CDTF">2021-11-17T14:56:00Z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0x010100E392C24E0998054C99205D9ECC7C4F160202007859EDC5ACF5F148BDFA6522FBE8AAC6</vt:lpwstr>
  </property>
  <property fmtid="{D5CDD505-2E9C-101B-9397-08002B2CF9AE}" pid="4" name="_dlc_DocIdItemGuid">
    <vt:lpwstr>c21ac9ab-a019-4db7-a64d-aac225b08b5b</vt:lpwstr>
  </property>
  <property fmtid="{D5CDD505-2E9C-101B-9397-08002B2CF9AE}" pid="5" name="SubProcess">
    <vt:lpwstr>21;#03 Offshore Preparation|c5cad800-3964-4219-8e58-44e6c29ee856</vt:lpwstr>
  </property>
  <property fmtid="{D5CDD505-2E9C-101B-9397-08002B2CF9AE}" pid="6" name="bef943a520454444afde00162c64d7e7">
    <vt:lpwstr/>
  </property>
  <property fmtid="{D5CDD505-2E9C-101B-9397-08002B2CF9AE}" pid="7" name="Activity">
    <vt:lpwstr>55;#03.01.02 Operational planning and reporting|b1246d00-f7fb-4358-8cbf-75891f95737b</vt:lpwstr>
  </property>
  <property fmtid="{D5CDD505-2E9C-101B-9397-08002B2CF9AE}" pid="8" name="OldStatus">
    <vt:lpwstr/>
  </property>
  <property fmtid="{D5CDD505-2E9C-101B-9397-08002B2CF9AE}" pid="9" name="Task">
    <vt:lpwstr>50;#03.01 Planning and risk evaluation|d16b1542-f180-4092-b1a5-0c7bc6b8869f</vt:lpwstr>
  </property>
  <property fmtid="{D5CDD505-2E9C-101B-9397-08002B2CF9AE}" pid="10" name="ProcessType">
    <vt:lpwstr>1;#Core process|a871bd45-6843-4f10-ab90-94daed981a12</vt:lpwstr>
  </property>
  <property fmtid="{D5CDD505-2E9C-101B-9397-08002B2CF9AE}" pid="11" name="Area">
    <vt:lpwstr>113;#Norway|7912e5cf-50ce-43f5-8047-511238108f8c</vt:lpwstr>
  </property>
  <property fmtid="{D5CDD505-2E9C-101B-9397-08002B2CF9AE}" pid="12" name="Installation">
    <vt:lpwstr>117;#SFC|c616e96c-e90f-4a41-8f7c-b29777948817;#432;#Sleipner A|822a1f8d-951b-4663-ba2a-75e8456a757c;#447;#Snorre A|9a79cd2d-6212-4245-8798-04468866dc1c;#443;#Snorre B|f131dd10-7712-4c66-9853-3ff9dd9b64b6;#116;#SFB|5a44d9bf-6c85-4f2d-8f2e-d74a80f7b7d3;#114</vt:lpwstr>
  </property>
  <property fmtid="{D5CDD505-2E9C-101B-9397-08002B2CF9AE}" pid="13" name="Owner">
    <vt:lpwstr/>
  </property>
  <property fmtid="{D5CDD505-2E9C-101B-9397-08002B2CF9AE}" pid="14" name="DocType">
    <vt:lpwstr>43;#Checklist|b733eb3b-2af9-4343-8635-c9bf5d60bf45</vt:lpwstr>
  </property>
  <property fmtid="{D5CDD505-2E9C-101B-9397-08002B2CF9AE}" pid="15" name="Process">
    <vt:lpwstr>2;#01 PD|c3274209-e99a-4860-920f-916ec1f75184</vt:lpwstr>
  </property>
  <property fmtid="{D5CDD505-2E9C-101B-9397-08002B2CF9AE}" pid="16" name="Processed">
    <vt:lpwstr>1</vt:lpwstr>
  </property>
  <property fmtid="{D5CDD505-2E9C-101B-9397-08002B2CF9AE}" pid="17" name="VersionNumber">
    <vt:lpwstr>1.0</vt:lpwstr>
  </property>
  <property fmtid="{D5CDD505-2E9C-101B-9397-08002B2CF9AE}" pid="18" name="Document Revision">
    <vt:lpwstr/>
  </property>
</Properties>
</file>